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5B8599AB"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D91B48">
              <w:rPr>
                <w:rFonts w:ascii="Calibri" w:hAnsi="Calibri" w:cs="Calibri"/>
                <w:b/>
                <w:i/>
                <w:sz w:val="24"/>
                <w:szCs w:val="24"/>
              </w:rPr>
              <w:t xml:space="preserve"> July 11</w:t>
            </w:r>
            <w:r w:rsidR="00767DA9">
              <w:rPr>
                <w:rFonts w:ascii="Calibri" w:hAnsi="Calibri" w:cs="Calibri"/>
                <w:b/>
                <w:i/>
                <w:sz w:val="24"/>
                <w:szCs w:val="24"/>
              </w:rPr>
              <w:t>,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2984A682" w:rsidR="00117892" w:rsidRPr="00920CE7" w:rsidRDefault="00D91B48" w:rsidP="00C4447F">
            <w:pPr>
              <w:jc w:val="center"/>
              <w:rPr>
                <w:rFonts w:ascii="Calibri" w:hAnsi="Calibri" w:cs="Calibri"/>
                <w:b/>
                <w:i/>
                <w:sz w:val="24"/>
                <w:szCs w:val="24"/>
              </w:rPr>
            </w:pPr>
            <w:r>
              <w:rPr>
                <w:rFonts w:ascii="Calibri" w:hAnsi="Calibri" w:cs="Calibri"/>
                <w:b/>
                <w:i/>
                <w:sz w:val="24"/>
                <w:szCs w:val="24"/>
              </w:rPr>
              <w:t>August 8</w:t>
            </w:r>
            <w:r w:rsidR="00C33BBA">
              <w:rPr>
                <w:rFonts w:ascii="Calibri" w:hAnsi="Calibri" w:cs="Calibri"/>
                <w:b/>
                <w:i/>
                <w:sz w:val="24"/>
                <w:szCs w:val="24"/>
              </w:rPr>
              <w:t>,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5F89748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Note:  Board Meetings are now held on Monday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107944CF"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EA6B45">
        <w:rPr>
          <w:rFonts w:ascii="Calibri" w:eastAsia="Times New Roman" w:hAnsi="Calibri" w:cs="Calibri"/>
          <w:i/>
        </w:rPr>
        <w:t xml:space="preserve"> </w:t>
      </w:r>
      <w:r w:rsidR="000843B6">
        <w:rPr>
          <w:rFonts w:ascii="Calibri" w:eastAsia="Times New Roman" w:hAnsi="Calibri" w:cs="Calibri"/>
          <w:i/>
        </w:rPr>
        <w:t>7:35</w:t>
      </w:r>
      <w:r w:rsidR="00AE658A">
        <w:rPr>
          <w:rFonts w:ascii="Calibri" w:eastAsia="Times New Roman" w:hAnsi="Calibri" w:cs="Calibri"/>
          <w:i/>
        </w:rPr>
        <w:t xml:space="preserve"> by </w:t>
      </w:r>
      <w:r w:rsidR="000843B6">
        <w:rPr>
          <w:rFonts w:ascii="Calibri" w:eastAsia="Times New Roman" w:hAnsi="Calibri" w:cs="Calibri"/>
          <w:i/>
        </w:rPr>
        <w:t>Ann Gaskell</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03D9C1D0"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r w:rsidR="000879FB">
              <w:rPr>
                <w:rFonts w:ascii="Calibri" w:eastAsia="Times New Roman" w:hAnsi="Calibri" w:cs="Calibri"/>
                <w:i/>
              </w:rPr>
              <w:t>- absent</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1A8AD3EF" w:rsidR="001339CC" w:rsidRPr="00920CE7" w:rsidRDefault="000843B6" w:rsidP="000843B6">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33BBA">
              <w:rPr>
                <w:rFonts w:ascii="Calibri" w:eastAsia="Times New Roman" w:hAnsi="Calibri" w:cs="Calibri"/>
                <w:i/>
              </w:rPr>
              <w:t>Casey Ingram</w:t>
            </w:r>
          </w:p>
        </w:tc>
        <w:tc>
          <w:tcPr>
            <w:tcW w:w="2820" w:type="dxa"/>
          </w:tcPr>
          <w:p w14:paraId="2CB58439" w14:textId="1B495250"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w:t>
            </w:r>
            <w:r w:rsidR="000843B6">
              <w:rPr>
                <w:rFonts w:ascii="Calibri" w:eastAsia="Times New Roman" w:hAnsi="Calibri" w:cs="Calibri"/>
                <w:i/>
              </w:rPr>
              <w:t xml:space="preserve">   </w:t>
            </w:r>
            <w:r>
              <w:rPr>
                <w:rFonts w:ascii="Calibri" w:eastAsia="Times New Roman" w:hAnsi="Calibri" w:cs="Calibri"/>
                <w:i/>
              </w:rPr>
              <w:t>Don Niemann</w:t>
            </w:r>
          </w:p>
        </w:tc>
        <w:tc>
          <w:tcPr>
            <w:tcW w:w="2807" w:type="dxa"/>
          </w:tcPr>
          <w:p w14:paraId="4A9E4F1B" w14:textId="1B090A61"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Bill Waters</w:t>
            </w:r>
            <w:r w:rsidR="000843B6">
              <w:rPr>
                <w:rFonts w:ascii="Calibri" w:eastAsia="Times New Roman" w:hAnsi="Calibri" w:cs="Calibri"/>
                <w:i/>
              </w:rPr>
              <w:t>-absent</w:t>
            </w:r>
          </w:p>
        </w:tc>
      </w:tr>
      <w:tr w:rsidR="00767DA9" w:rsidRPr="00920CE7" w14:paraId="1B0EA929" w14:textId="77777777" w:rsidTr="0044271A">
        <w:tc>
          <w:tcPr>
            <w:tcW w:w="2833" w:type="dxa"/>
          </w:tcPr>
          <w:p w14:paraId="71B63811" w14:textId="3CE067C3"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0843B6">
              <w:rPr>
                <w:rFonts w:ascii="Calibri" w:eastAsia="Times New Roman" w:hAnsi="Calibri" w:cs="Calibri"/>
                <w:i/>
              </w:rPr>
              <w:t xml:space="preserve"> </w:t>
            </w:r>
            <w:r>
              <w:rPr>
                <w:rFonts w:ascii="Calibri" w:eastAsia="Times New Roman" w:hAnsi="Calibri" w:cs="Calibri"/>
                <w:i/>
              </w:rPr>
              <w:t>Dominick Amadeo</w:t>
            </w:r>
            <w:r w:rsidR="000843B6">
              <w:rPr>
                <w:rFonts w:ascii="Calibri" w:eastAsia="Times New Roman" w:hAnsi="Calibri" w:cs="Calibri"/>
                <w:i/>
              </w:rPr>
              <w:t>-absent</w:t>
            </w:r>
          </w:p>
        </w:tc>
        <w:tc>
          <w:tcPr>
            <w:tcW w:w="2820" w:type="dxa"/>
          </w:tcPr>
          <w:p w14:paraId="7691D47E" w14:textId="6D4725D1" w:rsidR="00767DA9" w:rsidRPr="00920CE7" w:rsidRDefault="000843B6"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33BBA">
              <w:rPr>
                <w:rFonts w:ascii="Calibri" w:eastAsia="Times New Roman" w:hAnsi="Calibri" w:cs="Calibri"/>
                <w:i/>
              </w:rPr>
              <w:t>Susan Craig</w:t>
            </w:r>
          </w:p>
        </w:tc>
        <w:tc>
          <w:tcPr>
            <w:tcW w:w="2807" w:type="dxa"/>
          </w:tcPr>
          <w:p w14:paraId="5391CA67" w14:textId="2DCA59F7"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-McDonald</w:t>
            </w:r>
            <w:r w:rsidR="00C91AD5">
              <w:rPr>
                <w:rFonts w:ascii="Calibri" w:eastAsia="Times New Roman" w:hAnsi="Calibri" w:cs="Calibri"/>
                <w:i/>
              </w:rPr>
              <w:t xml:space="preserve"> </w:t>
            </w:r>
            <w:r>
              <w:rPr>
                <w:rFonts w:ascii="Calibri" w:eastAsia="Times New Roman" w:hAnsi="Calibri" w:cs="Calibri"/>
                <w:i/>
              </w:rPr>
              <w:t xml:space="preserve"> </w:t>
            </w:r>
          </w:p>
        </w:tc>
      </w:tr>
      <w:tr w:rsidR="00767DA9" w:rsidRPr="00920CE7" w14:paraId="47A69C2C" w14:textId="77777777" w:rsidTr="0044271A">
        <w:tc>
          <w:tcPr>
            <w:tcW w:w="2833" w:type="dxa"/>
          </w:tcPr>
          <w:p w14:paraId="645A2EEE" w14:textId="1BAFE7FD" w:rsidR="00767DA9" w:rsidRDefault="000843B6" w:rsidP="000843B6">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767DA9">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5B42A7C8" w:rsidR="00767DA9" w:rsidRDefault="000843B6"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767DA9">
              <w:rPr>
                <w:rFonts w:ascii="Calibri" w:eastAsia="Times New Roman" w:hAnsi="Calibri" w:cs="Calibri"/>
                <w:i/>
              </w:rPr>
              <w:t xml:space="preserve">Sherry Hanen – Guest </w:t>
            </w:r>
          </w:p>
        </w:tc>
        <w:tc>
          <w:tcPr>
            <w:tcW w:w="2807" w:type="dxa"/>
          </w:tcPr>
          <w:p w14:paraId="60EEE3D0" w14:textId="37D952D5"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4A847077"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0843B6">
        <w:rPr>
          <w:rFonts w:ascii="Calibri" w:eastAsia="Times New Roman" w:hAnsi="Calibri" w:cs="Calibri"/>
          <w:bCs/>
          <w:i/>
        </w:rPr>
        <w:t xml:space="preserve">June 13, </w:t>
      </w:r>
      <w:proofErr w:type="gramStart"/>
      <w:r w:rsidR="000843B6">
        <w:rPr>
          <w:rFonts w:ascii="Calibri" w:eastAsia="Times New Roman" w:hAnsi="Calibri" w:cs="Calibri"/>
          <w:bCs/>
          <w:i/>
        </w:rPr>
        <w:t>2022</w:t>
      </w:r>
      <w:proofErr w:type="gramEnd"/>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0843B6">
        <w:rPr>
          <w:rFonts w:ascii="Calibri" w:eastAsia="Times New Roman" w:hAnsi="Calibri" w:cs="Calibri"/>
          <w:bCs/>
          <w:i/>
        </w:rPr>
        <w:t xml:space="preserve"> Susan Craig</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EA6B45">
        <w:rPr>
          <w:rFonts w:ascii="Calibri" w:eastAsia="Times New Roman" w:hAnsi="Calibri" w:cs="Calibri"/>
          <w:bCs/>
          <w:i/>
        </w:rPr>
        <w:t>by</w:t>
      </w:r>
      <w:r w:rsidR="000843B6">
        <w:rPr>
          <w:rFonts w:ascii="Calibri" w:eastAsia="Times New Roman" w:hAnsi="Calibri" w:cs="Calibri"/>
          <w:bCs/>
          <w:i/>
        </w:rPr>
        <w:t xml:space="preserve"> Kathy Souza</w:t>
      </w:r>
      <w:r w:rsidR="00842C5C">
        <w:rPr>
          <w:rFonts w:ascii="Calibri" w:eastAsia="Times New Roman" w:hAnsi="Calibri" w:cs="Calibri"/>
          <w:bCs/>
          <w:i/>
        </w:rPr>
        <w:t>.</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377AB639" w14:textId="79AD6C5D" w:rsidR="00745C30"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90300AF"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197AF950" w14:textId="0413B876" w:rsidR="00745C30" w:rsidRPr="00A4764B" w:rsidRDefault="00AE658A" w:rsidP="00AE658A">
      <w:pPr>
        <w:shd w:val="clear" w:color="auto" w:fill="FFFFFF"/>
        <w:spacing w:before="0" w:after="120"/>
        <w:rPr>
          <w:rFonts w:ascii="Calibri" w:eastAsia="Times New Roman" w:hAnsi="Calibri" w:cs="Calibri"/>
        </w:rPr>
      </w:pPr>
      <w:r>
        <w:rPr>
          <w:rFonts w:ascii="Calibri" w:eastAsia="Times New Roman" w:hAnsi="Calibri" w:cs="Calibri"/>
          <w:b/>
          <w:i/>
          <w:u w:val="single"/>
        </w:rPr>
        <w:t>Old Business/Open Tasks</w:t>
      </w:r>
    </w:p>
    <w:p w14:paraId="2CBB3542" w14:textId="77777777" w:rsidR="00AE658A" w:rsidRPr="00C46906" w:rsidRDefault="00AE658A" w:rsidP="00AE658A">
      <w:pPr>
        <w:shd w:val="clear" w:color="auto" w:fill="FFFFFF"/>
        <w:spacing w:before="0" w:after="120"/>
        <w:rPr>
          <w:rFonts w:ascii="Calibri" w:eastAsia="Times New Roman" w:hAnsi="Calibri" w:cs="Calibri"/>
          <w:u w:val="single"/>
        </w:rPr>
      </w:pPr>
    </w:p>
    <w:p w14:paraId="476ACBB9" w14:textId="24F6F9CC"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6FDE42A5" w14:textId="573B51B4" w:rsidR="009F2ABC" w:rsidRP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lastRenderedPageBreak/>
        <w:t>New Business</w:t>
      </w:r>
    </w:p>
    <w:p w14:paraId="0AAE438E" w14:textId="305CB6D1"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13221281" w14:textId="3481E9D1" w:rsidR="0040356D" w:rsidRPr="00842C5C" w:rsidRDefault="004A2A1A" w:rsidP="009F2ABC">
      <w:pPr>
        <w:pStyle w:val="ListParagraph"/>
        <w:numPr>
          <w:ilvl w:val="0"/>
          <w:numId w:val="11"/>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Becky Morin – no report</w:t>
      </w:r>
    </w:p>
    <w:p w14:paraId="43C23DFB" w14:textId="0A3A47E4" w:rsidR="00095F48" w:rsidRPr="00920CE7" w:rsidRDefault="004A2A1A" w:rsidP="0095436E">
      <w:pPr>
        <w:pStyle w:val="ListParagraph"/>
        <w:numPr>
          <w:ilvl w:val="0"/>
          <w:numId w:val="11"/>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5593AB6" w14:textId="1422474A" w:rsidR="00AB6F3E" w:rsidRPr="00AB6F3E" w:rsidRDefault="004A2A1A" w:rsidP="00C33BBA">
      <w:pPr>
        <w:pStyle w:val="ListParagraph"/>
        <w:numPr>
          <w:ilvl w:val="0"/>
          <w:numId w:val="11"/>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0AEFE432" w:rsidR="0029337E" w:rsidRDefault="00113777" w:rsidP="00C33BBA">
      <w:pPr>
        <w:pStyle w:val="ListParagraph"/>
        <w:numPr>
          <w:ilvl w:val="0"/>
          <w:numId w:val="11"/>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w:t>
      </w:r>
      <w:r w:rsidR="003D27AD">
        <w:rPr>
          <w:rFonts w:ascii="Calibri" w:hAnsi="Calibri" w:cs="Calibri"/>
          <w:b/>
          <w:i/>
        </w:rPr>
        <w:t>See Appendix A</w:t>
      </w:r>
    </w:p>
    <w:p w14:paraId="30120E55" w14:textId="7277CCC1" w:rsidR="000843B6" w:rsidRDefault="000843B6" w:rsidP="000843B6">
      <w:pPr>
        <w:shd w:val="clear" w:color="auto" w:fill="FFFFFF"/>
        <w:spacing w:before="0" w:after="120"/>
        <w:rPr>
          <w:rFonts w:ascii="Calibri" w:hAnsi="Calibri" w:cs="Calibri"/>
          <w:bCs/>
          <w:i/>
          <w:color w:val="7030A0"/>
        </w:rPr>
      </w:pPr>
      <w:r w:rsidRPr="000843B6">
        <w:rPr>
          <w:rFonts w:ascii="Calibri" w:hAnsi="Calibri" w:cs="Calibri"/>
          <w:b/>
          <w:i/>
          <w:color w:val="7030A0"/>
        </w:rPr>
        <w:t>Comments:</w:t>
      </w:r>
      <w:r>
        <w:rPr>
          <w:rFonts w:ascii="Calibri" w:hAnsi="Calibri" w:cs="Calibri"/>
          <w:b/>
          <w:i/>
          <w:color w:val="7030A0"/>
        </w:rPr>
        <w:t xml:space="preserve"> </w:t>
      </w:r>
      <w:r w:rsidRPr="000843B6">
        <w:rPr>
          <w:rFonts w:ascii="Calibri" w:hAnsi="Calibri" w:cs="Calibri"/>
          <w:bCs/>
          <w:i/>
          <w:color w:val="7030A0"/>
        </w:rPr>
        <w:t>Decision was made to</w:t>
      </w:r>
      <w:r>
        <w:rPr>
          <w:rFonts w:ascii="Calibri" w:hAnsi="Calibri" w:cs="Calibri"/>
          <w:b/>
          <w:i/>
          <w:color w:val="7030A0"/>
        </w:rPr>
        <w:t xml:space="preserve"> </w:t>
      </w:r>
      <w:r>
        <w:rPr>
          <w:rFonts w:ascii="Calibri" w:hAnsi="Calibri" w:cs="Calibri"/>
          <w:bCs/>
          <w:i/>
          <w:color w:val="7030A0"/>
        </w:rPr>
        <w:t xml:space="preserve">contribute the National Specialty budgeted $520 </w:t>
      </w:r>
      <w:r w:rsidR="006C47EF">
        <w:rPr>
          <w:rFonts w:ascii="Calibri" w:hAnsi="Calibri" w:cs="Calibri"/>
          <w:bCs/>
          <w:i/>
          <w:color w:val="7030A0"/>
        </w:rPr>
        <w:t xml:space="preserve">towards their general trophy fund rather than do a raffle basket due to the difficulties of getting it to the show. </w:t>
      </w:r>
    </w:p>
    <w:p w14:paraId="3FD2D7B4" w14:textId="2B31821F" w:rsidR="006C47EF" w:rsidRPr="000843B6" w:rsidRDefault="006C47EF" w:rsidP="000843B6">
      <w:pPr>
        <w:shd w:val="clear" w:color="auto" w:fill="FFFFFF"/>
        <w:spacing w:before="0" w:after="120"/>
        <w:rPr>
          <w:rFonts w:ascii="Calibri" w:hAnsi="Calibri" w:cs="Calibri"/>
          <w:bCs/>
          <w:i/>
          <w:color w:val="7030A0"/>
        </w:rPr>
      </w:pPr>
      <w:r>
        <w:rPr>
          <w:rFonts w:ascii="Calibri" w:hAnsi="Calibri" w:cs="Calibri"/>
          <w:bCs/>
          <w:i/>
          <w:color w:val="7030A0"/>
        </w:rPr>
        <w:t xml:space="preserve">There are also concerns about the auto subscriptions (about 10%) of the membership as it is causing double </w:t>
      </w:r>
      <w:proofErr w:type="spellStart"/>
      <w:r>
        <w:rPr>
          <w:rFonts w:ascii="Calibri" w:hAnsi="Calibri" w:cs="Calibri"/>
          <w:bCs/>
          <w:i/>
          <w:color w:val="7030A0"/>
        </w:rPr>
        <w:t>withdrawls</w:t>
      </w:r>
      <w:proofErr w:type="spellEnd"/>
      <w:r>
        <w:rPr>
          <w:rFonts w:ascii="Calibri" w:hAnsi="Calibri" w:cs="Calibri"/>
          <w:bCs/>
          <w:i/>
          <w:color w:val="7030A0"/>
        </w:rPr>
        <w:t xml:space="preserve">. Janis and Don are checking into it. </w:t>
      </w:r>
    </w:p>
    <w:p w14:paraId="76629D9A" w14:textId="6DC8D37E" w:rsidR="00C34420" w:rsidRPr="00EA6B45" w:rsidRDefault="00E262F2" w:rsidP="00EA6B45">
      <w:pPr>
        <w:pStyle w:val="ListParagraph"/>
        <w:numPr>
          <w:ilvl w:val="0"/>
          <w:numId w:val="11"/>
        </w:numPr>
        <w:shd w:val="clear" w:color="auto" w:fill="FFFFFF"/>
        <w:spacing w:before="0" w:after="120"/>
        <w:rPr>
          <w:rFonts w:ascii="Calibri" w:hAnsi="Calibri" w:cs="Calibri"/>
          <w:i/>
        </w:rPr>
      </w:pPr>
      <w:r>
        <w:rPr>
          <w:rFonts w:ascii="Calibri" w:hAnsi="Calibri" w:cs="Calibri"/>
          <w:b/>
          <w:i/>
        </w:rPr>
        <w:t>Report of the Corresponding Secretary –</w:t>
      </w:r>
      <w:r w:rsidR="00EA6B45">
        <w:rPr>
          <w:rFonts w:ascii="Calibri" w:hAnsi="Calibri" w:cs="Calibri"/>
          <w:b/>
          <w:i/>
        </w:rPr>
        <w:t xml:space="preserve"> </w:t>
      </w:r>
      <w:r w:rsidR="00EA6B45" w:rsidRPr="00EA6B45">
        <w:rPr>
          <w:rFonts w:ascii="Calibri" w:hAnsi="Calibri" w:cs="Calibri"/>
          <w:i/>
        </w:rPr>
        <w:t>Don Niemann</w:t>
      </w:r>
      <w:r w:rsidR="003D27AD">
        <w:rPr>
          <w:rFonts w:ascii="Calibri" w:hAnsi="Calibri" w:cs="Calibri"/>
          <w:i/>
        </w:rPr>
        <w:t xml:space="preserve">- </w:t>
      </w:r>
      <w:r w:rsidR="003D27AD" w:rsidRPr="003D27AD">
        <w:rPr>
          <w:rFonts w:ascii="Calibri" w:hAnsi="Calibri" w:cs="Calibri"/>
          <w:b/>
          <w:bCs/>
          <w:i/>
        </w:rPr>
        <w:t>See Appendix B</w:t>
      </w:r>
    </w:p>
    <w:p w14:paraId="4FF87AA6" w14:textId="387A7FBC" w:rsidR="00B42ED2" w:rsidRPr="00EA6B45"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r w:rsidR="00390BB6" w:rsidRPr="002E1616">
        <w:rPr>
          <w:rFonts w:ascii="Calibri" w:eastAsia="Times New Roman" w:hAnsi="Calibri" w:cs="Calibri"/>
          <w:b/>
          <w:i/>
          <w:sz w:val="28"/>
          <w:szCs w:val="28"/>
          <w:u w:val="single"/>
        </w:rPr>
        <w:t xml:space="preserve">Committee Reports </w:t>
      </w:r>
    </w:p>
    <w:p w14:paraId="6C72BFE6" w14:textId="273CB134" w:rsidR="0050627E" w:rsidRPr="009F2ABC"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C42F15" w:rsidRPr="00C42F15">
        <w:rPr>
          <w:rFonts w:ascii="Calibri" w:eastAsia="Times New Roman" w:hAnsi="Calibri" w:cs="Calibri"/>
          <w:bCs/>
          <w:i/>
        </w:rPr>
        <w:t>no report</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789B94A5" w:rsidR="009F2ABC" w:rsidRPr="004F56F8"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3D27AD">
        <w:rPr>
          <w:rFonts w:ascii="Calibri" w:eastAsia="Times New Roman" w:hAnsi="Calibri" w:cs="Calibri"/>
          <w:bCs/>
          <w:i/>
        </w:rPr>
        <w:t>no report</w:t>
      </w:r>
    </w:p>
    <w:p w14:paraId="01B0C3F3" w14:textId="3FBAF0D2" w:rsidR="004F56F8" w:rsidRPr="008C4FE9" w:rsidRDefault="004F56F8" w:rsidP="009F2ABC">
      <w:pPr>
        <w:pStyle w:val="ListParagraph"/>
        <w:numPr>
          <w:ilvl w:val="0"/>
          <w:numId w:val="8"/>
        </w:numPr>
        <w:shd w:val="clear" w:color="auto" w:fill="FFFFFF"/>
        <w:spacing w:before="0" w:after="0"/>
        <w:ind w:left="90"/>
        <w:rPr>
          <w:rFonts w:ascii="Calibri" w:hAnsi="Calibri" w:cs="Calibri"/>
          <w:b/>
          <w:i/>
        </w:rPr>
      </w:pPr>
      <w:r>
        <w:rPr>
          <w:rFonts w:ascii="Calibri" w:hAnsi="Calibri" w:cs="Calibri"/>
          <w:b/>
          <w:i/>
        </w:rPr>
        <w:t xml:space="preserve">Rally and Obedience </w:t>
      </w:r>
      <w:r w:rsidR="008C4FE9">
        <w:rPr>
          <w:rFonts w:ascii="Calibri" w:hAnsi="Calibri" w:cs="Calibri"/>
          <w:b/>
          <w:i/>
        </w:rPr>
        <w:t>–</w:t>
      </w:r>
      <w:r>
        <w:rPr>
          <w:rFonts w:ascii="Calibri" w:hAnsi="Calibri" w:cs="Calibri"/>
          <w:b/>
          <w:i/>
        </w:rPr>
        <w:t xml:space="preserve"> </w:t>
      </w:r>
      <w:r w:rsidR="008C4FE9">
        <w:rPr>
          <w:rFonts w:ascii="Calibri" w:hAnsi="Calibri" w:cs="Calibri"/>
          <w:i/>
        </w:rPr>
        <w:t>Ann Gaskel</w:t>
      </w:r>
      <w:r w:rsidR="00A4764B">
        <w:rPr>
          <w:rFonts w:ascii="Calibri" w:hAnsi="Calibri" w:cs="Calibri"/>
          <w:i/>
        </w:rPr>
        <w:t>l</w:t>
      </w:r>
      <w:r w:rsidR="008C4FE9">
        <w:rPr>
          <w:rFonts w:ascii="Calibri" w:hAnsi="Calibri" w:cs="Calibri"/>
          <w:i/>
        </w:rPr>
        <w:t xml:space="preserve"> </w:t>
      </w:r>
      <w:r w:rsidR="003D27AD">
        <w:rPr>
          <w:rFonts w:ascii="Calibri" w:hAnsi="Calibri" w:cs="Calibri"/>
          <w:i/>
        </w:rPr>
        <w:t>– no report</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0DB192E6" w14:textId="4AEB18EA" w:rsidR="00AD31C8" w:rsidRPr="00BF408F"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15FECD78" w14:textId="140501BC" w:rsidR="00E262F2" w:rsidRPr="0028563B" w:rsidRDefault="00CB3CEE" w:rsidP="00E262F2">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0303D8">
        <w:rPr>
          <w:rFonts w:ascii="Calibri" w:eastAsia="Times New Roman" w:hAnsi="Calibri" w:cs="Calibri"/>
          <w:bCs/>
          <w:i/>
        </w:rPr>
        <w:t xml:space="preserve"> – </w:t>
      </w:r>
      <w:r w:rsidR="003D27AD" w:rsidRPr="003D27AD">
        <w:rPr>
          <w:rFonts w:ascii="Calibri" w:eastAsia="Times New Roman" w:hAnsi="Calibri" w:cs="Calibri"/>
          <w:b/>
          <w:i/>
        </w:rPr>
        <w:t>See Appendix C</w:t>
      </w:r>
    </w:p>
    <w:p w14:paraId="1F20471D" w14:textId="0F163048" w:rsidR="0028563B" w:rsidRPr="0028563B" w:rsidRDefault="0028563B" w:rsidP="0028563B">
      <w:pPr>
        <w:shd w:val="clear" w:color="auto" w:fill="FEFFFF"/>
        <w:spacing w:before="249" w:after="120" w:line="244" w:lineRule="exact"/>
        <w:rPr>
          <w:rFonts w:ascii="Calibri" w:eastAsia="Times New Roman" w:hAnsi="Calibri" w:cs="Calibri"/>
          <w:bCs/>
          <w:i/>
          <w:color w:val="7030A0"/>
        </w:rPr>
      </w:pPr>
      <w:r w:rsidRPr="0028563B">
        <w:rPr>
          <w:rFonts w:ascii="Calibri" w:eastAsia="Times New Roman" w:hAnsi="Calibri" w:cs="Calibri"/>
          <w:b/>
          <w:i/>
          <w:color w:val="7030A0"/>
        </w:rPr>
        <w:t>COMMENT:</w:t>
      </w:r>
      <w:r>
        <w:rPr>
          <w:rFonts w:ascii="Calibri" w:eastAsia="Times New Roman" w:hAnsi="Calibri" w:cs="Calibri"/>
          <w:b/>
          <w:i/>
          <w:color w:val="7030A0"/>
        </w:rPr>
        <w:t xml:space="preserve"> </w:t>
      </w:r>
      <w:r>
        <w:rPr>
          <w:rFonts w:ascii="Calibri" w:eastAsia="Times New Roman" w:hAnsi="Calibri" w:cs="Calibri"/>
          <w:bCs/>
          <w:i/>
          <w:color w:val="7030A0"/>
        </w:rPr>
        <w:t xml:space="preserve">After discussion regarding the B &amp; W photos for inside cover pages, board was happy with the cover and the artwork by Debbie. Don will send Debbie a thank you card </w:t>
      </w:r>
      <w:proofErr w:type="gramStart"/>
      <w:r>
        <w:rPr>
          <w:rFonts w:ascii="Calibri" w:eastAsia="Times New Roman" w:hAnsi="Calibri" w:cs="Calibri"/>
          <w:bCs/>
          <w:i/>
          <w:color w:val="7030A0"/>
        </w:rPr>
        <w:t>for  the</w:t>
      </w:r>
      <w:proofErr w:type="gramEnd"/>
      <w:r>
        <w:rPr>
          <w:rFonts w:ascii="Calibri" w:eastAsia="Times New Roman" w:hAnsi="Calibri" w:cs="Calibri"/>
          <w:bCs/>
          <w:i/>
          <w:color w:val="7030A0"/>
        </w:rPr>
        <w:t xml:space="preserve"> work she put in. Was a lot, especially for a relatively new member.</w:t>
      </w:r>
    </w:p>
    <w:p w14:paraId="7D062902" w14:textId="1398613C" w:rsidR="00FB51AC" w:rsidRPr="00B62DC1" w:rsidRDefault="00DA6FCA" w:rsidP="00B62DC1">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62DC1">
        <w:rPr>
          <w:rFonts w:ascii="Calibri" w:eastAsia="Times New Roman" w:hAnsi="Calibri" w:cs="Calibri"/>
          <w:b/>
          <w:i/>
        </w:rPr>
        <w:t>Historian</w:t>
      </w:r>
      <w:r w:rsidR="00930222">
        <w:rPr>
          <w:rFonts w:ascii="Calibri" w:eastAsia="Times New Roman" w:hAnsi="Calibri" w:cs="Calibri"/>
          <w:b/>
          <w:i/>
        </w:rPr>
        <w:t xml:space="preserve"> - </w:t>
      </w:r>
      <w:r w:rsidR="00F80C72" w:rsidRPr="00B62DC1">
        <w:rPr>
          <w:rFonts w:ascii="Calibri" w:eastAsia="Times New Roman" w:hAnsi="Calibri" w:cs="Calibri"/>
          <w:i/>
        </w:rPr>
        <w:t xml:space="preserve">Margaret Dietrich – (included in the </w:t>
      </w:r>
      <w:proofErr w:type="spellStart"/>
      <w:r w:rsidR="00F80C72" w:rsidRPr="00B62DC1">
        <w:rPr>
          <w:rFonts w:ascii="Calibri" w:eastAsia="Times New Roman" w:hAnsi="Calibri" w:cs="Calibri"/>
          <w:i/>
        </w:rPr>
        <w:t>Wavies</w:t>
      </w:r>
      <w:proofErr w:type="spellEnd"/>
      <w:r w:rsidR="00F80C72" w:rsidRPr="00B62DC1">
        <w:rPr>
          <w:rFonts w:ascii="Calibri" w:eastAsia="Times New Roman" w:hAnsi="Calibri" w:cs="Calibri"/>
          <w:i/>
        </w:rPr>
        <w:t xml:space="preserve"> &amp; </w:t>
      </w:r>
      <w:proofErr w:type="spellStart"/>
      <w:r w:rsidR="00F80C72" w:rsidRPr="00B62DC1">
        <w:rPr>
          <w:rFonts w:ascii="Calibri" w:eastAsia="Times New Roman" w:hAnsi="Calibri" w:cs="Calibri"/>
          <w:i/>
        </w:rPr>
        <w:t>Cu</w:t>
      </w:r>
      <w:r w:rsidR="0026537E" w:rsidRPr="00B62DC1">
        <w:rPr>
          <w:rFonts w:ascii="Calibri" w:eastAsia="Times New Roman" w:hAnsi="Calibri" w:cs="Calibri"/>
          <w:i/>
        </w:rPr>
        <w:t>rlies</w:t>
      </w:r>
      <w:proofErr w:type="spellEnd"/>
      <w:r w:rsidR="002F4CE1" w:rsidRPr="00B62DC1">
        <w:rPr>
          <w:rFonts w:ascii="Calibri" w:eastAsia="Times New Roman" w:hAnsi="Calibri" w:cs="Calibri"/>
          <w:i/>
        </w:rPr>
        <w:t>)</w:t>
      </w:r>
    </w:p>
    <w:p w14:paraId="34055A02" w14:textId="7AB7DA47" w:rsidR="00930222" w:rsidRPr="00930222" w:rsidRDefault="00DA6FCA" w:rsidP="00930222">
      <w:pPr>
        <w:pStyle w:val="ListParagraph"/>
        <w:numPr>
          <w:ilvl w:val="0"/>
          <w:numId w:val="8"/>
        </w:numPr>
        <w:shd w:val="clear" w:color="auto" w:fill="FFFFFF"/>
        <w:spacing w:before="0" w:after="120"/>
        <w:ind w:left="90"/>
        <w:rPr>
          <w:rFonts w:ascii="Calibri" w:eastAsia="Times New Roman" w:hAnsi="Calibri" w:cs="Calibri"/>
          <w:bCs/>
          <w:i/>
          <w:iCs/>
        </w:rPr>
      </w:pPr>
      <w:r w:rsidRPr="00BF408F">
        <w:rPr>
          <w:rFonts w:ascii="Calibri" w:eastAsia="Times New Roman" w:hAnsi="Calibri" w:cs="Calibri"/>
          <w:b/>
          <w:i/>
        </w:rPr>
        <w:t xml:space="preserve">Policies and </w:t>
      </w:r>
      <w:r w:rsidR="009763BE" w:rsidRPr="00BF408F">
        <w:rPr>
          <w:rFonts w:ascii="Calibri" w:eastAsia="Times New Roman" w:hAnsi="Calibri" w:cs="Calibri"/>
          <w:b/>
          <w:i/>
        </w:rPr>
        <w:t>Procedures</w:t>
      </w:r>
      <w:r w:rsidR="006E63C7" w:rsidRPr="00BF408F">
        <w:rPr>
          <w:rFonts w:ascii="Calibri" w:eastAsia="Times New Roman" w:hAnsi="Calibri" w:cs="Calibri"/>
          <w:b/>
          <w:i/>
        </w:rPr>
        <w:t xml:space="preserve"> </w:t>
      </w:r>
      <w:r w:rsidR="005D435B" w:rsidRPr="00BF408F">
        <w:rPr>
          <w:rFonts w:ascii="Calibri" w:eastAsia="Times New Roman" w:hAnsi="Calibri" w:cs="Calibri"/>
          <w:b/>
          <w:i/>
        </w:rPr>
        <w:t xml:space="preserve">– </w:t>
      </w:r>
      <w:r w:rsidR="00F80C72" w:rsidRPr="00BF408F">
        <w:rPr>
          <w:rFonts w:ascii="Calibri" w:eastAsia="Times New Roman" w:hAnsi="Calibri" w:cs="Calibri"/>
          <w:bCs/>
          <w:i/>
        </w:rPr>
        <w:t>Carole Corbett</w:t>
      </w:r>
      <w:r w:rsidR="007434BF">
        <w:rPr>
          <w:rFonts w:ascii="Calibri" w:eastAsia="Times New Roman" w:hAnsi="Calibri" w:cs="Calibri"/>
          <w:bCs/>
          <w:i/>
        </w:rPr>
        <w:t xml:space="preserve"> </w:t>
      </w:r>
      <w:r w:rsidR="003D27AD">
        <w:rPr>
          <w:rFonts w:ascii="Calibri" w:eastAsia="Times New Roman" w:hAnsi="Calibri" w:cs="Calibri"/>
          <w:bCs/>
          <w:i/>
        </w:rPr>
        <w:t>– no report</w:t>
      </w:r>
    </w:p>
    <w:p w14:paraId="178BCB9B" w14:textId="72F9A7E0" w:rsidR="004F56F8" w:rsidRPr="00C46906" w:rsidRDefault="007434BF" w:rsidP="00EA6B45">
      <w:pPr>
        <w:pStyle w:val="ListParagraph"/>
        <w:numPr>
          <w:ilvl w:val="0"/>
          <w:numId w:val="8"/>
        </w:numPr>
        <w:shd w:val="clear" w:color="auto" w:fill="FFFFFF"/>
        <w:spacing w:before="0" w:after="120"/>
        <w:ind w:left="90"/>
        <w:rPr>
          <w:rFonts w:ascii="Calibri" w:eastAsia="Times New Roman" w:hAnsi="Calibri" w:cs="Calibri"/>
          <w:bCs/>
          <w:iCs/>
          <w:color w:val="7030A0"/>
        </w:rPr>
      </w:pPr>
      <w:r>
        <w:rPr>
          <w:rFonts w:ascii="Calibri" w:eastAsia="Times New Roman" w:hAnsi="Calibri" w:cs="Calibri"/>
          <w:b/>
          <w:bCs/>
          <w:i/>
          <w:iCs/>
          <w:color w:val="000000"/>
          <w:spacing w:val="0"/>
        </w:rPr>
        <w:t>Programs –</w:t>
      </w:r>
      <w:r w:rsidRPr="00E71B7C">
        <w:rPr>
          <w:rFonts w:ascii="Calibri" w:eastAsia="Times New Roman" w:hAnsi="Calibri" w:cs="Calibri"/>
          <w:bCs/>
          <w:i/>
          <w:iCs/>
          <w:color w:val="000000"/>
          <w:spacing w:val="0"/>
        </w:rPr>
        <w:t xml:space="preserve"> Ann</w:t>
      </w:r>
      <w:r>
        <w:rPr>
          <w:rFonts w:ascii="Calibri" w:eastAsia="Times New Roman" w:hAnsi="Calibri" w:cs="Calibri"/>
          <w:b/>
          <w:bCs/>
          <w:i/>
          <w:iCs/>
          <w:color w:val="000000"/>
          <w:spacing w:val="0"/>
        </w:rPr>
        <w:t xml:space="preserve"> </w:t>
      </w:r>
      <w:r>
        <w:rPr>
          <w:rFonts w:ascii="Calibri" w:eastAsia="Times New Roman" w:hAnsi="Calibri" w:cs="Calibri"/>
          <w:bCs/>
          <w:i/>
          <w:iCs/>
        </w:rPr>
        <w:t xml:space="preserve">Gaskell </w:t>
      </w:r>
      <w:r w:rsidR="003D27AD">
        <w:rPr>
          <w:rFonts w:ascii="Calibri" w:eastAsia="Times New Roman" w:hAnsi="Calibri" w:cs="Calibri"/>
          <w:bCs/>
          <w:i/>
          <w:iCs/>
        </w:rPr>
        <w:t xml:space="preserve">– </w:t>
      </w:r>
      <w:r w:rsidR="003D27AD" w:rsidRPr="003D27AD">
        <w:rPr>
          <w:rFonts w:ascii="Calibri" w:eastAsia="Times New Roman" w:hAnsi="Calibri" w:cs="Calibri"/>
          <w:b/>
          <w:i/>
          <w:iCs/>
        </w:rPr>
        <w:t>See Appendix D</w:t>
      </w:r>
      <w:r w:rsidR="00FE1B35">
        <w:rPr>
          <w:rFonts w:ascii="Calibri" w:eastAsia="Times New Roman" w:hAnsi="Calibri" w:cs="Calibri"/>
          <w:b/>
          <w:i/>
          <w:iCs/>
        </w:rPr>
        <w:t xml:space="preserve"> for updated calendar</w:t>
      </w:r>
    </w:p>
    <w:p w14:paraId="73A433B7" w14:textId="2559A64C"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w:t>
      </w:r>
      <w:r w:rsidR="000879FB" w:rsidRPr="000879FB">
        <w:rPr>
          <w:rStyle w:val="Hyperlink"/>
          <w:rFonts w:ascii="Calibri" w:eastAsia="Times New Roman" w:hAnsi="Calibri" w:cs="Calibri"/>
          <w:b/>
          <w:i/>
          <w:iCs/>
          <w:color w:val="auto"/>
          <w:u w:val="none"/>
        </w:rPr>
        <w:t>See Appendix E</w:t>
      </w:r>
    </w:p>
    <w:p w14:paraId="7B4D6C93" w14:textId="1E4764FE" w:rsidR="006C47EF" w:rsidRPr="006C47EF" w:rsidRDefault="006C47EF" w:rsidP="006C47EF">
      <w:pPr>
        <w:shd w:val="clear" w:color="auto" w:fill="FFFFFF"/>
        <w:spacing w:before="0" w:after="120"/>
        <w:rPr>
          <w:rStyle w:val="Hyperlink"/>
          <w:rFonts w:ascii="Calibri" w:eastAsia="Times New Roman" w:hAnsi="Calibri" w:cs="Calibri"/>
          <w:bCs/>
          <w:i/>
          <w:iCs/>
          <w:color w:val="7030A0"/>
          <w:u w:val="none"/>
        </w:rPr>
      </w:pPr>
      <w:r>
        <w:rPr>
          <w:rStyle w:val="Hyperlink"/>
          <w:rFonts w:ascii="Calibri" w:eastAsia="Times New Roman" w:hAnsi="Calibri" w:cs="Calibri"/>
          <w:b/>
          <w:i/>
          <w:iCs/>
          <w:color w:val="auto"/>
          <w:u w:val="none"/>
        </w:rPr>
        <w:t xml:space="preserve">COMMENTS: </w:t>
      </w:r>
      <w:r w:rsidRPr="006C47EF">
        <w:rPr>
          <w:rStyle w:val="Hyperlink"/>
          <w:rFonts w:ascii="Calibri" w:eastAsia="Times New Roman" w:hAnsi="Calibri" w:cs="Calibri"/>
          <w:bCs/>
          <w:i/>
          <w:iCs/>
          <w:color w:val="7030A0"/>
          <w:u w:val="none"/>
        </w:rPr>
        <w:t>Thus</w:t>
      </w:r>
      <w:r>
        <w:rPr>
          <w:rStyle w:val="Hyperlink"/>
          <w:rFonts w:ascii="Calibri" w:eastAsia="Times New Roman" w:hAnsi="Calibri" w:cs="Calibri"/>
          <w:bCs/>
          <w:i/>
          <w:iCs/>
          <w:color w:val="7030A0"/>
          <w:u w:val="none"/>
        </w:rPr>
        <w:t xml:space="preserve"> far, there are $2700.00 </w:t>
      </w:r>
      <w:r w:rsidR="00560DA6">
        <w:rPr>
          <w:rStyle w:val="Hyperlink"/>
          <w:rFonts w:ascii="Calibri" w:eastAsia="Times New Roman" w:hAnsi="Calibri" w:cs="Calibri"/>
          <w:bCs/>
          <w:i/>
          <w:iCs/>
          <w:color w:val="7030A0"/>
          <w:u w:val="none"/>
        </w:rPr>
        <w:t>in trophy donations!</w:t>
      </w:r>
    </w:p>
    <w:p w14:paraId="09D694AF" w14:textId="4649E179" w:rsidR="009F2ABC" w:rsidRP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E71B7C" w:rsidRPr="00E71B7C">
        <w:rPr>
          <w:rStyle w:val="Hyperlink"/>
          <w:rFonts w:ascii="Calibri" w:eastAsia="Times New Roman" w:hAnsi="Calibri" w:cs="Calibri"/>
          <w:bCs/>
          <w:i/>
          <w:iCs/>
          <w:color w:val="auto"/>
          <w:u w:val="none"/>
        </w:rPr>
        <w:t>no report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085B41A5" w14:textId="2EEE8EDC" w:rsidR="00560DA6" w:rsidRDefault="009F2ABC" w:rsidP="00011643">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sidRPr="00560DA6">
        <w:rPr>
          <w:rFonts w:ascii="Calibri" w:eastAsia="Times New Roman" w:hAnsi="Calibri" w:cs="Calibri"/>
          <w:b/>
          <w:bCs/>
          <w:i/>
          <w:iCs/>
          <w:color w:val="000000"/>
          <w:spacing w:val="0"/>
        </w:rPr>
        <w:t>Communication Committee –</w:t>
      </w:r>
      <w:r w:rsidRPr="00560DA6">
        <w:rPr>
          <w:rStyle w:val="Hyperlink"/>
          <w:rFonts w:ascii="Calibri" w:eastAsia="Times New Roman" w:hAnsi="Calibri" w:cs="Calibri"/>
          <w:bCs/>
          <w:i/>
          <w:iCs/>
          <w:color w:val="auto"/>
          <w:u w:val="none"/>
        </w:rPr>
        <w:t xml:space="preserve"> vacant</w:t>
      </w:r>
      <w:r w:rsidR="00560DA6">
        <w:rPr>
          <w:rStyle w:val="Hyperlink"/>
          <w:rFonts w:ascii="Calibri" w:eastAsia="Times New Roman" w:hAnsi="Calibri" w:cs="Calibri"/>
          <w:bCs/>
          <w:i/>
          <w:iCs/>
          <w:color w:val="auto"/>
          <w:u w:val="none"/>
        </w:rPr>
        <w:t xml:space="preserve"> </w:t>
      </w:r>
    </w:p>
    <w:p w14:paraId="10EB4C91" w14:textId="68C977C7" w:rsidR="00560DA6" w:rsidRPr="00560DA6" w:rsidRDefault="00560DA6" w:rsidP="00560DA6">
      <w:pPr>
        <w:shd w:val="clear" w:color="auto" w:fill="FFFFFF"/>
        <w:spacing w:before="0" w:after="120"/>
        <w:rPr>
          <w:rStyle w:val="Hyperlink"/>
          <w:rFonts w:ascii="Calibri" w:eastAsia="Times New Roman" w:hAnsi="Calibri" w:cs="Calibri"/>
          <w:bCs/>
          <w:i/>
          <w:iCs/>
          <w:color w:val="7030A0"/>
          <w:u w:val="none"/>
        </w:rPr>
      </w:pPr>
      <w:r w:rsidRPr="00560DA6">
        <w:rPr>
          <w:rStyle w:val="Hyperlink"/>
          <w:rFonts w:ascii="Calibri" w:eastAsia="Times New Roman" w:hAnsi="Calibri" w:cs="Calibri"/>
          <w:b/>
          <w:i/>
          <w:iCs/>
          <w:color w:val="7030A0"/>
          <w:u w:val="none"/>
        </w:rPr>
        <w:t>COMMENT:</w:t>
      </w:r>
      <w:r>
        <w:rPr>
          <w:rStyle w:val="Hyperlink"/>
          <w:rFonts w:ascii="Calibri" w:eastAsia="Times New Roman" w:hAnsi="Calibri" w:cs="Calibri"/>
          <w:b/>
          <w:i/>
          <w:iCs/>
          <w:color w:val="7030A0"/>
          <w:u w:val="none"/>
        </w:rPr>
        <w:t xml:space="preserve"> </w:t>
      </w:r>
      <w:r>
        <w:rPr>
          <w:rStyle w:val="Hyperlink"/>
          <w:rFonts w:ascii="Calibri" w:eastAsia="Times New Roman" w:hAnsi="Calibri" w:cs="Calibri"/>
          <w:bCs/>
          <w:i/>
          <w:iCs/>
          <w:color w:val="7030A0"/>
          <w:u w:val="none"/>
        </w:rPr>
        <w:t>Discussion regarding the need for a review group for submissions to Mail Chimp, Website, and FB page. Possible reviewers</w:t>
      </w:r>
      <w:r w:rsidR="0028563B">
        <w:rPr>
          <w:rStyle w:val="Hyperlink"/>
          <w:rFonts w:ascii="Calibri" w:eastAsia="Times New Roman" w:hAnsi="Calibri" w:cs="Calibri"/>
          <w:bCs/>
          <w:i/>
          <w:iCs/>
          <w:color w:val="7030A0"/>
          <w:u w:val="none"/>
        </w:rPr>
        <w:t>: Ann Gaskell, Carol Irving, Sherry Hanen, Gail Browne-McDonald, and Casey Ingram. Ann will contact Becky for approval.</w:t>
      </w:r>
    </w:p>
    <w:p w14:paraId="1AF69160" w14:textId="5FC06D0C" w:rsidR="009F2ABC" w:rsidRPr="00560DA6" w:rsidRDefault="009F2ABC" w:rsidP="00560DA6">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sidRPr="00560DA6">
        <w:rPr>
          <w:rFonts w:ascii="Calibri" w:eastAsia="Times New Roman" w:hAnsi="Calibri" w:cs="Calibri"/>
          <w:b/>
          <w:bCs/>
          <w:i/>
          <w:iCs/>
          <w:color w:val="000000"/>
          <w:spacing w:val="0"/>
        </w:rPr>
        <w:lastRenderedPageBreak/>
        <w:t>Treasure Chest –</w:t>
      </w:r>
      <w:r w:rsidRPr="00560DA6">
        <w:rPr>
          <w:rStyle w:val="Hyperlink"/>
          <w:rFonts w:ascii="Calibri" w:eastAsia="Times New Roman" w:hAnsi="Calibri" w:cs="Calibri"/>
          <w:bCs/>
          <w:i/>
          <w:iCs/>
          <w:color w:val="auto"/>
          <w:u w:val="none"/>
        </w:rPr>
        <w:t xml:space="preserve"> vacant (Julie Conger is supporting the mailing of the club magnets only)</w:t>
      </w:r>
    </w:p>
    <w:p w14:paraId="2C25CD2D" w14:textId="0EAC7F81" w:rsidR="00E262F2"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w:t>
      </w:r>
      <w:r w:rsidR="003D27AD" w:rsidRPr="003D27AD">
        <w:rPr>
          <w:rStyle w:val="Hyperlink"/>
          <w:rFonts w:ascii="Calibri" w:eastAsia="Times New Roman" w:hAnsi="Calibri" w:cs="Calibri"/>
          <w:b/>
          <w:i/>
          <w:iCs/>
          <w:color w:val="auto"/>
          <w:u w:val="none"/>
        </w:rPr>
        <w:t xml:space="preserve">See Appendix </w:t>
      </w:r>
      <w:r w:rsidR="000879FB">
        <w:rPr>
          <w:rStyle w:val="Hyperlink"/>
          <w:rFonts w:ascii="Calibri" w:eastAsia="Times New Roman" w:hAnsi="Calibri" w:cs="Calibri"/>
          <w:b/>
          <w:i/>
          <w:iCs/>
          <w:color w:val="auto"/>
          <w:u w:val="none"/>
        </w:rPr>
        <w:t>F</w:t>
      </w:r>
    </w:p>
    <w:p w14:paraId="14B50838" w14:textId="33FA1EA5" w:rsidR="003D27AD" w:rsidRDefault="003D27AD"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Scent –</w:t>
      </w:r>
      <w:r>
        <w:rPr>
          <w:rStyle w:val="Hyperlink"/>
          <w:rFonts w:ascii="Calibri" w:eastAsia="Times New Roman" w:hAnsi="Calibri" w:cs="Calibri"/>
          <w:b/>
          <w:i/>
          <w:iCs/>
          <w:color w:val="auto"/>
          <w:u w:val="none"/>
        </w:rPr>
        <w:t xml:space="preserve"> </w:t>
      </w:r>
      <w:r>
        <w:rPr>
          <w:rStyle w:val="Hyperlink"/>
          <w:rFonts w:ascii="Calibri" w:eastAsia="Times New Roman" w:hAnsi="Calibri" w:cs="Calibri"/>
          <w:bCs/>
          <w:i/>
          <w:iCs/>
          <w:color w:val="auto"/>
          <w:u w:val="none"/>
        </w:rPr>
        <w:t xml:space="preserve">Kathy Souza – </w:t>
      </w:r>
      <w:r w:rsidRPr="003D27AD">
        <w:rPr>
          <w:rStyle w:val="Hyperlink"/>
          <w:rFonts w:ascii="Calibri" w:eastAsia="Times New Roman" w:hAnsi="Calibri" w:cs="Calibri"/>
          <w:b/>
          <w:i/>
          <w:iCs/>
          <w:color w:val="auto"/>
          <w:u w:val="none"/>
        </w:rPr>
        <w:t xml:space="preserve">See Appendix </w:t>
      </w:r>
      <w:r w:rsidR="000879FB">
        <w:rPr>
          <w:rStyle w:val="Hyperlink"/>
          <w:rFonts w:ascii="Calibri" w:eastAsia="Times New Roman" w:hAnsi="Calibri" w:cs="Calibri"/>
          <w:b/>
          <w:i/>
          <w:iCs/>
          <w:color w:val="auto"/>
          <w:u w:val="none"/>
        </w:rPr>
        <w:t>G</w:t>
      </w:r>
    </w:p>
    <w:p w14:paraId="1D766687" w14:textId="2CADDBD1" w:rsidR="00560DA6" w:rsidRPr="00560DA6" w:rsidRDefault="00560DA6" w:rsidP="00560DA6">
      <w:pPr>
        <w:shd w:val="clear" w:color="auto" w:fill="FFFFFF"/>
        <w:spacing w:before="0" w:after="120"/>
        <w:rPr>
          <w:rStyle w:val="Hyperlink"/>
          <w:rFonts w:ascii="Calibri" w:eastAsia="Times New Roman" w:hAnsi="Calibri" w:cs="Calibri"/>
          <w:b/>
          <w:i/>
          <w:iCs/>
          <w:color w:val="auto"/>
          <w:u w:val="none"/>
        </w:rPr>
      </w:pPr>
      <w:r>
        <w:rPr>
          <w:rStyle w:val="Hyperlink"/>
          <w:rFonts w:ascii="Calibri" w:eastAsia="Times New Roman" w:hAnsi="Calibri" w:cs="Calibri"/>
          <w:b/>
          <w:i/>
          <w:iCs/>
          <w:color w:val="auto"/>
          <w:u w:val="none"/>
        </w:rPr>
        <w:t xml:space="preserve">COMMENTS: </w:t>
      </w:r>
      <w:r w:rsidRPr="00560DA6">
        <w:rPr>
          <w:rStyle w:val="Hyperlink"/>
          <w:rFonts w:ascii="Calibri" w:eastAsia="Times New Roman" w:hAnsi="Calibri" w:cs="Calibri"/>
          <w:bCs/>
          <w:i/>
          <w:iCs/>
          <w:color w:val="7030A0"/>
          <w:u w:val="none"/>
        </w:rPr>
        <w:t>Awaiting AKC approval. Aptos trial is the same weekend.</w:t>
      </w:r>
    </w:p>
    <w:p w14:paraId="69D5D27D" w14:textId="6632C1BB" w:rsidR="00EA6B45" w:rsidRPr="003D27AD"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
          <w:iCs/>
          <w:color w:val="7030A0"/>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 </w:t>
      </w:r>
      <w:r w:rsidR="00EA6B45">
        <w:rPr>
          <w:rStyle w:val="Hyperlink"/>
          <w:rFonts w:ascii="Calibri" w:eastAsia="Times New Roman" w:hAnsi="Calibri" w:cs="Calibri"/>
          <w:bCs/>
          <w:i/>
          <w:iCs/>
          <w:color w:val="auto"/>
          <w:u w:val="none"/>
        </w:rPr>
        <w:t xml:space="preserve">for Frank and Margaret </w:t>
      </w:r>
      <w:proofErr w:type="spellStart"/>
      <w:r w:rsidR="00EA6B45">
        <w:rPr>
          <w:rStyle w:val="Hyperlink"/>
          <w:rFonts w:ascii="Calibri" w:eastAsia="Times New Roman" w:hAnsi="Calibri" w:cs="Calibri"/>
          <w:bCs/>
          <w:i/>
          <w:iCs/>
          <w:color w:val="auto"/>
          <w:u w:val="none"/>
        </w:rPr>
        <w:t>Deitrich</w:t>
      </w:r>
      <w:proofErr w:type="spellEnd"/>
      <w:r w:rsidR="003D27AD">
        <w:rPr>
          <w:rStyle w:val="Hyperlink"/>
          <w:rFonts w:ascii="Calibri" w:eastAsia="Times New Roman" w:hAnsi="Calibri" w:cs="Calibri"/>
          <w:bCs/>
          <w:i/>
          <w:iCs/>
          <w:color w:val="auto"/>
          <w:u w:val="none"/>
        </w:rPr>
        <w:t xml:space="preserve"> – </w:t>
      </w:r>
      <w:r w:rsidR="003D27AD" w:rsidRPr="003D27AD">
        <w:rPr>
          <w:rStyle w:val="Hyperlink"/>
          <w:rFonts w:ascii="Calibri" w:eastAsia="Times New Roman" w:hAnsi="Calibri" w:cs="Calibri"/>
          <w:b/>
          <w:i/>
          <w:iCs/>
          <w:color w:val="auto"/>
          <w:u w:val="none"/>
        </w:rPr>
        <w:t xml:space="preserve">See Appendix </w:t>
      </w:r>
      <w:r w:rsidR="000879FB">
        <w:rPr>
          <w:rStyle w:val="Hyperlink"/>
          <w:rFonts w:ascii="Calibri" w:eastAsia="Times New Roman" w:hAnsi="Calibri" w:cs="Calibri"/>
          <w:b/>
          <w:i/>
          <w:iCs/>
          <w:color w:val="auto"/>
          <w:u w:val="none"/>
        </w:rPr>
        <w:t>H</w:t>
      </w:r>
    </w:p>
    <w:p w14:paraId="56F53A81" w14:textId="2EB0429A" w:rsidR="00AE658A" w:rsidRPr="00C461B5" w:rsidRDefault="00EA6B45" w:rsidP="00EA6B45">
      <w:pPr>
        <w:pStyle w:val="ListParagraph"/>
        <w:numPr>
          <w:ilvl w:val="0"/>
          <w:numId w:val="8"/>
        </w:numPr>
        <w:shd w:val="clear" w:color="auto" w:fill="FFFFFF"/>
        <w:spacing w:before="0" w:after="120"/>
        <w:ind w:left="90"/>
        <w:rPr>
          <w:rStyle w:val="Hyperlink"/>
          <w:rFonts w:ascii="Calibri" w:eastAsia="Times New Roman" w:hAnsi="Calibri" w:cs="Calibri"/>
          <w:b/>
          <w:iCs/>
          <w:color w:val="7030A0"/>
          <w:u w:val="none"/>
        </w:rPr>
      </w:pPr>
      <w:r w:rsidRPr="00EA6B45">
        <w:rPr>
          <w:rFonts w:ascii="Calibri" w:eastAsia="Times New Roman" w:hAnsi="Calibri" w:cs="Calibri"/>
          <w:b/>
          <w:bCs/>
          <w:i/>
          <w:iCs/>
          <w:color w:val="000000"/>
          <w:spacing w:val="0"/>
        </w:rPr>
        <w:t xml:space="preserve"> </w:t>
      </w:r>
      <w:r w:rsidR="009F2ABC" w:rsidRPr="00EA6B45">
        <w:rPr>
          <w:rFonts w:ascii="Calibri" w:eastAsia="Times New Roman" w:hAnsi="Calibri" w:cs="Calibri"/>
          <w:b/>
          <w:bCs/>
          <w:i/>
          <w:iCs/>
          <w:color w:val="000000"/>
          <w:spacing w:val="0"/>
        </w:rPr>
        <w:t>FCAT –</w:t>
      </w:r>
      <w:r w:rsidR="009F2ABC" w:rsidRPr="00EA6B45">
        <w:rPr>
          <w:rStyle w:val="Hyperlink"/>
          <w:rFonts w:ascii="Calibri" w:eastAsia="Times New Roman" w:hAnsi="Calibri" w:cs="Calibri"/>
          <w:bCs/>
          <w:i/>
          <w:iCs/>
          <w:color w:val="auto"/>
          <w:u w:val="none"/>
        </w:rPr>
        <w:t xml:space="preserve"> Janis Welsh –</w:t>
      </w:r>
      <w:r w:rsidR="003D27AD" w:rsidRPr="003D27AD">
        <w:rPr>
          <w:rStyle w:val="Hyperlink"/>
          <w:rFonts w:ascii="Calibri" w:eastAsia="Times New Roman" w:hAnsi="Calibri" w:cs="Calibri"/>
          <w:b/>
          <w:i/>
          <w:iCs/>
          <w:color w:val="auto"/>
          <w:u w:val="none"/>
        </w:rPr>
        <w:t xml:space="preserve">– See Appendix </w:t>
      </w:r>
      <w:r w:rsidR="000879FB">
        <w:rPr>
          <w:rStyle w:val="Hyperlink"/>
          <w:rFonts w:ascii="Calibri" w:eastAsia="Times New Roman" w:hAnsi="Calibri" w:cs="Calibri"/>
          <w:b/>
          <w:i/>
          <w:iCs/>
          <w:color w:val="auto"/>
          <w:u w:val="none"/>
        </w:rPr>
        <w:t>I</w:t>
      </w:r>
    </w:p>
    <w:p w14:paraId="3AF7CE02" w14:textId="244CC46B" w:rsidR="00C461B5" w:rsidRPr="00C461B5" w:rsidRDefault="00C461B5" w:rsidP="00C461B5">
      <w:pPr>
        <w:shd w:val="clear" w:color="auto" w:fill="FFFFFF"/>
        <w:spacing w:before="0" w:after="120"/>
        <w:rPr>
          <w:rStyle w:val="Hyperlink"/>
          <w:rFonts w:ascii="Calibri" w:eastAsia="Times New Roman" w:hAnsi="Calibri" w:cs="Calibri"/>
          <w:bCs/>
          <w:iCs/>
          <w:color w:val="7030A0"/>
          <w:u w:val="none"/>
        </w:rPr>
      </w:pPr>
      <w:r>
        <w:rPr>
          <w:rStyle w:val="Hyperlink"/>
          <w:rFonts w:ascii="Calibri" w:eastAsia="Times New Roman" w:hAnsi="Calibri" w:cs="Calibri"/>
          <w:b/>
          <w:iCs/>
          <w:color w:val="7030A0"/>
          <w:u w:val="none"/>
        </w:rPr>
        <w:t xml:space="preserve">COMMENT: </w:t>
      </w:r>
      <w:r>
        <w:rPr>
          <w:rStyle w:val="Hyperlink"/>
          <w:rFonts w:ascii="Calibri" w:eastAsia="Times New Roman" w:hAnsi="Calibri" w:cs="Calibri"/>
          <w:bCs/>
          <w:iCs/>
          <w:color w:val="7030A0"/>
          <w:u w:val="none"/>
        </w:rPr>
        <w:t xml:space="preserve">Great turn out with over 394 runs. Learn and run was attended by 7 PWDs. Sandra </w:t>
      </w:r>
      <w:proofErr w:type="spellStart"/>
      <w:r>
        <w:rPr>
          <w:rStyle w:val="Hyperlink"/>
          <w:rFonts w:ascii="Calibri" w:eastAsia="Times New Roman" w:hAnsi="Calibri" w:cs="Calibri"/>
          <w:bCs/>
          <w:iCs/>
          <w:color w:val="7030A0"/>
          <w:u w:val="none"/>
        </w:rPr>
        <w:t>Tasca</w:t>
      </w:r>
      <w:proofErr w:type="spellEnd"/>
      <w:r>
        <w:rPr>
          <w:rStyle w:val="Hyperlink"/>
          <w:rFonts w:ascii="Calibri" w:eastAsia="Times New Roman" w:hAnsi="Calibri" w:cs="Calibri"/>
          <w:bCs/>
          <w:iCs/>
          <w:color w:val="7030A0"/>
          <w:u w:val="none"/>
        </w:rPr>
        <w:t xml:space="preserve"> and her husband were great volunteers. Discussion ensued about the need for more volunteers for performance events, especially from the conformation side of membership. Casey mentioned SJDTC model of monthly general membership online meetings to get general members more engaged. Perhaps every other month</w:t>
      </w:r>
      <w:r w:rsidR="00843687">
        <w:rPr>
          <w:rStyle w:val="Hyperlink"/>
          <w:rFonts w:ascii="Calibri" w:eastAsia="Times New Roman" w:hAnsi="Calibri" w:cs="Calibri"/>
          <w:bCs/>
          <w:iCs/>
          <w:color w:val="7030A0"/>
          <w:u w:val="none"/>
        </w:rPr>
        <w:t xml:space="preserve"> </w:t>
      </w:r>
      <w:proofErr w:type="gramStart"/>
      <w:r w:rsidR="00843687">
        <w:rPr>
          <w:rStyle w:val="Hyperlink"/>
          <w:rFonts w:ascii="Calibri" w:eastAsia="Times New Roman" w:hAnsi="Calibri" w:cs="Calibri"/>
          <w:bCs/>
          <w:iCs/>
          <w:color w:val="7030A0"/>
          <w:u w:val="none"/>
        </w:rPr>
        <w:t>as a means to</w:t>
      </w:r>
      <w:proofErr w:type="gramEnd"/>
      <w:r w:rsidR="00843687">
        <w:rPr>
          <w:rStyle w:val="Hyperlink"/>
          <w:rFonts w:ascii="Calibri" w:eastAsia="Times New Roman" w:hAnsi="Calibri" w:cs="Calibri"/>
          <w:bCs/>
          <w:iCs/>
          <w:color w:val="7030A0"/>
          <w:u w:val="none"/>
        </w:rPr>
        <w:t xml:space="preserve"> get more volunteers. </w:t>
      </w:r>
    </w:p>
    <w:p w14:paraId="4EF27E95" w14:textId="197F43FF" w:rsidR="00FB589B" w:rsidRDefault="00FB589B" w:rsidP="00AE658A">
      <w:pPr>
        <w:shd w:val="clear" w:color="auto" w:fill="FFFFFF"/>
        <w:spacing w:before="0" w:after="120"/>
        <w:rPr>
          <w:rFonts w:ascii="Calibri" w:eastAsia="Times New Roman" w:hAnsi="Calibri" w:cs="Calibri"/>
          <w:bCs/>
          <w:i/>
        </w:rPr>
      </w:pPr>
    </w:p>
    <w:p w14:paraId="4260587E" w14:textId="052F9EDC" w:rsidR="00930222" w:rsidRDefault="00930222" w:rsidP="00AE658A">
      <w:pPr>
        <w:shd w:val="clear" w:color="auto" w:fill="FFFFFF"/>
        <w:spacing w:before="0" w:after="120"/>
        <w:rPr>
          <w:rFonts w:ascii="Calibri" w:eastAsia="Times New Roman" w:hAnsi="Calibri" w:cs="Calibri"/>
          <w:bCs/>
          <w:i/>
          <w:iCs/>
        </w:rPr>
      </w:pPr>
    </w:p>
    <w:p w14:paraId="0EEE2389" w14:textId="60D5E86E" w:rsidR="00930222" w:rsidRDefault="00930222" w:rsidP="00AE658A">
      <w:pPr>
        <w:shd w:val="clear" w:color="auto" w:fill="FFFFFF"/>
        <w:spacing w:before="0" w:after="120"/>
        <w:rPr>
          <w:rFonts w:ascii="Calibri" w:eastAsia="Times New Roman" w:hAnsi="Calibri" w:cs="Calibri"/>
          <w:bCs/>
          <w:i/>
          <w:iCs/>
        </w:rPr>
      </w:pPr>
    </w:p>
    <w:p w14:paraId="09429D81" w14:textId="5BA113A9" w:rsidR="00930222" w:rsidRDefault="00930222" w:rsidP="00AE658A">
      <w:pPr>
        <w:shd w:val="clear" w:color="auto" w:fill="FFFFFF"/>
        <w:spacing w:before="0" w:after="120"/>
        <w:rPr>
          <w:rFonts w:ascii="Calibri" w:eastAsia="Times New Roman" w:hAnsi="Calibri" w:cs="Calibri"/>
          <w:bCs/>
          <w:i/>
          <w:iCs/>
        </w:rPr>
      </w:pPr>
    </w:p>
    <w:p w14:paraId="4D7C2445" w14:textId="2E8837CB" w:rsidR="00930222" w:rsidRDefault="00930222" w:rsidP="00AE658A">
      <w:pPr>
        <w:shd w:val="clear" w:color="auto" w:fill="FFFFFF"/>
        <w:spacing w:before="0" w:after="120"/>
        <w:rPr>
          <w:rFonts w:ascii="Calibri" w:eastAsia="Times New Roman" w:hAnsi="Calibri" w:cs="Calibri"/>
          <w:bCs/>
          <w:i/>
          <w:iCs/>
        </w:rPr>
      </w:pPr>
    </w:p>
    <w:p w14:paraId="3AD14096" w14:textId="77777777" w:rsidR="00930222" w:rsidRPr="00AE658A" w:rsidRDefault="00930222" w:rsidP="00AE658A">
      <w:pPr>
        <w:shd w:val="clear" w:color="auto" w:fill="FFFFFF"/>
        <w:spacing w:before="0" w:after="120"/>
        <w:rPr>
          <w:rFonts w:ascii="Calibri" w:eastAsia="Times New Roman" w:hAnsi="Calibri" w:cs="Calibri"/>
          <w:bCs/>
          <w:i/>
          <w:iCs/>
        </w:rPr>
      </w:pPr>
    </w:p>
    <w:tbl>
      <w:tblPr>
        <w:tblStyle w:val="Minutes-dark"/>
        <w:tblpPr w:leftFromText="180" w:rightFromText="180" w:vertAnchor="text" w:horzAnchor="margin" w:tblpY="149"/>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
        <w:gridCol w:w="5145"/>
        <w:gridCol w:w="1378"/>
        <w:gridCol w:w="2481"/>
      </w:tblGrid>
      <w:tr w:rsidR="00FB589B" w:rsidRPr="00920CE7" w14:paraId="6F4DC985" w14:textId="77777777" w:rsidTr="00FB589B">
        <w:trPr>
          <w:trHeight w:val="55"/>
          <w:tblHeader/>
        </w:trPr>
        <w:tc>
          <w:tcPr>
            <w:tcW w:w="638" w:type="dxa"/>
            <w:shd w:val="clear" w:color="auto" w:fill="auto"/>
          </w:tcPr>
          <w:p w14:paraId="27EE7036" w14:textId="3D998244" w:rsidR="00930222" w:rsidRPr="00920CE7" w:rsidRDefault="00930222" w:rsidP="00FB589B">
            <w:pPr>
              <w:pStyle w:val="MinutesandAgendaTitles"/>
              <w:rPr>
                <w:rFonts w:ascii="Calibri" w:hAnsi="Calibri" w:cs="Calibri"/>
                <w:i/>
                <w:color w:val="auto"/>
                <w:sz w:val="20"/>
                <w:szCs w:val="20"/>
              </w:rPr>
            </w:pPr>
          </w:p>
        </w:tc>
        <w:tc>
          <w:tcPr>
            <w:tcW w:w="5145" w:type="dxa"/>
            <w:shd w:val="clear" w:color="auto" w:fill="auto"/>
          </w:tcPr>
          <w:p w14:paraId="01539CAA"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Task</w:t>
            </w:r>
          </w:p>
        </w:tc>
        <w:tc>
          <w:tcPr>
            <w:tcW w:w="1378" w:type="dxa"/>
            <w:shd w:val="clear" w:color="auto" w:fill="auto"/>
          </w:tcPr>
          <w:p w14:paraId="7FADDF73"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Assigned</w:t>
            </w:r>
          </w:p>
        </w:tc>
        <w:tc>
          <w:tcPr>
            <w:tcW w:w="2481" w:type="dxa"/>
            <w:shd w:val="clear" w:color="auto" w:fill="auto"/>
          </w:tcPr>
          <w:p w14:paraId="4C6239BC"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Due Date /Status</w:t>
            </w:r>
          </w:p>
        </w:tc>
      </w:tr>
      <w:tr w:rsidR="00FB589B" w:rsidRPr="00920CE7" w14:paraId="65D4B6D9" w14:textId="77777777" w:rsidTr="00FB589B">
        <w:trPr>
          <w:trHeight w:val="50"/>
        </w:trPr>
        <w:tc>
          <w:tcPr>
            <w:tcW w:w="638" w:type="dxa"/>
            <w:shd w:val="clear" w:color="auto" w:fill="auto"/>
          </w:tcPr>
          <w:p w14:paraId="1638E68F"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1</w:t>
            </w:r>
          </w:p>
        </w:tc>
        <w:tc>
          <w:tcPr>
            <w:tcW w:w="5145" w:type="dxa"/>
            <w:shd w:val="clear" w:color="auto" w:fill="auto"/>
          </w:tcPr>
          <w:p w14:paraId="1FF1BD84" w14:textId="7CDB7A4D" w:rsidR="00FB589B" w:rsidRPr="00920CE7" w:rsidRDefault="00FB589B" w:rsidP="00FB589B">
            <w:pPr>
              <w:pStyle w:val="MinutesandAgendaTitles"/>
              <w:rPr>
                <w:rFonts w:ascii="Calibri" w:hAnsi="Calibri" w:cs="Calibri"/>
                <w:b w:val="0"/>
                <w:i/>
                <w:color w:val="auto"/>
                <w:sz w:val="20"/>
                <w:szCs w:val="20"/>
              </w:rPr>
            </w:pPr>
            <w:r w:rsidRPr="00920CE7">
              <w:rPr>
                <w:rFonts w:ascii="Calibri" w:hAnsi="Calibri" w:cs="Calibri"/>
                <w:b w:val="0"/>
                <w:i/>
                <w:color w:val="auto"/>
                <w:sz w:val="20"/>
                <w:szCs w:val="20"/>
              </w:rPr>
              <w:t xml:space="preserve"> </w:t>
            </w:r>
            <w:r w:rsidR="003E3570">
              <w:rPr>
                <w:rFonts w:ascii="Calibri" w:hAnsi="Calibri" w:cs="Calibri"/>
                <w:b w:val="0"/>
                <w:i/>
                <w:color w:val="auto"/>
                <w:sz w:val="20"/>
                <w:szCs w:val="20"/>
              </w:rPr>
              <w:t xml:space="preserve"> </w:t>
            </w:r>
            <w:r w:rsidR="003D27AD">
              <w:rPr>
                <w:rFonts w:ascii="Calibri" w:hAnsi="Calibri" w:cs="Calibri"/>
                <w:b w:val="0"/>
                <w:i/>
                <w:color w:val="auto"/>
                <w:sz w:val="20"/>
                <w:szCs w:val="20"/>
              </w:rPr>
              <w:t>Storage shed</w:t>
            </w:r>
            <w:r w:rsidR="000843B6">
              <w:rPr>
                <w:rFonts w:ascii="Calibri" w:hAnsi="Calibri" w:cs="Calibri"/>
                <w:b w:val="0"/>
                <w:i/>
                <w:color w:val="auto"/>
                <w:sz w:val="20"/>
                <w:szCs w:val="20"/>
              </w:rPr>
              <w:t>. There is a question as to the size of the new shed. Also, will take a couple of pickup truck loads for the remaining articles.</w:t>
            </w:r>
          </w:p>
        </w:tc>
        <w:tc>
          <w:tcPr>
            <w:tcW w:w="1378" w:type="dxa"/>
            <w:shd w:val="clear" w:color="auto" w:fill="auto"/>
          </w:tcPr>
          <w:p w14:paraId="180021F6" w14:textId="25650007" w:rsidR="00FB589B" w:rsidRPr="00920CE7" w:rsidRDefault="00FB589B" w:rsidP="00FB589B">
            <w:pPr>
              <w:pStyle w:val="MinutesandAgendaTitles"/>
              <w:jc w:val="center"/>
              <w:rPr>
                <w:rFonts w:ascii="Calibri" w:hAnsi="Calibri" w:cs="Calibri"/>
                <w:b w:val="0"/>
                <w:i/>
                <w:color w:val="auto"/>
                <w:sz w:val="20"/>
                <w:szCs w:val="20"/>
              </w:rPr>
            </w:pPr>
          </w:p>
        </w:tc>
        <w:tc>
          <w:tcPr>
            <w:tcW w:w="2481" w:type="dxa"/>
            <w:shd w:val="clear" w:color="auto" w:fill="auto"/>
          </w:tcPr>
          <w:p w14:paraId="582385E6" w14:textId="6C0C1B9B" w:rsidR="003E3570" w:rsidRPr="00920CE7" w:rsidRDefault="003D27AD" w:rsidP="00E262F2">
            <w:pPr>
              <w:pStyle w:val="MinutesandAgendaTitles"/>
              <w:rPr>
                <w:rFonts w:ascii="Calibri" w:hAnsi="Calibri" w:cs="Calibri"/>
                <w:b w:val="0"/>
                <w:i/>
                <w:color w:val="auto"/>
                <w:sz w:val="20"/>
                <w:szCs w:val="20"/>
              </w:rPr>
            </w:pPr>
            <w:r>
              <w:rPr>
                <w:rFonts w:ascii="Calibri" w:hAnsi="Calibri" w:cs="Calibri"/>
                <w:b w:val="0"/>
                <w:i/>
                <w:color w:val="auto"/>
                <w:sz w:val="20"/>
                <w:szCs w:val="20"/>
              </w:rPr>
              <w:t>Dom unable to connect with Carl for shelf removal or Janis for payment info</w:t>
            </w:r>
          </w:p>
        </w:tc>
      </w:tr>
      <w:tr w:rsidR="00FB589B" w:rsidRPr="00920CE7" w14:paraId="7EDC1A75" w14:textId="77777777" w:rsidTr="00FB589B">
        <w:trPr>
          <w:trHeight w:val="50"/>
        </w:trPr>
        <w:tc>
          <w:tcPr>
            <w:tcW w:w="638" w:type="dxa"/>
            <w:shd w:val="clear" w:color="auto" w:fill="auto"/>
          </w:tcPr>
          <w:p w14:paraId="2C778B0F" w14:textId="77777777" w:rsidR="00FB589B" w:rsidRPr="00920CE7" w:rsidRDefault="00FB589B" w:rsidP="00FB589B">
            <w:pPr>
              <w:pStyle w:val="MinutesandAgendaTitles"/>
              <w:jc w:val="center"/>
              <w:rPr>
                <w:rFonts w:ascii="Calibri" w:hAnsi="Calibri" w:cs="Calibri"/>
                <w:i/>
                <w:color w:val="auto"/>
                <w:sz w:val="20"/>
                <w:szCs w:val="20"/>
              </w:rPr>
            </w:pPr>
            <w:r>
              <w:rPr>
                <w:rFonts w:ascii="Calibri" w:hAnsi="Calibri" w:cs="Calibri"/>
                <w:i/>
                <w:color w:val="auto"/>
                <w:sz w:val="20"/>
                <w:szCs w:val="20"/>
              </w:rPr>
              <w:t>2</w:t>
            </w:r>
          </w:p>
        </w:tc>
        <w:tc>
          <w:tcPr>
            <w:tcW w:w="5145" w:type="dxa"/>
            <w:shd w:val="clear" w:color="auto" w:fill="auto"/>
          </w:tcPr>
          <w:p w14:paraId="011E8B54" w14:textId="26B83259" w:rsidR="00FB589B" w:rsidRPr="00920CE7" w:rsidRDefault="00FB589B" w:rsidP="00FB589B">
            <w:pPr>
              <w:pStyle w:val="MinutesandAgendaTitles"/>
              <w:rPr>
                <w:rFonts w:ascii="Calibri" w:hAnsi="Calibri" w:cs="Calibri"/>
                <w:b w:val="0"/>
                <w:i/>
                <w:color w:val="auto"/>
                <w:sz w:val="20"/>
                <w:szCs w:val="20"/>
              </w:rPr>
            </w:pPr>
          </w:p>
        </w:tc>
        <w:tc>
          <w:tcPr>
            <w:tcW w:w="1378" w:type="dxa"/>
            <w:shd w:val="clear" w:color="auto" w:fill="auto"/>
          </w:tcPr>
          <w:p w14:paraId="0BD3D6EE" w14:textId="52D6CFD3" w:rsidR="00FB589B" w:rsidRPr="00920CE7" w:rsidRDefault="00FB589B" w:rsidP="00FB589B">
            <w:pPr>
              <w:pStyle w:val="MinutesandAgendaTitles"/>
              <w:jc w:val="center"/>
              <w:rPr>
                <w:rFonts w:ascii="Calibri" w:hAnsi="Calibri" w:cs="Calibri"/>
                <w:b w:val="0"/>
                <w:i/>
                <w:color w:val="auto"/>
                <w:sz w:val="20"/>
                <w:szCs w:val="20"/>
              </w:rPr>
            </w:pPr>
          </w:p>
        </w:tc>
        <w:tc>
          <w:tcPr>
            <w:tcW w:w="2481" w:type="dxa"/>
            <w:shd w:val="clear" w:color="auto" w:fill="auto"/>
          </w:tcPr>
          <w:p w14:paraId="052BDD79" w14:textId="35A5E233" w:rsidR="00FB589B" w:rsidRPr="00920CE7" w:rsidRDefault="00FB589B" w:rsidP="00FB589B">
            <w:pPr>
              <w:pStyle w:val="MinutesandAgendaTitles"/>
              <w:rPr>
                <w:rFonts w:ascii="Calibri" w:hAnsi="Calibri" w:cs="Calibri"/>
                <w:b w:val="0"/>
                <w:i/>
                <w:color w:val="auto"/>
                <w:sz w:val="20"/>
                <w:szCs w:val="20"/>
              </w:rPr>
            </w:pPr>
          </w:p>
        </w:tc>
      </w:tr>
      <w:tr w:rsidR="00FB589B" w:rsidRPr="00920CE7" w14:paraId="5A101BED" w14:textId="77777777" w:rsidTr="00FB589B">
        <w:trPr>
          <w:trHeight w:val="50"/>
        </w:trPr>
        <w:tc>
          <w:tcPr>
            <w:tcW w:w="638" w:type="dxa"/>
            <w:shd w:val="clear" w:color="auto" w:fill="auto"/>
          </w:tcPr>
          <w:p w14:paraId="5CF000D9" w14:textId="6F387BFA" w:rsidR="00FB589B" w:rsidRPr="00920CE7" w:rsidRDefault="00A4764B" w:rsidP="00A4764B">
            <w:pPr>
              <w:pStyle w:val="MinutesandAgendaTitles"/>
              <w:rPr>
                <w:rFonts w:ascii="Calibri" w:hAnsi="Calibri" w:cs="Calibri"/>
                <w:i/>
                <w:color w:val="auto"/>
                <w:sz w:val="20"/>
                <w:szCs w:val="20"/>
              </w:rPr>
            </w:pPr>
            <w:r>
              <w:rPr>
                <w:rFonts w:ascii="Calibri" w:hAnsi="Calibri" w:cs="Calibri"/>
                <w:i/>
                <w:color w:val="auto"/>
                <w:sz w:val="20"/>
                <w:szCs w:val="20"/>
              </w:rPr>
              <w:t xml:space="preserve">  3</w:t>
            </w:r>
          </w:p>
        </w:tc>
        <w:tc>
          <w:tcPr>
            <w:tcW w:w="5145" w:type="dxa"/>
            <w:shd w:val="clear" w:color="auto" w:fill="auto"/>
          </w:tcPr>
          <w:p w14:paraId="7E5D78E4" w14:textId="61F00953" w:rsidR="00C46906" w:rsidRPr="00920CE7" w:rsidRDefault="00C46906" w:rsidP="00FB589B">
            <w:pPr>
              <w:pStyle w:val="MinutesandAgendaTitles"/>
              <w:rPr>
                <w:rFonts w:ascii="Calibri" w:hAnsi="Calibri" w:cs="Calibri"/>
                <w:b w:val="0"/>
                <w:i/>
                <w:color w:val="auto"/>
                <w:sz w:val="20"/>
                <w:szCs w:val="20"/>
              </w:rPr>
            </w:pPr>
          </w:p>
        </w:tc>
        <w:tc>
          <w:tcPr>
            <w:tcW w:w="1378" w:type="dxa"/>
            <w:shd w:val="clear" w:color="auto" w:fill="auto"/>
          </w:tcPr>
          <w:p w14:paraId="62F3D0E4" w14:textId="50A297FB" w:rsidR="00FB589B" w:rsidRPr="00920CE7" w:rsidRDefault="00FB589B" w:rsidP="00FB589B">
            <w:pPr>
              <w:pStyle w:val="MinutesandAgendaTitles"/>
              <w:jc w:val="center"/>
              <w:rPr>
                <w:rFonts w:ascii="Calibri" w:hAnsi="Calibri" w:cs="Calibri"/>
                <w:b w:val="0"/>
                <w:i/>
                <w:color w:val="auto"/>
                <w:sz w:val="20"/>
                <w:szCs w:val="20"/>
              </w:rPr>
            </w:pPr>
          </w:p>
        </w:tc>
        <w:tc>
          <w:tcPr>
            <w:tcW w:w="2481" w:type="dxa"/>
            <w:shd w:val="clear" w:color="auto" w:fill="auto"/>
          </w:tcPr>
          <w:p w14:paraId="69057DD9" w14:textId="77777777" w:rsidR="00FB589B" w:rsidRDefault="00FB589B" w:rsidP="00FB589B">
            <w:pPr>
              <w:pStyle w:val="MinutesandAgendaTitles"/>
              <w:rPr>
                <w:rFonts w:ascii="Calibri" w:hAnsi="Calibri" w:cs="Calibri"/>
                <w:b w:val="0"/>
                <w:i/>
                <w:color w:val="auto"/>
                <w:sz w:val="20"/>
                <w:szCs w:val="20"/>
              </w:rPr>
            </w:pPr>
          </w:p>
          <w:p w14:paraId="3EA1A3A7" w14:textId="66E48D16" w:rsidR="00A4764B" w:rsidRPr="00920CE7" w:rsidRDefault="00A4764B" w:rsidP="00FB589B">
            <w:pPr>
              <w:pStyle w:val="MinutesandAgendaTitles"/>
              <w:rPr>
                <w:rFonts w:ascii="Calibri" w:hAnsi="Calibri" w:cs="Calibri"/>
                <w:b w:val="0"/>
                <w:i/>
                <w:color w:val="auto"/>
                <w:sz w:val="20"/>
                <w:szCs w:val="20"/>
              </w:rPr>
            </w:pPr>
          </w:p>
        </w:tc>
      </w:tr>
    </w:tbl>
    <w:p w14:paraId="7A0C7ABE" w14:textId="01D981DA" w:rsidR="00FE1C7B" w:rsidRDefault="00FE1C7B" w:rsidP="00AE658A">
      <w:pPr>
        <w:rPr>
          <w:rFonts w:ascii="Calibri" w:eastAsia="Times New Roman" w:hAnsi="Calibri" w:cs="Calibri"/>
          <w:bCs/>
          <w:i/>
        </w:rPr>
      </w:pPr>
    </w:p>
    <w:p w14:paraId="193A2685" w14:textId="77777777" w:rsidR="00A4764B" w:rsidRPr="00AE658A" w:rsidRDefault="00A4764B" w:rsidP="00AE658A">
      <w:pPr>
        <w:rPr>
          <w:rFonts w:ascii="Calibri" w:eastAsia="Times New Roman" w:hAnsi="Calibri" w:cs="Calibri"/>
          <w:bCs/>
          <w:i/>
        </w:rPr>
      </w:pPr>
    </w:p>
    <w:p w14:paraId="40EDFF78" w14:textId="1712D79B" w:rsidR="003A2B85" w:rsidRPr="00744196" w:rsidRDefault="003A2B85" w:rsidP="00DA37A7">
      <w:pPr>
        <w:rPr>
          <w:rFonts w:ascii="Calibri" w:hAnsi="Calibri" w:cs="Calibri"/>
          <w:i/>
        </w:rPr>
      </w:pPr>
    </w:p>
    <w:p w14:paraId="01449CE2" w14:textId="3D8136C2" w:rsidR="003E3570" w:rsidRDefault="003E3570" w:rsidP="00AB12CD">
      <w:pPr>
        <w:rPr>
          <w:rFonts w:ascii="Calibri" w:hAnsi="Calibri" w:cs="Calibri"/>
          <w:i/>
        </w:rPr>
      </w:pPr>
    </w:p>
    <w:p w14:paraId="6ED1E61C" w14:textId="77777777" w:rsidR="003E3570" w:rsidRDefault="003E3570" w:rsidP="00AB12CD">
      <w:pPr>
        <w:rPr>
          <w:rFonts w:ascii="Calibri" w:hAnsi="Calibri" w:cs="Calibri"/>
          <w:i/>
        </w:rPr>
      </w:pPr>
    </w:p>
    <w:p w14:paraId="0DAA7F5B" w14:textId="77777777" w:rsidR="003E3570" w:rsidRDefault="003E3570" w:rsidP="00AB12CD">
      <w:pPr>
        <w:rPr>
          <w:rFonts w:ascii="Calibri" w:hAnsi="Calibri" w:cs="Calibri"/>
          <w:i/>
        </w:rPr>
      </w:pPr>
    </w:p>
    <w:p w14:paraId="3B394A5C" w14:textId="77777777" w:rsidR="003E3570" w:rsidRDefault="003E3570" w:rsidP="00AB12CD">
      <w:pPr>
        <w:rPr>
          <w:rFonts w:ascii="Calibri" w:hAnsi="Calibri" w:cs="Calibri"/>
          <w:i/>
        </w:rPr>
      </w:pPr>
    </w:p>
    <w:p w14:paraId="69AD0BD8" w14:textId="77777777" w:rsidR="003E3570" w:rsidRDefault="003E3570" w:rsidP="00AB12CD">
      <w:pPr>
        <w:rPr>
          <w:rFonts w:ascii="Calibri" w:hAnsi="Calibri" w:cs="Calibri"/>
          <w:i/>
        </w:rPr>
      </w:pPr>
    </w:p>
    <w:p w14:paraId="0B93537D" w14:textId="6FC053A4" w:rsidR="00B1478E" w:rsidRDefault="00EA6B45" w:rsidP="00AB12CD">
      <w:pPr>
        <w:rPr>
          <w:rFonts w:ascii="Calibri" w:hAnsi="Calibri" w:cs="Calibri"/>
          <w:i/>
        </w:rPr>
      </w:pPr>
      <w:r>
        <w:rPr>
          <w:rFonts w:ascii="Calibri" w:hAnsi="Calibri" w:cs="Calibri"/>
          <w:i/>
        </w:rPr>
        <w:t>A motion was made by</w:t>
      </w:r>
      <w:r w:rsidR="00843687">
        <w:rPr>
          <w:rFonts w:ascii="Calibri" w:hAnsi="Calibri" w:cs="Calibri"/>
          <w:i/>
        </w:rPr>
        <w:t xml:space="preserve"> Casey Ingram</w:t>
      </w:r>
      <w:r w:rsidR="00B82786">
        <w:rPr>
          <w:rFonts w:ascii="Calibri" w:hAnsi="Calibri" w:cs="Calibri"/>
          <w:i/>
        </w:rPr>
        <w:t xml:space="preserve"> and </w:t>
      </w:r>
      <w:r w:rsidR="00975200">
        <w:rPr>
          <w:rFonts w:ascii="Calibri" w:hAnsi="Calibri" w:cs="Calibri"/>
          <w:i/>
        </w:rPr>
        <w:t>seconded by</w:t>
      </w:r>
      <w:r w:rsidR="00843687">
        <w:rPr>
          <w:rFonts w:ascii="Calibri" w:hAnsi="Calibri" w:cs="Calibri"/>
          <w:i/>
        </w:rPr>
        <w:t xml:space="preserve"> Ann Gaskell</w:t>
      </w:r>
      <w:r w:rsidR="00B82786">
        <w:rPr>
          <w:rFonts w:ascii="Calibri" w:hAnsi="Calibri" w:cs="Calibri"/>
          <w:i/>
        </w:rPr>
        <w:t xml:space="preserve"> to adjourn the meeting. </w:t>
      </w:r>
      <w:r w:rsidR="00975200">
        <w:rPr>
          <w:rFonts w:ascii="Calibri" w:hAnsi="Calibri" w:cs="Calibri"/>
          <w:i/>
        </w:rPr>
        <w:t xml:space="preserve"> </w:t>
      </w:r>
      <w:r w:rsidR="00B82786">
        <w:rPr>
          <w:rFonts w:ascii="Calibri" w:hAnsi="Calibri" w:cs="Calibri"/>
          <w:i/>
        </w:rPr>
        <w:t>T</w:t>
      </w:r>
      <w:r w:rsidR="00975200">
        <w:rPr>
          <w:rFonts w:ascii="Calibri" w:hAnsi="Calibri" w:cs="Calibri"/>
          <w:i/>
        </w:rPr>
        <w:t xml:space="preserve">he board unanimously </w:t>
      </w:r>
      <w:r w:rsidR="00B82786">
        <w:rPr>
          <w:rFonts w:ascii="Calibri" w:hAnsi="Calibri" w:cs="Calibri"/>
          <w:i/>
        </w:rPr>
        <w:t>concurred,</w:t>
      </w:r>
      <w:r w:rsidR="00975200">
        <w:rPr>
          <w:rFonts w:ascii="Calibri" w:hAnsi="Calibri" w:cs="Calibri"/>
          <w:i/>
        </w:rPr>
        <w:t xml:space="preserve"> and the meeting was adjourned at</w:t>
      </w:r>
      <w:r w:rsidR="00843687">
        <w:rPr>
          <w:rFonts w:ascii="Calibri" w:hAnsi="Calibri" w:cs="Calibri"/>
          <w:i/>
        </w:rPr>
        <w:t xml:space="preserve"> 8:35</w:t>
      </w:r>
      <w:r w:rsidR="00B82786">
        <w:rPr>
          <w:rFonts w:ascii="Calibri" w:hAnsi="Calibri" w:cs="Calibri"/>
          <w:i/>
        </w:rPr>
        <w:t xml:space="preserve"> </w:t>
      </w:r>
      <w:r w:rsidR="00964938">
        <w:rPr>
          <w:rFonts w:ascii="Calibri" w:hAnsi="Calibri" w:cs="Calibri"/>
          <w:i/>
        </w:rPr>
        <w:t>pm</w:t>
      </w:r>
      <w:r w:rsidR="00B82786">
        <w:rPr>
          <w:rFonts w:ascii="Calibri" w:hAnsi="Calibri" w:cs="Calibri"/>
          <w:i/>
        </w:rPr>
        <w:t>.</w:t>
      </w:r>
    </w:p>
    <w:p w14:paraId="22B2E903" w14:textId="44A1E6EA" w:rsidR="00975200" w:rsidRDefault="00975200" w:rsidP="00AB12CD">
      <w:pPr>
        <w:rPr>
          <w:rFonts w:ascii="Calibri" w:hAnsi="Calibri" w:cs="Calibri"/>
          <w:i/>
        </w:rPr>
      </w:pPr>
    </w:p>
    <w:p w14:paraId="11D30B18" w14:textId="77777777" w:rsidR="00E066CC" w:rsidRDefault="00E066CC" w:rsidP="00AB12CD">
      <w:pPr>
        <w:rPr>
          <w:rFonts w:ascii="Calibri" w:hAnsi="Calibri" w:cs="Calibri"/>
          <w:i/>
        </w:rPr>
      </w:pPr>
    </w:p>
    <w:p w14:paraId="3999A272" w14:textId="2363BCB6" w:rsidR="00AF4187" w:rsidRDefault="00AF4187" w:rsidP="00AB12CD">
      <w:pPr>
        <w:rPr>
          <w:rFonts w:ascii="Calibri" w:hAnsi="Calibri" w:cs="Calibri"/>
          <w:b/>
          <w:i/>
        </w:rPr>
      </w:pPr>
    </w:p>
    <w:p w14:paraId="444B63B7" w14:textId="77777777" w:rsidR="00001FFE" w:rsidRDefault="00001FFE" w:rsidP="00AB12CD">
      <w:pPr>
        <w:rPr>
          <w:rFonts w:ascii="Calibri" w:hAnsi="Calibri" w:cs="Calibri"/>
          <w:i/>
        </w:rPr>
      </w:pPr>
    </w:p>
    <w:p w14:paraId="5F20ACA5" w14:textId="2802C1EF" w:rsidR="002921CB" w:rsidRDefault="002921CB" w:rsidP="002921CB">
      <w:pPr>
        <w:rPr>
          <w:sz w:val="28"/>
          <w:szCs w:val="28"/>
        </w:rPr>
      </w:pPr>
    </w:p>
    <w:p w14:paraId="0CD6B17D" w14:textId="77777777" w:rsidR="00001FFE" w:rsidRPr="00C359E5" w:rsidRDefault="00001FFE" w:rsidP="002921CB">
      <w:pPr>
        <w:rPr>
          <w:b/>
          <w:bCs/>
          <w:sz w:val="28"/>
          <w:szCs w:val="28"/>
        </w:rPr>
      </w:pPr>
    </w:p>
    <w:p w14:paraId="038C21EB" w14:textId="77777777" w:rsidR="002921CB" w:rsidRDefault="002921CB" w:rsidP="002921CB">
      <w:pPr>
        <w:rPr>
          <w:sz w:val="28"/>
          <w:szCs w:val="28"/>
        </w:rPr>
      </w:pPr>
    </w:p>
    <w:p w14:paraId="623841FA" w14:textId="77777777" w:rsidR="002921CB" w:rsidRPr="00AF4187" w:rsidRDefault="002921CB" w:rsidP="00AB12CD">
      <w:pPr>
        <w:rPr>
          <w:rFonts w:ascii="Calibri" w:hAnsi="Calibri" w:cs="Calibri"/>
          <w:b/>
          <w:i/>
        </w:rPr>
      </w:pPr>
    </w:p>
    <w:p w14:paraId="7478386D" w14:textId="77777777" w:rsidR="008C4FE9" w:rsidRDefault="008C4FE9" w:rsidP="00AB12CD">
      <w:pPr>
        <w:rPr>
          <w:rFonts w:ascii="Calibri" w:hAnsi="Calibri" w:cs="Calibri"/>
          <w:i/>
        </w:rPr>
      </w:pPr>
    </w:p>
    <w:p w14:paraId="7FDBC9BA" w14:textId="77777777" w:rsidR="0074499E" w:rsidRDefault="0074499E" w:rsidP="00AB12CD">
      <w:pPr>
        <w:rPr>
          <w:rFonts w:ascii="Calibri" w:hAnsi="Calibri" w:cs="Calibri"/>
          <w:b/>
          <w:i/>
        </w:rPr>
      </w:pPr>
    </w:p>
    <w:p w14:paraId="25BD6C94" w14:textId="77777777" w:rsidR="0074499E" w:rsidRDefault="0074499E" w:rsidP="00AB12CD">
      <w:pPr>
        <w:rPr>
          <w:rFonts w:ascii="Calibri" w:hAnsi="Calibri" w:cs="Calibri"/>
          <w:b/>
          <w:i/>
        </w:rPr>
      </w:pPr>
    </w:p>
    <w:p w14:paraId="3591A32F" w14:textId="7B968598" w:rsidR="0074499E" w:rsidRDefault="0074499E" w:rsidP="00AB12CD">
      <w:pPr>
        <w:rPr>
          <w:rFonts w:ascii="Calibri" w:hAnsi="Calibri" w:cs="Calibri"/>
          <w:b/>
          <w:i/>
        </w:rPr>
      </w:pPr>
    </w:p>
    <w:p w14:paraId="58900AEF" w14:textId="29005043" w:rsidR="00375ED8" w:rsidRDefault="00375ED8" w:rsidP="00AB12CD">
      <w:pPr>
        <w:rPr>
          <w:rFonts w:ascii="Calibri" w:hAnsi="Calibri" w:cs="Calibri"/>
          <w:b/>
          <w:i/>
        </w:rPr>
      </w:pPr>
    </w:p>
    <w:p w14:paraId="0C13E13A" w14:textId="4F718F0A" w:rsidR="00375ED8" w:rsidRDefault="00375ED8" w:rsidP="00AB12CD">
      <w:pPr>
        <w:rPr>
          <w:rFonts w:ascii="Calibri" w:hAnsi="Calibri" w:cs="Calibri"/>
          <w:b/>
          <w:i/>
        </w:rPr>
      </w:pPr>
      <w:r>
        <w:rPr>
          <w:rFonts w:ascii="Calibri" w:hAnsi="Calibri" w:cs="Calibri"/>
          <w:b/>
          <w:i/>
        </w:rPr>
        <w:t>Appendix A</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375ED8" w:rsidRPr="009B1543" w14:paraId="4BE81DE3" w14:textId="77777777" w:rsidTr="00D15BFB">
        <w:tc>
          <w:tcPr>
            <w:tcW w:w="10006" w:type="dxa"/>
            <w:shd w:val="clear" w:color="auto" w:fill="09AEBF"/>
          </w:tcPr>
          <w:p w14:paraId="6C99308A" w14:textId="77777777" w:rsidR="00375ED8" w:rsidRPr="009B1543" w:rsidRDefault="00375ED8" w:rsidP="00D15BFB">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375ED8" w14:paraId="0CC78BF5" w14:textId="77777777" w:rsidTr="00D15BFB">
        <w:tc>
          <w:tcPr>
            <w:tcW w:w="5850" w:type="dxa"/>
          </w:tcPr>
          <w:p w14:paraId="22CF5BC4" w14:textId="77777777" w:rsidR="00375ED8" w:rsidRDefault="00375ED8" w:rsidP="00D15BFB">
            <w:pPr>
              <w:rPr>
                <w:rFonts w:ascii="Calibri" w:hAnsi="Calibri" w:cs="Calibri"/>
                <w:b/>
                <w:bCs/>
                <w:i/>
              </w:rPr>
            </w:pPr>
            <w:r>
              <w:rPr>
                <w:rFonts w:ascii="Calibri" w:hAnsi="Calibri" w:cs="Calibri"/>
                <w:b/>
                <w:bCs/>
                <w:i/>
              </w:rPr>
              <w:t>Reporting Committee: Treasurer</w:t>
            </w:r>
          </w:p>
        </w:tc>
        <w:tc>
          <w:tcPr>
            <w:tcW w:w="4140" w:type="dxa"/>
          </w:tcPr>
          <w:p w14:paraId="080040ED" w14:textId="77777777" w:rsidR="00375ED8" w:rsidRDefault="00375ED8" w:rsidP="00D15BFB">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Date:July</w:t>
            </w:r>
            <w:proofErr w:type="spellEnd"/>
            <w:proofErr w:type="gramEnd"/>
            <w:r>
              <w:rPr>
                <w:rFonts w:ascii="Calibri" w:hAnsi="Calibri" w:cs="Calibri"/>
                <w:b/>
                <w:bCs/>
                <w:i/>
              </w:rPr>
              <w:t xml:space="preserve"> 7</w:t>
            </w:r>
          </w:p>
        </w:tc>
      </w:tr>
      <w:tr w:rsidR="00375ED8" w14:paraId="5EBBA09F" w14:textId="77777777" w:rsidTr="00D15BFB">
        <w:tc>
          <w:tcPr>
            <w:tcW w:w="5850" w:type="dxa"/>
          </w:tcPr>
          <w:p w14:paraId="5E50F0E5" w14:textId="77777777" w:rsidR="00375ED8" w:rsidRDefault="00375ED8" w:rsidP="00D15BFB">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6236788D" w14:textId="77777777" w:rsidR="00375ED8" w:rsidRDefault="00375ED8" w:rsidP="00D15BFB">
            <w:pPr>
              <w:rPr>
                <w:rFonts w:ascii="Calibri" w:hAnsi="Calibri" w:cs="Calibri"/>
                <w:b/>
                <w:bCs/>
                <w:i/>
              </w:rPr>
            </w:pPr>
            <w:r>
              <w:rPr>
                <w:rFonts w:ascii="Calibri" w:hAnsi="Calibri" w:cs="Calibri"/>
                <w:b/>
                <w:bCs/>
                <w:i/>
              </w:rPr>
              <w:t>Reporting Period:</w:t>
            </w:r>
          </w:p>
        </w:tc>
      </w:tr>
    </w:tbl>
    <w:p w14:paraId="5F0DE713" w14:textId="77777777" w:rsidR="00375ED8" w:rsidRDefault="00375ED8" w:rsidP="00375ED8">
      <w:pPr>
        <w:ind w:left="-270"/>
        <w:rPr>
          <w:rFonts w:ascii="Calibri" w:hAnsi="Calibri" w:cs="Calibri"/>
          <w:b/>
          <w:bCs/>
          <w:i/>
        </w:rPr>
      </w:pPr>
    </w:p>
    <w:p w14:paraId="3366B2A6" w14:textId="77777777" w:rsidR="00375ED8" w:rsidRDefault="00375ED8" w:rsidP="00375ED8">
      <w:pPr>
        <w:ind w:left="-270"/>
        <w:rPr>
          <w:rFonts w:ascii="Calibri" w:hAnsi="Calibri" w:cs="Calibri"/>
          <w:b/>
          <w:bCs/>
          <w:i/>
        </w:rPr>
      </w:pPr>
      <w:r>
        <w:rPr>
          <w:rFonts w:ascii="Calibri" w:hAnsi="Calibri" w:cs="Calibri"/>
          <w:b/>
          <w:bCs/>
          <w:i/>
        </w:rPr>
        <w:t xml:space="preserve">Committee Members: </w:t>
      </w:r>
    </w:p>
    <w:p w14:paraId="05E04F9E" w14:textId="77777777" w:rsidR="00375ED8" w:rsidRDefault="00375ED8" w:rsidP="00375ED8">
      <w:pPr>
        <w:ind w:left="-360"/>
        <w:rPr>
          <w:rFonts w:ascii="Calibri" w:hAnsi="Calibri" w:cs="Calibri"/>
          <w:b/>
          <w:bCs/>
          <w:i/>
        </w:rPr>
      </w:pPr>
    </w:p>
    <w:p w14:paraId="095B148D" w14:textId="77777777" w:rsidR="00375ED8" w:rsidRDefault="00375ED8" w:rsidP="00375ED8">
      <w:pPr>
        <w:ind w:left="-360"/>
        <w:rPr>
          <w:rFonts w:ascii="Calibri" w:hAnsi="Calibri" w:cs="Calibri"/>
          <w:b/>
          <w:bCs/>
          <w:i/>
        </w:rPr>
      </w:pPr>
      <w:r>
        <w:rPr>
          <w:rFonts w:ascii="Calibri" w:hAnsi="Calibri" w:cs="Calibri"/>
          <w:b/>
          <w:bCs/>
          <w:i/>
        </w:rPr>
        <w:t>Current Activities:</w:t>
      </w:r>
    </w:p>
    <w:p w14:paraId="063028E3" w14:textId="77777777" w:rsidR="00375ED8" w:rsidRDefault="00375ED8" w:rsidP="00375ED8">
      <w:pPr>
        <w:ind w:left="-360"/>
        <w:rPr>
          <w:rFonts w:ascii="Calibri" w:hAnsi="Calibri" w:cs="Calibri"/>
          <w:b/>
          <w:bCs/>
          <w:i/>
        </w:rPr>
      </w:pPr>
      <w:r>
        <w:rPr>
          <w:rFonts w:ascii="Calibri" w:hAnsi="Calibri" w:cs="Calibri"/>
          <w:b/>
          <w:bCs/>
          <w:i/>
        </w:rPr>
        <w:t xml:space="preserve">Membership dues collected are $5083.21 </w:t>
      </w:r>
    </w:p>
    <w:p w14:paraId="009D40C5" w14:textId="77777777" w:rsidR="00375ED8" w:rsidRDefault="00375ED8" w:rsidP="00375ED8">
      <w:pPr>
        <w:ind w:left="-360"/>
        <w:rPr>
          <w:rFonts w:ascii="Calibri" w:hAnsi="Calibri" w:cs="Calibri"/>
          <w:b/>
          <w:bCs/>
          <w:i/>
        </w:rPr>
      </w:pPr>
      <w:r>
        <w:rPr>
          <w:rFonts w:ascii="Calibri" w:hAnsi="Calibri" w:cs="Calibri"/>
          <w:b/>
          <w:bCs/>
          <w:i/>
        </w:rPr>
        <w:t xml:space="preserve">Trophy donations are starting to come in as are a few water practice payments. </w:t>
      </w:r>
    </w:p>
    <w:p w14:paraId="2BCA70CD" w14:textId="77777777" w:rsidR="00375ED8" w:rsidRDefault="00375ED8" w:rsidP="00375ED8">
      <w:pPr>
        <w:ind w:left="-360"/>
        <w:rPr>
          <w:rFonts w:ascii="Calibri" w:hAnsi="Calibri" w:cs="Calibri"/>
          <w:b/>
          <w:bCs/>
          <w:i/>
        </w:rPr>
      </w:pPr>
      <w:r>
        <w:rPr>
          <w:rFonts w:ascii="Calibri" w:hAnsi="Calibri" w:cs="Calibri"/>
          <w:b/>
          <w:bCs/>
          <w:i/>
        </w:rPr>
        <w:t>Hopefully we can get the storage unit finished up as the rate has increased to $180.00/month.</w:t>
      </w:r>
    </w:p>
    <w:p w14:paraId="10563AE6" w14:textId="77777777" w:rsidR="00375ED8" w:rsidRDefault="00375ED8" w:rsidP="00375ED8">
      <w:pPr>
        <w:ind w:left="-360"/>
        <w:rPr>
          <w:rFonts w:ascii="Calibri" w:hAnsi="Calibri" w:cs="Calibri"/>
          <w:b/>
          <w:bCs/>
          <w:i/>
        </w:rPr>
      </w:pPr>
    </w:p>
    <w:p w14:paraId="571E410A" w14:textId="77777777" w:rsidR="00375ED8" w:rsidRDefault="00375ED8" w:rsidP="00375ED8">
      <w:pPr>
        <w:ind w:left="-360"/>
        <w:rPr>
          <w:rFonts w:ascii="Calibri" w:hAnsi="Calibri" w:cs="Calibri"/>
          <w:b/>
          <w:bCs/>
          <w:i/>
        </w:rPr>
      </w:pPr>
      <w:r>
        <w:rPr>
          <w:rFonts w:ascii="Calibri" w:hAnsi="Calibri" w:cs="Calibri"/>
          <w:b/>
          <w:bCs/>
          <w:i/>
        </w:rPr>
        <w:t>We have $520.00 budgeted for National trophy donations/ raffle basket.</w:t>
      </w:r>
    </w:p>
    <w:p w14:paraId="3EB1F6A9" w14:textId="77777777" w:rsidR="00375ED8" w:rsidRDefault="00375ED8" w:rsidP="00375ED8">
      <w:pPr>
        <w:ind w:left="-360"/>
        <w:rPr>
          <w:rFonts w:ascii="Calibri" w:hAnsi="Calibri" w:cs="Calibri"/>
          <w:b/>
          <w:bCs/>
          <w:i/>
        </w:rPr>
      </w:pPr>
      <w:r>
        <w:rPr>
          <w:rFonts w:ascii="Calibri" w:hAnsi="Calibri" w:cs="Calibri"/>
          <w:b/>
          <w:bCs/>
          <w:i/>
        </w:rPr>
        <w:t xml:space="preserve">If we can identify someone to transport raffle basket I will put it together, if not I will spend </w:t>
      </w:r>
      <w:proofErr w:type="gramStart"/>
      <w:r>
        <w:rPr>
          <w:rFonts w:ascii="Calibri" w:hAnsi="Calibri" w:cs="Calibri"/>
          <w:b/>
          <w:bCs/>
          <w:i/>
        </w:rPr>
        <w:t>all  funds</w:t>
      </w:r>
      <w:proofErr w:type="gramEnd"/>
      <w:r>
        <w:rPr>
          <w:rFonts w:ascii="Calibri" w:hAnsi="Calibri" w:cs="Calibri"/>
          <w:b/>
          <w:bCs/>
          <w:i/>
        </w:rPr>
        <w:t xml:space="preserve"> on trophies. </w:t>
      </w:r>
    </w:p>
    <w:p w14:paraId="4C508145" w14:textId="77777777" w:rsidR="00375ED8" w:rsidRDefault="00375ED8" w:rsidP="00375ED8">
      <w:pPr>
        <w:ind w:left="-360"/>
        <w:rPr>
          <w:rFonts w:ascii="Calibri" w:hAnsi="Calibri" w:cs="Calibri"/>
          <w:b/>
          <w:bCs/>
          <w:i/>
        </w:rPr>
      </w:pPr>
    </w:p>
    <w:p w14:paraId="477BFFAB" w14:textId="77777777" w:rsidR="00375ED8" w:rsidRDefault="00375ED8" w:rsidP="00375ED8">
      <w:pPr>
        <w:ind w:left="-360"/>
        <w:rPr>
          <w:rFonts w:ascii="Calibri" w:hAnsi="Calibri" w:cs="Calibri"/>
          <w:b/>
          <w:bCs/>
          <w:i/>
        </w:rPr>
      </w:pPr>
    </w:p>
    <w:p w14:paraId="7B0C2786" w14:textId="77777777" w:rsidR="00375ED8" w:rsidRDefault="00375ED8" w:rsidP="00375ED8">
      <w:pPr>
        <w:ind w:left="-360"/>
        <w:rPr>
          <w:rFonts w:ascii="Calibri" w:hAnsi="Calibri" w:cs="Calibri"/>
          <w:b/>
          <w:bCs/>
          <w:i/>
        </w:rPr>
      </w:pPr>
    </w:p>
    <w:p w14:paraId="1C5528CE" w14:textId="77777777" w:rsidR="00375ED8" w:rsidRDefault="00375ED8" w:rsidP="00375ED8">
      <w:pPr>
        <w:ind w:left="-360"/>
        <w:rPr>
          <w:rFonts w:ascii="Calibri" w:hAnsi="Calibri" w:cs="Calibri"/>
          <w:b/>
          <w:bCs/>
          <w:i/>
        </w:rPr>
      </w:pPr>
    </w:p>
    <w:p w14:paraId="0A0B3AAF" w14:textId="77777777" w:rsidR="00375ED8" w:rsidRDefault="00375ED8" w:rsidP="00375ED8">
      <w:pPr>
        <w:ind w:left="-360"/>
        <w:rPr>
          <w:rFonts w:ascii="Calibri" w:hAnsi="Calibri" w:cs="Calibri"/>
          <w:b/>
          <w:bCs/>
          <w:i/>
        </w:rPr>
      </w:pPr>
    </w:p>
    <w:p w14:paraId="6BD708DD" w14:textId="77777777" w:rsidR="00375ED8" w:rsidRDefault="00375ED8" w:rsidP="00375ED8">
      <w:pPr>
        <w:ind w:left="-360"/>
        <w:rPr>
          <w:rFonts w:ascii="Calibri" w:hAnsi="Calibri" w:cs="Calibri"/>
          <w:b/>
          <w:bCs/>
          <w:i/>
        </w:rPr>
      </w:pPr>
    </w:p>
    <w:p w14:paraId="337BF674" w14:textId="77777777" w:rsidR="00375ED8" w:rsidRDefault="00375ED8" w:rsidP="00375ED8">
      <w:pPr>
        <w:ind w:left="-360"/>
        <w:rPr>
          <w:rFonts w:ascii="Calibri" w:hAnsi="Calibri" w:cs="Calibri"/>
          <w:b/>
          <w:bCs/>
          <w:i/>
        </w:rPr>
      </w:pPr>
    </w:p>
    <w:p w14:paraId="35AA96D5" w14:textId="77777777" w:rsidR="00375ED8" w:rsidRDefault="00375ED8" w:rsidP="00375ED8">
      <w:pPr>
        <w:ind w:left="-360"/>
        <w:rPr>
          <w:rFonts w:ascii="Calibri" w:hAnsi="Calibri" w:cs="Calibri"/>
          <w:b/>
          <w:bCs/>
          <w:i/>
        </w:rPr>
      </w:pPr>
    </w:p>
    <w:p w14:paraId="6C694949" w14:textId="77777777" w:rsidR="00375ED8" w:rsidRDefault="00375ED8" w:rsidP="00375ED8">
      <w:pPr>
        <w:ind w:left="-360"/>
        <w:rPr>
          <w:rFonts w:ascii="Calibri" w:hAnsi="Calibri" w:cs="Calibri"/>
          <w:b/>
          <w:bCs/>
          <w:i/>
        </w:rPr>
      </w:pPr>
      <w:r>
        <w:rPr>
          <w:rFonts w:ascii="Calibri" w:hAnsi="Calibri" w:cs="Calibri"/>
          <w:b/>
          <w:bCs/>
          <w:i/>
        </w:rPr>
        <w:t>Open Actions &amp; Assignments:</w:t>
      </w:r>
    </w:p>
    <w:p w14:paraId="1E2D628B" w14:textId="77777777" w:rsidR="00375ED8" w:rsidRDefault="00375ED8" w:rsidP="00375ED8">
      <w:pPr>
        <w:ind w:left="-360"/>
        <w:rPr>
          <w:rFonts w:ascii="Calibri" w:hAnsi="Calibri" w:cs="Calibri"/>
          <w:b/>
          <w:bCs/>
          <w:i/>
        </w:rPr>
      </w:pPr>
    </w:p>
    <w:p w14:paraId="4E2A2D10" w14:textId="77777777" w:rsidR="00375ED8" w:rsidRDefault="00375ED8" w:rsidP="00375ED8">
      <w:pPr>
        <w:ind w:left="-360"/>
        <w:rPr>
          <w:rFonts w:ascii="Calibri" w:hAnsi="Calibri" w:cs="Calibri"/>
          <w:b/>
          <w:bCs/>
          <w:i/>
        </w:rPr>
      </w:pPr>
    </w:p>
    <w:p w14:paraId="07CE9C01" w14:textId="1CB04E53" w:rsidR="0074499E" w:rsidRDefault="0074499E" w:rsidP="00AB12CD">
      <w:pPr>
        <w:rPr>
          <w:rFonts w:ascii="Calibri" w:hAnsi="Calibri" w:cs="Calibri"/>
          <w:b/>
          <w:i/>
        </w:rPr>
      </w:pPr>
    </w:p>
    <w:p w14:paraId="32B999A9" w14:textId="1548BFE0" w:rsidR="00375ED8" w:rsidRDefault="00375ED8" w:rsidP="00AB12CD">
      <w:pPr>
        <w:rPr>
          <w:rFonts w:ascii="Calibri" w:hAnsi="Calibri" w:cs="Calibri"/>
          <w:b/>
          <w:i/>
        </w:rPr>
      </w:pPr>
    </w:p>
    <w:p w14:paraId="22F5BD8B" w14:textId="4875526D" w:rsidR="00375ED8" w:rsidRDefault="00375ED8" w:rsidP="00AB12CD">
      <w:pPr>
        <w:rPr>
          <w:rFonts w:ascii="Calibri" w:hAnsi="Calibri" w:cs="Calibri"/>
          <w:b/>
          <w:i/>
        </w:rPr>
      </w:pPr>
    </w:p>
    <w:p w14:paraId="57E80862" w14:textId="77777777" w:rsidR="00375ED8" w:rsidRDefault="00375ED8" w:rsidP="00AB12CD">
      <w:pPr>
        <w:rPr>
          <w:rFonts w:ascii="Calibri" w:hAnsi="Calibri" w:cs="Calibri"/>
          <w:b/>
          <w:i/>
        </w:rPr>
      </w:pPr>
    </w:p>
    <w:tbl>
      <w:tblPr>
        <w:tblW w:w="0" w:type="auto"/>
        <w:tblInd w:w="-30" w:type="dxa"/>
        <w:tblLayout w:type="fixed"/>
        <w:tblCellMar>
          <w:left w:w="30" w:type="dxa"/>
          <w:right w:w="30" w:type="dxa"/>
        </w:tblCellMar>
        <w:tblLook w:val="0000" w:firstRow="0" w:lastRow="0" w:firstColumn="0" w:lastColumn="0" w:noHBand="0" w:noVBand="0"/>
      </w:tblPr>
      <w:tblGrid>
        <w:gridCol w:w="3680"/>
        <w:gridCol w:w="1200"/>
      </w:tblGrid>
      <w:tr w:rsidR="00375ED8" w14:paraId="6FF128C6" w14:textId="77777777">
        <w:trPr>
          <w:trHeight w:val="280"/>
        </w:trPr>
        <w:tc>
          <w:tcPr>
            <w:tcW w:w="3680" w:type="dxa"/>
            <w:tcBorders>
              <w:top w:val="nil"/>
              <w:left w:val="nil"/>
              <w:bottom w:val="nil"/>
              <w:right w:val="nil"/>
            </w:tcBorders>
          </w:tcPr>
          <w:p w14:paraId="6C6EF97A"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PWDCNC</w:t>
            </w:r>
          </w:p>
        </w:tc>
        <w:tc>
          <w:tcPr>
            <w:tcW w:w="1200" w:type="dxa"/>
            <w:tcBorders>
              <w:top w:val="nil"/>
              <w:left w:val="nil"/>
              <w:bottom w:val="nil"/>
              <w:right w:val="nil"/>
            </w:tcBorders>
          </w:tcPr>
          <w:p w14:paraId="7865AED5"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3CD5A8BD" w14:textId="77777777">
        <w:trPr>
          <w:trHeight w:val="280"/>
        </w:trPr>
        <w:tc>
          <w:tcPr>
            <w:tcW w:w="3680" w:type="dxa"/>
            <w:tcBorders>
              <w:top w:val="nil"/>
              <w:left w:val="nil"/>
              <w:bottom w:val="nil"/>
              <w:right w:val="nil"/>
            </w:tcBorders>
          </w:tcPr>
          <w:p w14:paraId="11B61677"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Net Worth - As of 7/7/2022</w:t>
            </w:r>
          </w:p>
        </w:tc>
        <w:tc>
          <w:tcPr>
            <w:tcW w:w="1200" w:type="dxa"/>
            <w:tcBorders>
              <w:top w:val="nil"/>
              <w:left w:val="nil"/>
              <w:bottom w:val="nil"/>
              <w:right w:val="nil"/>
            </w:tcBorders>
          </w:tcPr>
          <w:p w14:paraId="11888151"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2AE088E7" w14:textId="77777777">
        <w:trPr>
          <w:trHeight w:val="280"/>
        </w:trPr>
        <w:tc>
          <w:tcPr>
            <w:tcW w:w="3680" w:type="dxa"/>
            <w:tcBorders>
              <w:top w:val="nil"/>
              <w:left w:val="nil"/>
              <w:bottom w:val="nil"/>
              <w:right w:val="nil"/>
            </w:tcBorders>
          </w:tcPr>
          <w:p w14:paraId="6BB729DB"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6CCDB689"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1512DCB0" w14:textId="77777777">
        <w:trPr>
          <w:trHeight w:val="280"/>
        </w:trPr>
        <w:tc>
          <w:tcPr>
            <w:tcW w:w="3680" w:type="dxa"/>
            <w:tcBorders>
              <w:top w:val="nil"/>
              <w:left w:val="nil"/>
              <w:bottom w:val="nil"/>
              <w:right w:val="nil"/>
            </w:tcBorders>
          </w:tcPr>
          <w:p w14:paraId="02F0C563"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69D114AB"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3AEC7A12" w14:textId="77777777">
        <w:trPr>
          <w:trHeight w:val="580"/>
        </w:trPr>
        <w:tc>
          <w:tcPr>
            <w:tcW w:w="3680" w:type="dxa"/>
            <w:tcBorders>
              <w:top w:val="nil"/>
              <w:left w:val="nil"/>
              <w:bottom w:val="nil"/>
              <w:right w:val="nil"/>
            </w:tcBorders>
          </w:tcPr>
          <w:p w14:paraId="0FA8FA06" w14:textId="77777777" w:rsidR="00375ED8" w:rsidRDefault="00375ED8">
            <w:pPr>
              <w:autoSpaceDE w:val="0"/>
              <w:autoSpaceDN w:val="0"/>
              <w:adjustRightInd w:val="0"/>
              <w:spacing w:before="0" w:after="0"/>
              <w:rPr>
                <w:rFonts w:ascii="Calibri" w:hAnsi="Calibri" w:cs="Calibri"/>
                <w:b/>
                <w:bCs/>
                <w:color w:val="000000"/>
                <w:spacing w:val="0"/>
              </w:rPr>
            </w:pPr>
            <w:r>
              <w:rPr>
                <w:rFonts w:ascii="Calibri" w:hAnsi="Calibri" w:cs="Calibri"/>
                <w:b/>
                <w:bCs/>
                <w:color w:val="000000"/>
                <w:spacing w:val="0"/>
              </w:rPr>
              <w:t>Account</w:t>
            </w:r>
          </w:p>
        </w:tc>
        <w:tc>
          <w:tcPr>
            <w:tcW w:w="1200" w:type="dxa"/>
            <w:tcBorders>
              <w:top w:val="nil"/>
              <w:left w:val="nil"/>
              <w:bottom w:val="nil"/>
              <w:right w:val="nil"/>
            </w:tcBorders>
          </w:tcPr>
          <w:p w14:paraId="608C607D" w14:textId="77777777" w:rsidR="00375ED8" w:rsidRDefault="00375ED8">
            <w:pPr>
              <w:autoSpaceDE w:val="0"/>
              <w:autoSpaceDN w:val="0"/>
              <w:adjustRightInd w:val="0"/>
              <w:spacing w:before="0" w:after="0"/>
              <w:rPr>
                <w:rFonts w:ascii="Calibri" w:hAnsi="Calibri" w:cs="Calibri"/>
                <w:b/>
                <w:bCs/>
                <w:color w:val="000000"/>
                <w:spacing w:val="0"/>
              </w:rPr>
            </w:pPr>
            <w:r>
              <w:rPr>
                <w:rFonts w:ascii="Calibri" w:hAnsi="Calibri" w:cs="Calibri"/>
                <w:b/>
                <w:bCs/>
                <w:color w:val="000000"/>
                <w:spacing w:val="0"/>
              </w:rPr>
              <w:t>7/7/2022</w:t>
            </w:r>
          </w:p>
          <w:p w14:paraId="045E90FA" w14:textId="77777777" w:rsidR="00375ED8" w:rsidRDefault="00375ED8">
            <w:pPr>
              <w:autoSpaceDE w:val="0"/>
              <w:autoSpaceDN w:val="0"/>
              <w:adjustRightInd w:val="0"/>
              <w:spacing w:before="0" w:after="0"/>
              <w:rPr>
                <w:rFonts w:ascii="Calibri" w:hAnsi="Calibri" w:cs="Calibri"/>
                <w:b/>
                <w:bCs/>
                <w:color w:val="000000"/>
                <w:spacing w:val="0"/>
              </w:rPr>
            </w:pPr>
            <w:r>
              <w:rPr>
                <w:rFonts w:ascii="Calibri" w:hAnsi="Calibri" w:cs="Calibri"/>
                <w:b/>
                <w:bCs/>
                <w:color w:val="000000"/>
                <w:spacing w:val="0"/>
              </w:rPr>
              <w:t>Balance</w:t>
            </w:r>
          </w:p>
        </w:tc>
      </w:tr>
      <w:tr w:rsidR="00375ED8" w14:paraId="0F160E7B" w14:textId="77777777">
        <w:trPr>
          <w:trHeight w:val="280"/>
        </w:trPr>
        <w:tc>
          <w:tcPr>
            <w:tcW w:w="3680" w:type="dxa"/>
            <w:tcBorders>
              <w:top w:val="nil"/>
              <w:left w:val="nil"/>
              <w:bottom w:val="nil"/>
              <w:right w:val="nil"/>
            </w:tcBorders>
          </w:tcPr>
          <w:p w14:paraId="1D13E7AC"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1FAB70E0"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38867934" w14:textId="77777777">
        <w:trPr>
          <w:trHeight w:val="280"/>
        </w:trPr>
        <w:tc>
          <w:tcPr>
            <w:tcW w:w="3680" w:type="dxa"/>
            <w:tcBorders>
              <w:top w:val="nil"/>
              <w:left w:val="nil"/>
              <w:bottom w:val="nil"/>
              <w:right w:val="nil"/>
            </w:tcBorders>
          </w:tcPr>
          <w:p w14:paraId="5C3634A3"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268E34A6"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56E3C65C" w14:textId="77777777">
        <w:trPr>
          <w:trHeight w:val="280"/>
        </w:trPr>
        <w:tc>
          <w:tcPr>
            <w:tcW w:w="3680" w:type="dxa"/>
            <w:tcBorders>
              <w:top w:val="nil"/>
              <w:left w:val="nil"/>
              <w:bottom w:val="nil"/>
              <w:right w:val="nil"/>
            </w:tcBorders>
          </w:tcPr>
          <w:p w14:paraId="19E4A2E0"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ASSETS</w:t>
            </w:r>
          </w:p>
        </w:tc>
        <w:tc>
          <w:tcPr>
            <w:tcW w:w="1200" w:type="dxa"/>
            <w:tcBorders>
              <w:top w:val="nil"/>
              <w:left w:val="nil"/>
              <w:bottom w:val="nil"/>
              <w:right w:val="nil"/>
            </w:tcBorders>
          </w:tcPr>
          <w:p w14:paraId="73491CD3"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1DFFE7C1" w14:textId="77777777">
        <w:trPr>
          <w:trHeight w:val="280"/>
        </w:trPr>
        <w:tc>
          <w:tcPr>
            <w:tcW w:w="3680" w:type="dxa"/>
            <w:tcBorders>
              <w:top w:val="nil"/>
              <w:left w:val="nil"/>
              <w:bottom w:val="nil"/>
              <w:right w:val="nil"/>
            </w:tcBorders>
          </w:tcPr>
          <w:p w14:paraId="7B3D8D10"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Cash and Bank Accounts</w:t>
            </w:r>
          </w:p>
        </w:tc>
        <w:tc>
          <w:tcPr>
            <w:tcW w:w="1200" w:type="dxa"/>
            <w:tcBorders>
              <w:top w:val="nil"/>
              <w:left w:val="nil"/>
              <w:bottom w:val="nil"/>
              <w:right w:val="nil"/>
            </w:tcBorders>
          </w:tcPr>
          <w:p w14:paraId="03599042"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1ACCA1C1" w14:textId="77777777">
        <w:trPr>
          <w:trHeight w:val="280"/>
        </w:trPr>
        <w:tc>
          <w:tcPr>
            <w:tcW w:w="3680" w:type="dxa"/>
            <w:tcBorders>
              <w:top w:val="nil"/>
              <w:left w:val="nil"/>
              <w:bottom w:val="nil"/>
              <w:right w:val="nil"/>
            </w:tcBorders>
          </w:tcPr>
          <w:p w14:paraId="7D6A9E4B"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BUSINESS MARKET RATE SAVINGS</w:t>
            </w:r>
          </w:p>
        </w:tc>
        <w:tc>
          <w:tcPr>
            <w:tcW w:w="1200" w:type="dxa"/>
            <w:tcBorders>
              <w:top w:val="nil"/>
              <w:left w:val="nil"/>
              <w:bottom w:val="nil"/>
              <w:right w:val="nil"/>
            </w:tcBorders>
          </w:tcPr>
          <w:p w14:paraId="7E479283"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48,916.80</w:t>
            </w:r>
          </w:p>
        </w:tc>
      </w:tr>
      <w:tr w:rsidR="00375ED8" w14:paraId="13089D4A" w14:textId="77777777">
        <w:trPr>
          <w:trHeight w:val="280"/>
        </w:trPr>
        <w:tc>
          <w:tcPr>
            <w:tcW w:w="3680" w:type="dxa"/>
            <w:tcBorders>
              <w:top w:val="nil"/>
              <w:left w:val="nil"/>
              <w:bottom w:val="nil"/>
              <w:right w:val="nil"/>
            </w:tcBorders>
          </w:tcPr>
          <w:p w14:paraId="37662DD3"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PayPal Account New</w:t>
            </w:r>
          </w:p>
        </w:tc>
        <w:tc>
          <w:tcPr>
            <w:tcW w:w="1200" w:type="dxa"/>
            <w:tcBorders>
              <w:top w:val="nil"/>
              <w:left w:val="nil"/>
              <w:bottom w:val="nil"/>
              <w:right w:val="nil"/>
            </w:tcBorders>
          </w:tcPr>
          <w:p w14:paraId="65F8C0C8"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75656D47" w14:textId="77777777">
        <w:trPr>
          <w:trHeight w:val="280"/>
        </w:trPr>
        <w:tc>
          <w:tcPr>
            <w:tcW w:w="3680" w:type="dxa"/>
            <w:tcBorders>
              <w:top w:val="nil"/>
              <w:left w:val="nil"/>
              <w:bottom w:val="nil"/>
              <w:right w:val="nil"/>
            </w:tcBorders>
          </w:tcPr>
          <w:p w14:paraId="4C86D12F"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Stripe</w:t>
            </w:r>
          </w:p>
        </w:tc>
        <w:tc>
          <w:tcPr>
            <w:tcW w:w="1200" w:type="dxa"/>
            <w:tcBorders>
              <w:top w:val="nil"/>
              <w:left w:val="nil"/>
              <w:bottom w:val="nil"/>
              <w:right w:val="nil"/>
            </w:tcBorders>
          </w:tcPr>
          <w:p w14:paraId="6B13E5D8"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35.73</w:t>
            </w:r>
          </w:p>
        </w:tc>
      </w:tr>
      <w:tr w:rsidR="00375ED8" w14:paraId="0A5A7CC4" w14:textId="77777777">
        <w:trPr>
          <w:trHeight w:val="280"/>
        </w:trPr>
        <w:tc>
          <w:tcPr>
            <w:tcW w:w="3680" w:type="dxa"/>
            <w:tcBorders>
              <w:top w:val="nil"/>
              <w:left w:val="nil"/>
              <w:bottom w:val="nil"/>
              <w:right w:val="nil"/>
            </w:tcBorders>
          </w:tcPr>
          <w:p w14:paraId="4F1E2684"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WFB Checking</w:t>
            </w:r>
          </w:p>
        </w:tc>
        <w:tc>
          <w:tcPr>
            <w:tcW w:w="1200" w:type="dxa"/>
            <w:tcBorders>
              <w:top w:val="nil"/>
              <w:left w:val="nil"/>
              <w:bottom w:val="nil"/>
              <w:right w:val="nil"/>
            </w:tcBorders>
          </w:tcPr>
          <w:p w14:paraId="52B87B2E"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7,302.74</w:t>
            </w:r>
          </w:p>
        </w:tc>
      </w:tr>
      <w:tr w:rsidR="00375ED8" w14:paraId="34422084" w14:textId="77777777">
        <w:trPr>
          <w:trHeight w:val="280"/>
        </w:trPr>
        <w:tc>
          <w:tcPr>
            <w:tcW w:w="3680" w:type="dxa"/>
            <w:tcBorders>
              <w:top w:val="nil"/>
              <w:left w:val="nil"/>
              <w:bottom w:val="nil"/>
              <w:right w:val="nil"/>
            </w:tcBorders>
          </w:tcPr>
          <w:p w14:paraId="4C7111A4"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 xml:space="preserve">WFB </w:t>
            </w:r>
            <w:proofErr w:type="spellStart"/>
            <w:r>
              <w:rPr>
                <w:rFonts w:ascii="Calibri" w:hAnsi="Calibri" w:cs="Calibri"/>
                <w:color w:val="000000"/>
                <w:spacing w:val="0"/>
              </w:rPr>
              <w:t>Svg</w:t>
            </w:r>
            <w:proofErr w:type="spellEnd"/>
            <w:r>
              <w:rPr>
                <w:rFonts w:ascii="Calibri" w:hAnsi="Calibri" w:cs="Calibri"/>
                <w:color w:val="000000"/>
                <w:spacing w:val="0"/>
              </w:rPr>
              <w:t xml:space="preserve"> - CD</w:t>
            </w:r>
          </w:p>
        </w:tc>
        <w:tc>
          <w:tcPr>
            <w:tcW w:w="1200" w:type="dxa"/>
            <w:tcBorders>
              <w:top w:val="nil"/>
              <w:left w:val="nil"/>
              <w:bottom w:val="nil"/>
              <w:right w:val="nil"/>
            </w:tcBorders>
          </w:tcPr>
          <w:p w14:paraId="28BEA163"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075FAA60" w14:textId="77777777">
        <w:trPr>
          <w:trHeight w:val="280"/>
        </w:trPr>
        <w:tc>
          <w:tcPr>
            <w:tcW w:w="3680" w:type="dxa"/>
            <w:tcBorders>
              <w:top w:val="nil"/>
              <w:left w:val="nil"/>
              <w:bottom w:val="nil"/>
              <w:right w:val="nil"/>
            </w:tcBorders>
          </w:tcPr>
          <w:p w14:paraId="67E641B7"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Cash On Hand</w:t>
            </w:r>
          </w:p>
        </w:tc>
        <w:tc>
          <w:tcPr>
            <w:tcW w:w="1200" w:type="dxa"/>
            <w:tcBorders>
              <w:top w:val="nil"/>
              <w:left w:val="nil"/>
              <w:bottom w:val="nil"/>
              <w:right w:val="nil"/>
            </w:tcBorders>
          </w:tcPr>
          <w:p w14:paraId="0773FA8D"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206BAF2F" w14:textId="77777777">
        <w:trPr>
          <w:trHeight w:val="280"/>
        </w:trPr>
        <w:tc>
          <w:tcPr>
            <w:tcW w:w="3680" w:type="dxa"/>
            <w:tcBorders>
              <w:top w:val="nil"/>
              <w:left w:val="nil"/>
              <w:bottom w:val="nil"/>
              <w:right w:val="nil"/>
            </w:tcBorders>
          </w:tcPr>
          <w:p w14:paraId="7C17CC5C" w14:textId="77777777" w:rsidR="00375ED8" w:rsidRDefault="00375ED8">
            <w:pPr>
              <w:autoSpaceDE w:val="0"/>
              <w:autoSpaceDN w:val="0"/>
              <w:adjustRightInd w:val="0"/>
              <w:spacing w:before="0" w:after="0"/>
              <w:rPr>
                <w:rFonts w:ascii="Calibri" w:hAnsi="Calibri" w:cs="Calibri"/>
                <w:color w:val="000000"/>
                <w:spacing w:val="0"/>
              </w:rPr>
            </w:pPr>
            <w:proofErr w:type="spellStart"/>
            <w:r>
              <w:rPr>
                <w:rFonts w:ascii="Calibri" w:hAnsi="Calibri" w:cs="Calibri"/>
                <w:color w:val="000000"/>
                <w:spacing w:val="0"/>
              </w:rPr>
              <w:t>Paypal</w:t>
            </w:r>
            <w:proofErr w:type="spellEnd"/>
          </w:p>
        </w:tc>
        <w:tc>
          <w:tcPr>
            <w:tcW w:w="1200" w:type="dxa"/>
            <w:tcBorders>
              <w:top w:val="nil"/>
              <w:left w:val="nil"/>
              <w:bottom w:val="nil"/>
              <w:right w:val="nil"/>
            </w:tcBorders>
          </w:tcPr>
          <w:p w14:paraId="3807DB0F"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702C27B3" w14:textId="77777777">
        <w:trPr>
          <w:trHeight w:val="280"/>
        </w:trPr>
        <w:tc>
          <w:tcPr>
            <w:tcW w:w="3680" w:type="dxa"/>
            <w:tcBorders>
              <w:top w:val="nil"/>
              <w:left w:val="nil"/>
              <w:bottom w:val="nil"/>
              <w:right w:val="nil"/>
            </w:tcBorders>
          </w:tcPr>
          <w:p w14:paraId="5E2C64A8"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Cash and Bank Accounts</w:t>
            </w:r>
          </w:p>
        </w:tc>
        <w:tc>
          <w:tcPr>
            <w:tcW w:w="1200" w:type="dxa"/>
            <w:tcBorders>
              <w:top w:val="nil"/>
              <w:left w:val="nil"/>
              <w:bottom w:val="nil"/>
              <w:right w:val="nil"/>
            </w:tcBorders>
          </w:tcPr>
          <w:p w14:paraId="681E5EEA"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56,255.27</w:t>
            </w:r>
          </w:p>
        </w:tc>
      </w:tr>
      <w:tr w:rsidR="00375ED8" w14:paraId="70FC858D" w14:textId="77777777">
        <w:trPr>
          <w:trHeight w:val="280"/>
        </w:trPr>
        <w:tc>
          <w:tcPr>
            <w:tcW w:w="3680" w:type="dxa"/>
            <w:tcBorders>
              <w:top w:val="nil"/>
              <w:left w:val="nil"/>
              <w:bottom w:val="nil"/>
              <w:right w:val="nil"/>
            </w:tcBorders>
          </w:tcPr>
          <w:p w14:paraId="68FBDF0F"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Other Assets</w:t>
            </w:r>
          </w:p>
        </w:tc>
        <w:tc>
          <w:tcPr>
            <w:tcW w:w="1200" w:type="dxa"/>
            <w:tcBorders>
              <w:top w:val="nil"/>
              <w:left w:val="nil"/>
              <w:bottom w:val="nil"/>
              <w:right w:val="nil"/>
            </w:tcBorders>
          </w:tcPr>
          <w:p w14:paraId="21A924FB"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44EAA3C9" w14:textId="77777777">
        <w:trPr>
          <w:trHeight w:val="280"/>
        </w:trPr>
        <w:tc>
          <w:tcPr>
            <w:tcW w:w="3680" w:type="dxa"/>
            <w:tcBorders>
              <w:top w:val="nil"/>
              <w:left w:val="nil"/>
              <w:bottom w:val="nil"/>
              <w:right w:val="nil"/>
            </w:tcBorders>
          </w:tcPr>
          <w:p w14:paraId="229C604B"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AD-Asset-Office</w:t>
            </w:r>
          </w:p>
        </w:tc>
        <w:tc>
          <w:tcPr>
            <w:tcW w:w="1200" w:type="dxa"/>
            <w:tcBorders>
              <w:top w:val="nil"/>
              <w:left w:val="nil"/>
              <w:bottom w:val="nil"/>
              <w:right w:val="nil"/>
            </w:tcBorders>
          </w:tcPr>
          <w:p w14:paraId="6426F0A4"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-6,370.33</w:t>
            </w:r>
          </w:p>
        </w:tc>
      </w:tr>
      <w:tr w:rsidR="00375ED8" w14:paraId="55458813" w14:textId="77777777">
        <w:trPr>
          <w:trHeight w:val="280"/>
        </w:trPr>
        <w:tc>
          <w:tcPr>
            <w:tcW w:w="3680" w:type="dxa"/>
            <w:tcBorders>
              <w:top w:val="nil"/>
              <w:left w:val="nil"/>
              <w:bottom w:val="nil"/>
              <w:right w:val="nil"/>
            </w:tcBorders>
          </w:tcPr>
          <w:p w14:paraId="789A388C"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Asset - Water</w:t>
            </w:r>
          </w:p>
        </w:tc>
        <w:tc>
          <w:tcPr>
            <w:tcW w:w="1200" w:type="dxa"/>
            <w:tcBorders>
              <w:top w:val="nil"/>
              <w:left w:val="nil"/>
              <w:bottom w:val="nil"/>
              <w:right w:val="nil"/>
            </w:tcBorders>
          </w:tcPr>
          <w:p w14:paraId="4F784D97"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500.00</w:t>
            </w:r>
          </w:p>
        </w:tc>
      </w:tr>
      <w:tr w:rsidR="00375ED8" w14:paraId="77B6C53A" w14:textId="77777777">
        <w:trPr>
          <w:trHeight w:val="280"/>
        </w:trPr>
        <w:tc>
          <w:tcPr>
            <w:tcW w:w="3680" w:type="dxa"/>
            <w:tcBorders>
              <w:top w:val="nil"/>
              <w:left w:val="nil"/>
              <w:bottom w:val="nil"/>
              <w:right w:val="nil"/>
            </w:tcBorders>
          </w:tcPr>
          <w:p w14:paraId="67822228"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lastRenderedPageBreak/>
              <w:t>Assets-Office</w:t>
            </w:r>
          </w:p>
        </w:tc>
        <w:tc>
          <w:tcPr>
            <w:tcW w:w="1200" w:type="dxa"/>
            <w:tcBorders>
              <w:top w:val="nil"/>
              <w:left w:val="nil"/>
              <w:bottom w:val="nil"/>
              <w:right w:val="nil"/>
            </w:tcBorders>
          </w:tcPr>
          <w:p w14:paraId="06654FE5"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2,865.33</w:t>
            </w:r>
          </w:p>
        </w:tc>
      </w:tr>
      <w:tr w:rsidR="00375ED8" w14:paraId="2724FE83" w14:textId="77777777">
        <w:trPr>
          <w:trHeight w:val="280"/>
        </w:trPr>
        <w:tc>
          <w:tcPr>
            <w:tcW w:w="3680" w:type="dxa"/>
            <w:tcBorders>
              <w:top w:val="nil"/>
              <w:left w:val="nil"/>
              <w:bottom w:val="nil"/>
              <w:right w:val="nil"/>
            </w:tcBorders>
          </w:tcPr>
          <w:p w14:paraId="39B93563"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Receivable</w:t>
            </w:r>
          </w:p>
        </w:tc>
        <w:tc>
          <w:tcPr>
            <w:tcW w:w="1200" w:type="dxa"/>
            <w:tcBorders>
              <w:top w:val="nil"/>
              <w:left w:val="nil"/>
              <w:bottom w:val="nil"/>
              <w:right w:val="nil"/>
            </w:tcBorders>
          </w:tcPr>
          <w:p w14:paraId="1141DF6C"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0E099B46" w14:textId="77777777">
        <w:trPr>
          <w:trHeight w:val="280"/>
        </w:trPr>
        <w:tc>
          <w:tcPr>
            <w:tcW w:w="3680" w:type="dxa"/>
            <w:tcBorders>
              <w:top w:val="nil"/>
              <w:left w:val="nil"/>
              <w:bottom w:val="nil"/>
              <w:right w:val="nil"/>
            </w:tcBorders>
          </w:tcPr>
          <w:p w14:paraId="5144BDFB"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Trailer</w:t>
            </w:r>
          </w:p>
        </w:tc>
        <w:tc>
          <w:tcPr>
            <w:tcW w:w="1200" w:type="dxa"/>
            <w:tcBorders>
              <w:top w:val="nil"/>
              <w:left w:val="nil"/>
              <w:bottom w:val="nil"/>
              <w:right w:val="nil"/>
            </w:tcBorders>
          </w:tcPr>
          <w:p w14:paraId="55393095"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3,005.00</w:t>
            </w:r>
          </w:p>
        </w:tc>
      </w:tr>
      <w:tr w:rsidR="00375ED8" w14:paraId="7C73CA24" w14:textId="77777777">
        <w:trPr>
          <w:trHeight w:val="280"/>
        </w:trPr>
        <w:tc>
          <w:tcPr>
            <w:tcW w:w="3680" w:type="dxa"/>
            <w:tcBorders>
              <w:top w:val="nil"/>
              <w:left w:val="nil"/>
              <w:bottom w:val="nil"/>
              <w:right w:val="nil"/>
            </w:tcBorders>
          </w:tcPr>
          <w:p w14:paraId="2196896C" w14:textId="77777777" w:rsidR="00375ED8" w:rsidRDefault="00375ED8">
            <w:pPr>
              <w:autoSpaceDE w:val="0"/>
              <w:autoSpaceDN w:val="0"/>
              <w:adjustRightInd w:val="0"/>
              <w:spacing w:before="0" w:after="0"/>
              <w:rPr>
                <w:rFonts w:ascii="Calibri" w:hAnsi="Calibri" w:cs="Calibri"/>
                <w:color w:val="000000"/>
                <w:spacing w:val="0"/>
              </w:rPr>
            </w:pPr>
            <w:proofErr w:type="spellStart"/>
            <w:r>
              <w:rPr>
                <w:rFonts w:ascii="Calibri" w:hAnsi="Calibri" w:cs="Calibri"/>
                <w:color w:val="000000"/>
                <w:spacing w:val="0"/>
              </w:rPr>
              <w:t>WTr</w:t>
            </w:r>
            <w:proofErr w:type="spellEnd"/>
            <w:r>
              <w:rPr>
                <w:rFonts w:ascii="Calibri" w:hAnsi="Calibri" w:cs="Calibri"/>
                <w:color w:val="000000"/>
                <w:spacing w:val="0"/>
              </w:rPr>
              <w:t xml:space="preserve"> Ribbon Inv</w:t>
            </w:r>
          </w:p>
        </w:tc>
        <w:tc>
          <w:tcPr>
            <w:tcW w:w="1200" w:type="dxa"/>
            <w:tcBorders>
              <w:top w:val="nil"/>
              <w:left w:val="nil"/>
              <w:bottom w:val="nil"/>
              <w:right w:val="nil"/>
            </w:tcBorders>
          </w:tcPr>
          <w:p w14:paraId="2722C888"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3E0CCFC7" w14:textId="77777777">
        <w:trPr>
          <w:trHeight w:val="280"/>
        </w:trPr>
        <w:tc>
          <w:tcPr>
            <w:tcW w:w="3680" w:type="dxa"/>
            <w:tcBorders>
              <w:top w:val="nil"/>
              <w:left w:val="nil"/>
              <w:bottom w:val="nil"/>
              <w:right w:val="nil"/>
            </w:tcBorders>
          </w:tcPr>
          <w:p w14:paraId="011EC4E3"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Other Assets</w:t>
            </w:r>
          </w:p>
        </w:tc>
        <w:tc>
          <w:tcPr>
            <w:tcW w:w="1200" w:type="dxa"/>
            <w:tcBorders>
              <w:top w:val="nil"/>
              <w:left w:val="nil"/>
              <w:bottom w:val="nil"/>
              <w:right w:val="nil"/>
            </w:tcBorders>
          </w:tcPr>
          <w:p w14:paraId="1473EB0B"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5535BB2D" w14:textId="77777777">
        <w:trPr>
          <w:trHeight w:val="280"/>
        </w:trPr>
        <w:tc>
          <w:tcPr>
            <w:tcW w:w="3680" w:type="dxa"/>
            <w:tcBorders>
              <w:top w:val="nil"/>
              <w:left w:val="nil"/>
              <w:bottom w:val="nil"/>
              <w:right w:val="nil"/>
            </w:tcBorders>
          </w:tcPr>
          <w:p w14:paraId="0C8BCEEA"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ASSETS</w:t>
            </w:r>
          </w:p>
        </w:tc>
        <w:tc>
          <w:tcPr>
            <w:tcW w:w="1200" w:type="dxa"/>
            <w:tcBorders>
              <w:top w:val="nil"/>
              <w:left w:val="nil"/>
              <w:bottom w:val="nil"/>
              <w:right w:val="nil"/>
            </w:tcBorders>
          </w:tcPr>
          <w:p w14:paraId="6A8D990F"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56,255.27</w:t>
            </w:r>
          </w:p>
        </w:tc>
      </w:tr>
      <w:tr w:rsidR="00375ED8" w14:paraId="46A755EC" w14:textId="77777777">
        <w:trPr>
          <w:trHeight w:val="280"/>
        </w:trPr>
        <w:tc>
          <w:tcPr>
            <w:tcW w:w="3680" w:type="dxa"/>
            <w:tcBorders>
              <w:top w:val="nil"/>
              <w:left w:val="nil"/>
              <w:bottom w:val="nil"/>
              <w:right w:val="nil"/>
            </w:tcBorders>
          </w:tcPr>
          <w:p w14:paraId="095A8850"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712C2C2B"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5210480A" w14:textId="77777777">
        <w:trPr>
          <w:trHeight w:val="280"/>
        </w:trPr>
        <w:tc>
          <w:tcPr>
            <w:tcW w:w="3680" w:type="dxa"/>
            <w:tcBorders>
              <w:top w:val="nil"/>
              <w:left w:val="nil"/>
              <w:bottom w:val="nil"/>
              <w:right w:val="nil"/>
            </w:tcBorders>
          </w:tcPr>
          <w:p w14:paraId="1C981295"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LIABILITIES</w:t>
            </w:r>
          </w:p>
        </w:tc>
        <w:tc>
          <w:tcPr>
            <w:tcW w:w="1200" w:type="dxa"/>
            <w:tcBorders>
              <w:top w:val="nil"/>
              <w:left w:val="nil"/>
              <w:bottom w:val="nil"/>
              <w:right w:val="nil"/>
            </w:tcBorders>
          </w:tcPr>
          <w:p w14:paraId="110D9B6C"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6F2BC094" w14:textId="77777777">
        <w:trPr>
          <w:trHeight w:val="280"/>
        </w:trPr>
        <w:tc>
          <w:tcPr>
            <w:tcW w:w="3680" w:type="dxa"/>
            <w:tcBorders>
              <w:top w:val="nil"/>
              <w:left w:val="nil"/>
              <w:bottom w:val="nil"/>
              <w:right w:val="nil"/>
            </w:tcBorders>
          </w:tcPr>
          <w:p w14:paraId="55A87E40"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Credit Cards</w:t>
            </w:r>
          </w:p>
        </w:tc>
        <w:tc>
          <w:tcPr>
            <w:tcW w:w="1200" w:type="dxa"/>
            <w:tcBorders>
              <w:top w:val="nil"/>
              <w:left w:val="nil"/>
              <w:bottom w:val="nil"/>
              <w:right w:val="nil"/>
            </w:tcBorders>
          </w:tcPr>
          <w:p w14:paraId="3C003631"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798450FD" w14:textId="77777777">
        <w:trPr>
          <w:trHeight w:val="280"/>
        </w:trPr>
        <w:tc>
          <w:tcPr>
            <w:tcW w:w="3680" w:type="dxa"/>
            <w:tcBorders>
              <w:top w:val="nil"/>
              <w:left w:val="nil"/>
              <w:bottom w:val="nil"/>
              <w:right w:val="nil"/>
            </w:tcBorders>
          </w:tcPr>
          <w:p w14:paraId="7C87D23E"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Visa 5532</w:t>
            </w:r>
          </w:p>
        </w:tc>
        <w:tc>
          <w:tcPr>
            <w:tcW w:w="1200" w:type="dxa"/>
            <w:tcBorders>
              <w:top w:val="nil"/>
              <w:left w:val="nil"/>
              <w:bottom w:val="nil"/>
              <w:right w:val="nil"/>
            </w:tcBorders>
          </w:tcPr>
          <w:p w14:paraId="019984B2"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186083E0" w14:textId="77777777">
        <w:trPr>
          <w:trHeight w:val="280"/>
        </w:trPr>
        <w:tc>
          <w:tcPr>
            <w:tcW w:w="3680" w:type="dxa"/>
            <w:tcBorders>
              <w:top w:val="nil"/>
              <w:left w:val="nil"/>
              <w:bottom w:val="nil"/>
              <w:right w:val="nil"/>
            </w:tcBorders>
          </w:tcPr>
          <w:p w14:paraId="6424002E"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Credit Cards</w:t>
            </w:r>
          </w:p>
        </w:tc>
        <w:tc>
          <w:tcPr>
            <w:tcW w:w="1200" w:type="dxa"/>
            <w:tcBorders>
              <w:top w:val="nil"/>
              <w:left w:val="nil"/>
              <w:bottom w:val="nil"/>
              <w:right w:val="nil"/>
            </w:tcBorders>
          </w:tcPr>
          <w:p w14:paraId="5427DD45"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402A881A" w14:textId="77777777">
        <w:trPr>
          <w:trHeight w:val="280"/>
        </w:trPr>
        <w:tc>
          <w:tcPr>
            <w:tcW w:w="3680" w:type="dxa"/>
            <w:tcBorders>
              <w:top w:val="nil"/>
              <w:left w:val="nil"/>
              <w:bottom w:val="nil"/>
              <w:right w:val="nil"/>
            </w:tcBorders>
          </w:tcPr>
          <w:p w14:paraId="49AFD9C1"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Other Liabilities</w:t>
            </w:r>
          </w:p>
        </w:tc>
        <w:tc>
          <w:tcPr>
            <w:tcW w:w="1200" w:type="dxa"/>
            <w:tcBorders>
              <w:top w:val="nil"/>
              <w:left w:val="nil"/>
              <w:bottom w:val="nil"/>
              <w:right w:val="nil"/>
            </w:tcBorders>
          </w:tcPr>
          <w:p w14:paraId="7A418F7C"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05E1AE57" w14:textId="77777777">
        <w:trPr>
          <w:trHeight w:val="280"/>
        </w:trPr>
        <w:tc>
          <w:tcPr>
            <w:tcW w:w="3680" w:type="dxa"/>
            <w:tcBorders>
              <w:top w:val="nil"/>
              <w:left w:val="nil"/>
              <w:bottom w:val="nil"/>
              <w:right w:val="nil"/>
            </w:tcBorders>
          </w:tcPr>
          <w:p w14:paraId="3AB41142"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Payable</w:t>
            </w:r>
          </w:p>
        </w:tc>
        <w:tc>
          <w:tcPr>
            <w:tcW w:w="1200" w:type="dxa"/>
            <w:tcBorders>
              <w:top w:val="nil"/>
              <w:left w:val="nil"/>
              <w:bottom w:val="nil"/>
              <w:right w:val="nil"/>
            </w:tcBorders>
          </w:tcPr>
          <w:p w14:paraId="2906D337"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1A2B1919" w14:textId="77777777">
        <w:trPr>
          <w:trHeight w:val="280"/>
        </w:trPr>
        <w:tc>
          <w:tcPr>
            <w:tcW w:w="3680" w:type="dxa"/>
            <w:tcBorders>
              <w:top w:val="nil"/>
              <w:left w:val="nil"/>
              <w:bottom w:val="nil"/>
              <w:right w:val="nil"/>
            </w:tcBorders>
          </w:tcPr>
          <w:p w14:paraId="3DE9EC6A"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Prepaid Dues</w:t>
            </w:r>
          </w:p>
        </w:tc>
        <w:tc>
          <w:tcPr>
            <w:tcW w:w="1200" w:type="dxa"/>
            <w:tcBorders>
              <w:top w:val="nil"/>
              <w:left w:val="nil"/>
              <w:bottom w:val="nil"/>
              <w:right w:val="nil"/>
            </w:tcBorders>
          </w:tcPr>
          <w:p w14:paraId="521F69CF"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5F2E28C6" w14:textId="77777777">
        <w:trPr>
          <w:trHeight w:val="280"/>
        </w:trPr>
        <w:tc>
          <w:tcPr>
            <w:tcW w:w="3680" w:type="dxa"/>
            <w:tcBorders>
              <w:top w:val="nil"/>
              <w:left w:val="nil"/>
              <w:bottom w:val="nil"/>
              <w:right w:val="nil"/>
            </w:tcBorders>
          </w:tcPr>
          <w:p w14:paraId="026E80F8"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Other Liabilities</w:t>
            </w:r>
          </w:p>
        </w:tc>
        <w:tc>
          <w:tcPr>
            <w:tcW w:w="1200" w:type="dxa"/>
            <w:tcBorders>
              <w:top w:val="nil"/>
              <w:left w:val="nil"/>
              <w:bottom w:val="nil"/>
              <w:right w:val="nil"/>
            </w:tcBorders>
          </w:tcPr>
          <w:p w14:paraId="64565600"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16B87510" w14:textId="77777777">
        <w:trPr>
          <w:trHeight w:val="280"/>
        </w:trPr>
        <w:tc>
          <w:tcPr>
            <w:tcW w:w="3680" w:type="dxa"/>
            <w:tcBorders>
              <w:top w:val="nil"/>
              <w:left w:val="nil"/>
              <w:bottom w:val="nil"/>
              <w:right w:val="nil"/>
            </w:tcBorders>
          </w:tcPr>
          <w:p w14:paraId="08DF1E8E"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TOTAL LIABILITIES</w:t>
            </w:r>
          </w:p>
        </w:tc>
        <w:tc>
          <w:tcPr>
            <w:tcW w:w="1200" w:type="dxa"/>
            <w:tcBorders>
              <w:top w:val="nil"/>
              <w:left w:val="nil"/>
              <w:bottom w:val="nil"/>
              <w:right w:val="nil"/>
            </w:tcBorders>
          </w:tcPr>
          <w:p w14:paraId="72A3F344"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0.00</w:t>
            </w:r>
          </w:p>
        </w:tc>
      </w:tr>
      <w:tr w:rsidR="00375ED8" w14:paraId="0A9F5552" w14:textId="77777777">
        <w:trPr>
          <w:trHeight w:val="280"/>
        </w:trPr>
        <w:tc>
          <w:tcPr>
            <w:tcW w:w="3680" w:type="dxa"/>
            <w:tcBorders>
              <w:top w:val="nil"/>
              <w:left w:val="nil"/>
              <w:bottom w:val="nil"/>
              <w:right w:val="nil"/>
            </w:tcBorders>
          </w:tcPr>
          <w:p w14:paraId="3D6F95F1"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7CD8220D"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14:paraId="626364D4" w14:textId="77777777">
        <w:trPr>
          <w:trHeight w:val="280"/>
        </w:trPr>
        <w:tc>
          <w:tcPr>
            <w:tcW w:w="3680" w:type="dxa"/>
            <w:tcBorders>
              <w:top w:val="nil"/>
              <w:left w:val="nil"/>
              <w:bottom w:val="nil"/>
              <w:right w:val="nil"/>
            </w:tcBorders>
          </w:tcPr>
          <w:p w14:paraId="1D98E35D" w14:textId="77777777" w:rsidR="00375ED8" w:rsidRDefault="00375ED8">
            <w:pPr>
              <w:autoSpaceDE w:val="0"/>
              <w:autoSpaceDN w:val="0"/>
              <w:adjustRightInd w:val="0"/>
              <w:spacing w:before="0" w:after="0"/>
              <w:rPr>
                <w:rFonts w:ascii="Calibri" w:hAnsi="Calibri" w:cs="Calibri"/>
                <w:color w:val="000000"/>
                <w:spacing w:val="0"/>
              </w:rPr>
            </w:pPr>
            <w:r>
              <w:rPr>
                <w:rFonts w:ascii="Calibri" w:hAnsi="Calibri" w:cs="Calibri"/>
                <w:color w:val="000000"/>
                <w:spacing w:val="0"/>
              </w:rPr>
              <w:t>OVERALL TOTAL</w:t>
            </w:r>
          </w:p>
        </w:tc>
        <w:tc>
          <w:tcPr>
            <w:tcW w:w="1200" w:type="dxa"/>
            <w:tcBorders>
              <w:top w:val="nil"/>
              <w:left w:val="nil"/>
              <w:bottom w:val="nil"/>
              <w:right w:val="nil"/>
            </w:tcBorders>
          </w:tcPr>
          <w:p w14:paraId="0D571F96" w14:textId="77777777" w:rsidR="00375ED8" w:rsidRDefault="00375ED8">
            <w:pPr>
              <w:autoSpaceDE w:val="0"/>
              <w:autoSpaceDN w:val="0"/>
              <w:adjustRightInd w:val="0"/>
              <w:spacing w:before="0" w:after="0"/>
              <w:jc w:val="right"/>
              <w:rPr>
                <w:rFonts w:ascii="Calibri" w:hAnsi="Calibri" w:cs="Calibri"/>
                <w:color w:val="000000"/>
                <w:spacing w:val="0"/>
              </w:rPr>
            </w:pPr>
            <w:r>
              <w:rPr>
                <w:rFonts w:ascii="Calibri" w:hAnsi="Calibri" w:cs="Calibri"/>
                <w:color w:val="000000"/>
                <w:spacing w:val="0"/>
              </w:rPr>
              <w:t>56,255.27</w:t>
            </w:r>
          </w:p>
        </w:tc>
      </w:tr>
      <w:tr w:rsidR="00375ED8" w14:paraId="187D6F99" w14:textId="77777777">
        <w:trPr>
          <w:trHeight w:val="280"/>
        </w:trPr>
        <w:tc>
          <w:tcPr>
            <w:tcW w:w="3680" w:type="dxa"/>
            <w:tcBorders>
              <w:top w:val="nil"/>
              <w:left w:val="nil"/>
              <w:bottom w:val="nil"/>
              <w:right w:val="nil"/>
            </w:tcBorders>
          </w:tcPr>
          <w:p w14:paraId="1A2000B8" w14:textId="77777777" w:rsidR="00375ED8" w:rsidRDefault="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tcPr>
          <w:p w14:paraId="58C8554E" w14:textId="77777777" w:rsidR="00375ED8" w:rsidRDefault="00375ED8">
            <w:pPr>
              <w:autoSpaceDE w:val="0"/>
              <w:autoSpaceDN w:val="0"/>
              <w:adjustRightInd w:val="0"/>
              <w:spacing w:before="0" w:after="0"/>
              <w:jc w:val="right"/>
              <w:rPr>
                <w:rFonts w:ascii="Calibri" w:hAnsi="Calibri" w:cs="Calibri"/>
                <w:color w:val="000000"/>
                <w:spacing w:val="0"/>
              </w:rPr>
            </w:pPr>
          </w:p>
        </w:tc>
      </w:tr>
      <w:tr w:rsidR="00375ED8" w:rsidRPr="00375ED8" w14:paraId="0566D0EE" w14:textId="77777777" w:rsidTr="00375ED8">
        <w:trPr>
          <w:trHeight w:val="280"/>
        </w:trPr>
        <w:tc>
          <w:tcPr>
            <w:tcW w:w="3680" w:type="dxa"/>
            <w:tcBorders>
              <w:top w:val="nil"/>
              <w:left w:val="nil"/>
              <w:bottom w:val="nil"/>
              <w:right w:val="nil"/>
            </w:tcBorders>
            <w:shd w:val="clear" w:color="auto" w:fill="auto"/>
          </w:tcPr>
          <w:p w14:paraId="4DBD57F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73E3CE1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3C89F952" w14:textId="77777777" w:rsidTr="00375ED8">
        <w:trPr>
          <w:trHeight w:val="280"/>
        </w:trPr>
        <w:tc>
          <w:tcPr>
            <w:tcW w:w="3680" w:type="dxa"/>
            <w:tcBorders>
              <w:top w:val="nil"/>
              <w:left w:val="nil"/>
              <w:bottom w:val="nil"/>
              <w:right w:val="nil"/>
            </w:tcBorders>
            <w:shd w:val="clear" w:color="auto" w:fill="auto"/>
          </w:tcPr>
          <w:p w14:paraId="5469FC5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3/1/2022 through 7/7/2022</w:t>
            </w:r>
          </w:p>
        </w:tc>
        <w:tc>
          <w:tcPr>
            <w:tcW w:w="1200" w:type="dxa"/>
            <w:tcBorders>
              <w:top w:val="nil"/>
              <w:left w:val="nil"/>
              <w:bottom w:val="nil"/>
              <w:right w:val="nil"/>
            </w:tcBorders>
            <w:shd w:val="clear" w:color="auto" w:fill="auto"/>
          </w:tcPr>
          <w:p w14:paraId="0101C90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45B37671" w14:textId="77777777" w:rsidTr="00375ED8">
        <w:trPr>
          <w:trHeight w:val="280"/>
        </w:trPr>
        <w:tc>
          <w:tcPr>
            <w:tcW w:w="3680" w:type="dxa"/>
            <w:tcBorders>
              <w:top w:val="nil"/>
              <w:left w:val="nil"/>
              <w:bottom w:val="nil"/>
              <w:right w:val="nil"/>
            </w:tcBorders>
            <w:shd w:val="clear" w:color="auto" w:fill="auto"/>
          </w:tcPr>
          <w:p w14:paraId="142E883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582CB1F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69A8F900" w14:textId="77777777" w:rsidTr="00375ED8">
        <w:trPr>
          <w:trHeight w:val="280"/>
        </w:trPr>
        <w:tc>
          <w:tcPr>
            <w:tcW w:w="3680" w:type="dxa"/>
            <w:tcBorders>
              <w:top w:val="nil"/>
              <w:left w:val="nil"/>
              <w:bottom w:val="nil"/>
              <w:right w:val="nil"/>
            </w:tcBorders>
            <w:shd w:val="clear" w:color="auto" w:fill="auto"/>
          </w:tcPr>
          <w:p w14:paraId="10D3AB9D"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Category</w:t>
            </w:r>
          </w:p>
        </w:tc>
        <w:tc>
          <w:tcPr>
            <w:tcW w:w="1200" w:type="dxa"/>
            <w:tcBorders>
              <w:top w:val="nil"/>
              <w:left w:val="nil"/>
              <w:bottom w:val="nil"/>
              <w:right w:val="nil"/>
            </w:tcBorders>
            <w:shd w:val="clear" w:color="auto" w:fill="auto"/>
          </w:tcPr>
          <w:p w14:paraId="236B625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3/1/2022-</w:t>
            </w:r>
            <w:r w:rsidRPr="00375ED8">
              <w:rPr>
                <w:rFonts w:ascii="Calibri" w:hAnsi="Calibri" w:cs="Calibri"/>
                <w:color w:val="000000"/>
                <w:spacing w:val="0"/>
              </w:rPr>
              <w:br/>
              <w:t>7/7/2022</w:t>
            </w:r>
          </w:p>
        </w:tc>
      </w:tr>
      <w:tr w:rsidR="00375ED8" w:rsidRPr="00375ED8" w14:paraId="03FF5D31" w14:textId="77777777" w:rsidTr="00375ED8">
        <w:trPr>
          <w:trHeight w:val="280"/>
        </w:trPr>
        <w:tc>
          <w:tcPr>
            <w:tcW w:w="3680" w:type="dxa"/>
            <w:tcBorders>
              <w:top w:val="nil"/>
              <w:left w:val="nil"/>
              <w:bottom w:val="nil"/>
              <w:right w:val="nil"/>
            </w:tcBorders>
            <w:shd w:val="clear" w:color="auto" w:fill="auto"/>
          </w:tcPr>
          <w:p w14:paraId="12655AD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555A4B1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3817A727" w14:textId="77777777" w:rsidTr="00375ED8">
        <w:trPr>
          <w:trHeight w:val="280"/>
        </w:trPr>
        <w:tc>
          <w:tcPr>
            <w:tcW w:w="3680" w:type="dxa"/>
            <w:tcBorders>
              <w:top w:val="nil"/>
              <w:left w:val="nil"/>
              <w:bottom w:val="nil"/>
              <w:right w:val="nil"/>
            </w:tcBorders>
            <w:shd w:val="clear" w:color="auto" w:fill="auto"/>
          </w:tcPr>
          <w:p w14:paraId="76A6DE3D"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7AA8C84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17A81B8A" w14:textId="77777777" w:rsidTr="00375ED8">
        <w:trPr>
          <w:trHeight w:val="280"/>
        </w:trPr>
        <w:tc>
          <w:tcPr>
            <w:tcW w:w="3680" w:type="dxa"/>
            <w:tcBorders>
              <w:top w:val="nil"/>
              <w:left w:val="nil"/>
              <w:bottom w:val="nil"/>
              <w:right w:val="nil"/>
            </w:tcBorders>
            <w:shd w:val="clear" w:color="auto" w:fill="auto"/>
          </w:tcPr>
          <w:p w14:paraId="7E7463E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INFLOWS</w:t>
            </w:r>
          </w:p>
        </w:tc>
        <w:tc>
          <w:tcPr>
            <w:tcW w:w="1200" w:type="dxa"/>
            <w:tcBorders>
              <w:top w:val="nil"/>
              <w:left w:val="nil"/>
              <w:bottom w:val="nil"/>
              <w:right w:val="nil"/>
            </w:tcBorders>
            <w:shd w:val="clear" w:color="auto" w:fill="auto"/>
          </w:tcPr>
          <w:p w14:paraId="52295B8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281833A8" w14:textId="77777777" w:rsidTr="00375ED8">
        <w:trPr>
          <w:trHeight w:val="280"/>
        </w:trPr>
        <w:tc>
          <w:tcPr>
            <w:tcW w:w="3680" w:type="dxa"/>
            <w:tcBorders>
              <w:top w:val="nil"/>
              <w:left w:val="nil"/>
              <w:bottom w:val="nil"/>
              <w:right w:val="nil"/>
            </w:tcBorders>
            <w:shd w:val="clear" w:color="auto" w:fill="auto"/>
          </w:tcPr>
          <w:p w14:paraId="27352F0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Membership Dues</w:t>
            </w:r>
          </w:p>
        </w:tc>
        <w:tc>
          <w:tcPr>
            <w:tcW w:w="1200" w:type="dxa"/>
            <w:tcBorders>
              <w:top w:val="nil"/>
              <w:left w:val="nil"/>
              <w:bottom w:val="nil"/>
              <w:right w:val="nil"/>
            </w:tcBorders>
            <w:shd w:val="clear" w:color="auto" w:fill="auto"/>
          </w:tcPr>
          <w:p w14:paraId="3E5A450F"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5,083.21</w:t>
            </w:r>
          </w:p>
        </w:tc>
      </w:tr>
      <w:tr w:rsidR="00375ED8" w:rsidRPr="00375ED8" w14:paraId="6EF10864" w14:textId="77777777" w:rsidTr="00375ED8">
        <w:trPr>
          <w:trHeight w:val="280"/>
        </w:trPr>
        <w:tc>
          <w:tcPr>
            <w:tcW w:w="3680" w:type="dxa"/>
            <w:tcBorders>
              <w:top w:val="nil"/>
              <w:left w:val="nil"/>
              <w:bottom w:val="nil"/>
              <w:right w:val="nil"/>
            </w:tcBorders>
            <w:shd w:val="clear" w:color="auto" w:fill="auto"/>
          </w:tcPr>
          <w:p w14:paraId="43827A6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Programs Income</w:t>
            </w:r>
          </w:p>
        </w:tc>
        <w:tc>
          <w:tcPr>
            <w:tcW w:w="1200" w:type="dxa"/>
            <w:tcBorders>
              <w:top w:val="nil"/>
              <w:left w:val="nil"/>
              <w:bottom w:val="nil"/>
              <w:right w:val="nil"/>
            </w:tcBorders>
            <w:shd w:val="clear" w:color="auto" w:fill="auto"/>
          </w:tcPr>
          <w:p w14:paraId="7F9E174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3068668B" w14:textId="77777777" w:rsidTr="00375ED8">
        <w:trPr>
          <w:trHeight w:val="280"/>
        </w:trPr>
        <w:tc>
          <w:tcPr>
            <w:tcW w:w="3680" w:type="dxa"/>
            <w:tcBorders>
              <w:top w:val="nil"/>
              <w:left w:val="nil"/>
              <w:bottom w:val="nil"/>
              <w:right w:val="nil"/>
            </w:tcBorders>
            <w:shd w:val="clear" w:color="auto" w:fill="auto"/>
          </w:tcPr>
          <w:p w14:paraId="2FDBC45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Income:Breeder</w:t>
            </w:r>
            <w:proofErr w:type="spellEnd"/>
            <w:proofErr w:type="gramEnd"/>
            <w:r w:rsidRPr="00375ED8">
              <w:rPr>
                <w:rFonts w:ascii="Calibri" w:hAnsi="Calibri" w:cs="Calibri"/>
                <w:color w:val="000000"/>
                <w:spacing w:val="0"/>
              </w:rPr>
              <w:t xml:space="preserve"> Referral</w:t>
            </w:r>
          </w:p>
        </w:tc>
        <w:tc>
          <w:tcPr>
            <w:tcW w:w="1200" w:type="dxa"/>
            <w:tcBorders>
              <w:top w:val="nil"/>
              <w:left w:val="nil"/>
              <w:bottom w:val="nil"/>
              <w:right w:val="nil"/>
            </w:tcBorders>
            <w:shd w:val="clear" w:color="auto" w:fill="auto"/>
          </w:tcPr>
          <w:p w14:paraId="1D06FEC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100.00</w:t>
            </w:r>
          </w:p>
        </w:tc>
      </w:tr>
      <w:tr w:rsidR="00375ED8" w:rsidRPr="00375ED8" w14:paraId="6F0EDC82" w14:textId="77777777" w:rsidTr="00375ED8">
        <w:trPr>
          <w:trHeight w:val="280"/>
        </w:trPr>
        <w:tc>
          <w:tcPr>
            <w:tcW w:w="3680" w:type="dxa"/>
            <w:tcBorders>
              <w:top w:val="nil"/>
              <w:left w:val="nil"/>
              <w:bottom w:val="nil"/>
              <w:right w:val="nil"/>
            </w:tcBorders>
            <w:shd w:val="clear" w:color="auto" w:fill="auto"/>
          </w:tcPr>
          <w:p w14:paraId="3032A4F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Income:Merchandise</w:t>
            </w:r>
            <w:proofErr w:type="spellEnd"/>
            <w:proofErr w:type="gramEnd"/>
          </w:p>
        </w:tc>
        <w:tc>
          <w:tcPr>
            <w:tcW w:w="1200" w:type="dxa"/>
            <w:tcBorders>
              <w:top w:val="nil"/>
              <w:left w:val="nil"/>
              <w:bottom w:val="nil"/>
              <w:right w:val="nil"/>
            </w:tcBorders>
            <w:shd w:val="clear" w:color="auto" w:fill="auto"/>
          </w:tcPr>
          <w:p w14:paraId="21EF294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58.00</w:t>
            </w:r>
          </w:p>
        </w:tc>
      </w:tr>
      <w:tr w:rsidR="00375ED8" w:rsidRPr="00375ED8" w14:paraId="5A75EDD0" w14:textId="77777777" w:rsidTr="00375ED8">
        <w:trPr>
          <w:trHeight w:val="280"/>
        </w:trPr>
        <w:tc>
          <w:tcPr>
            <w:tcW w:w="3680" w:type="dxa"/>
            <w:tcBorders>
              <w:top w:val="nil"/>
              <w:left w:val="nil"/>
              <w:bottom w:val="nil"/>
              <w:right w:val="nil"/>
            </w:tcBorders>
            <w:shd w:val="clear" w:color="auto" w:fill="auto"/>
          </w:tcPr>
          <w:p w14:paraId="282E5A0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Income:Reg</w:t>
            </w:r>
            <w:proofErr w:type="spellEnd"/>
            <w:proofErr w:type="gramEnd"/>
            <w:r w:rsidRPr="00375ED8">
              <w:rPr>
                <w:rFonts w:ascii="Calibri" w:hAnsi="Calibri" w:cs="Calibri"/>
                <w:color w:val="000000"/>
                <w:spacing w:val="0"/>
              </w:rPr>
              <w:t xml:space="preserve"> Spec Inc</w:t>
            </w:r>
          </w:p>
        </w:tc>
        <w:tc>
          <w:tcPr>
            <w:tcW w:w="1200" w:type="dxa"/>
            <w:tcBorders>
              <w:top w:val="nil"/>
              <w:left w:val="nil"/>
              <w:bottom w:val="nil"/>
              <w:right w:val="nil"/>
            </w:tcBorders>
            <w:shd w:val="clear" w:color="auto" w:fill="auto"/>
          </w:tcPr>
          <w:p w14:paraId="15402FC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3F89B597" w14:textId="77777777" w:rsidTr="00375ED8">
        <w:trPr>
          <w:trHeight w:val="280"/>
        </w:trPr>
        <w:tc>
          <w:tcPr>
            <w:tcW w:w="3680" w:type="dxa"/>
            <w:tcBorders>
              <w:top w:val="nil"/>
              <w:left w:val="nil"/>
              <w:bottom w:val="nil"/>
              <w:right w:val="nil"/>
            </w:tcBorders>
            <w:shd w:val="clear" w:color="auto" w:fill="auto"/>
          </w:tcPr>
          <w:p w14:paraId="79311C7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Income:Reg</w:t>
            </w:r>
            <w:proofErr w:type="spellEnd"/>
            <w:proofErr w:type="gramEnd"/>
            <w:r w:rsidRPr="00375ED8">
              <w:rPr>
                <w:rFonts w:ascii="Calibri" w:hAnsi="Calibri" w:cs="Calibri"/>
                <w:color w:val="000000"/>
                <w:spacing w:val="0"/>
              </w:rPr>
              <w:t xml:space="preserve"> Spec </w:t>
            </w:r>
            <w:proofErr w:type="spellStart"/>
            <w:r w:rsidRPr="00375ED8">
              <w:rPr>
                <w:rFonts w:ascii="Calibri" w:hAnsi="Calibri" w:cs="Calibri"/>
                <w:color w:val="000000"/>
                <w:spacing w:val="0"/>
              </w:rPr>
              <w:t>Inc:Trophy</w:t>
            </w:r>
            <w:proofErr w:type="spellEnd"/>
            <w:r w:rsidRPr="00375ED8">
              <w:rPr>
                <w:rFonts w:ascii="Calibri" w:hAnsi="Calibri" w:cs="Calibri"/>
                <w:color w:val="000000"/>
                <w:spacing w:val="0"/>
              </w:rPr>
              <w:t xml:space="preserve"> Donations</w:t>
            </w:r>
          </w:p>
        </w:tc>
        <w:tc>
          <w:tcPr>
            <w:tcW w:w="1200" w:type="dxa"/>
            <w:tcBorders>
              <w:top w:val="nil"/>
              <w:left w:val="nil"/>
              <w:bottom w:val="nil"/>
              <w:right w:val="nil"/>
            </w:tcBorders>
            <w:shd w:val="clear" w:color="auto" w:fill="auto"/>
          </w:tcPr>
          <w:p w14:paraId="6C1D6A7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1,132.75</w:t>
            </w:r>
          </w:p>
        </w:tc>
      </w:tr>
      <w:tr w:rsidR="00375ED8" w:rsidRPr="00375ED8" w14:paraId="070E5CB0" w14:textId="77777777" w:rsidTr="00375ED8">
        <w:trPr>
          <w:trHeight w:val="280"/>
        </w:trPr>
        <w:tc>
          <w:tcPr>
            <w:tcW w:w="3680" w:type="dxa"/>
            <w:tcBorders>
              <w:top w:val="nil"/>
              <w:left w:val="nil"/>
              <w:bottom w:val="nil"/>
              <w:right w:val="nil"/>
            </w:tcBorders>
            <w:shd w:val="clear" w:color="auto" w:fill="auto"/>
          </w:tcPr>
          <w:p w14:paraId="2108266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Income:Reg</w:t>
            </w:r>
            <w:proofErr w:type="spellEnd"/>
            <w:proofErr w:type="gramEnd"/>
            <w:r w:rsidRPr="00375ED8">
              <w:rPr>
                <w:rFonts w:ascii="Calibri" w:hAnsi="Calibri" w:cs="Calibri"/>
                <w:color w:val="000000"/>
                <w:spacing w:val="0"/>
              </w:rPr>
              <w:t xml:space="preserve"> Spec Inc</w:t>
            </w:r>
          </w:p>
        </w:tc>
        <w:tc>
          <w:tcPr>
            <w:tcW w:w="1200" w:type="dxa"/>
            <w:tcBorders>
              <w:top w:val="nil"/>
              <w:left w:val="nil"/>
              <w:bottom w:val="nil"/>
              <w:right w:val="nil"/>
            </w:tcBorders>
            <w:shd w:val="clear" w:color="auto" w:fill="auto"/>
          </w:tcPr>
          <w:p w14:paraId="50B6921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1,132.75</w:t>
            </w:r>
          </w:p>
        </w:tc>
      </w:tr>
      <w:tr w:rsidR="00375ED8" w:rsidRPr="00375ED8" w14:paraId="715BB75D" w14:textId="77777777" w:rsidTr="00375ED8">
        <w:trPr>
          <w:trHeight w:val="280"/>
        </w:trPr>
        <w:tc>
          <w:tcPr>
            <w:tcW w:w="3680" w:type="dxa"/>
            <w:tcBorders>
              <w:top w:val="nil"/>
              <w:left w:val="nil"/>
              <w:bottom w:val="nil"/>
              <w:right w:val="nil"/>
            </w:tcBorders>
            <w:shd w:val="clear" w:color="auto" w:fill="auto"/>
          </w:tcPr>
          <w:p w14:paraId="4D067C7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Income:Water</w:t>
            </w:r>
            <w:proofErr w:type="spellEnd"/>
            <w:proofErr w:type="gramEnd"/>
            <w:r w:rsidRPr="00375ED8">
              <w:rPr>
                <w:rFonts w:ascii="Calibri" w:hAnsi="Calibri" w:cs="Calibri"/>
                <w:color w:val="000000"/>
                <w:spacing w:val="0"/>
              </w:rPr>
              <w:t xml:space="preserve"> Prog Inc</w:t>
            </w:r>
          </w:p>
        </w:tc>
        <w:tc>
          <w:tcPr>
            <w:tcW w:w="1200" w:type="dxa"/>
            <w:tcBorders>
              <w:top w:val="nil"/>
              <w:left w:val="nil"/>
              <w:bottom w:val="nil"/>
              <w:right w:val="nil"/>
            </w:tcBorders>
            <w:shd w:val="clear" w:color="auto" w:fill="auto"/>
          </w:tcPr>
          <w:p w14:paraId="0CE2BC3A"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6E6C70A8" w14:textId="77777777" w:rsidTr="00375ED8">
        <w:trPr>
          <w:trHeight w:val="280"/>
        </w:trPr>
        <w:tc>
          <w:tcPr>
            <w:tcW w:w="3680" w:type="dxa"/>
            <w:tcBorders>
              <w:top w:val="nil"/>
              <w:left w:val="nil"/>
              <w:bottom w:val="nil"/>
              <w:right w:val="nil"/>
            </w:tcBorders>
            <w:shd w:val="clear" w:color="auto" w:fill="auto"/>
          </w:tcPr>
          <w:p w14:paraId="669650C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Income:Water</w:t>
            </w:r>
            <w:proofErr w:type="spellEnd"/>
            <w:proofErr w:type="gramEnd"/>
            <w:r w:rsidRPr="00375ED8">
              <w:rPr>
                <w:rFonts w:ascii="Calibri" w:hAnsi="Calibri" w:cs="Calibri"/>
                <w:color w:val="000000"/>
                <w:spacing w:val="0"/>
              </w:rPr>
              <w:t xml:space="preserve"> Prog </w:t>
            </w:r>
            <w:proofErr w:type="spellStart"/>
            <w:r w:rsidRPr="00375ED8">
              <w:rPr>
                <w:rFonts w:ascii="Calibri" w:hAnsi="Calibri" w:cs="Calibri"/>
                <w:color w:val="000000"/>
                <w:spacing w:val="0"/>
              </w:rPr>
              <w:t>Inc:Water</w:t>
            </w:r>
            <w:proofErr w:type="spellEnd"/>
            <w:r w:rsidRPr="00375ED8">
              <w:rPr>
                <w:rFonts w:ascii="Calibri" w:hAnsi="Calibri" w:cs="Calibri"/>
                <w:color w:val="000000"/>
                <w:spacing w:val="0"/>
              </w:rPr>
              <w:t xml:space="preserve"> </w:t>
            </w:r>
            <w:proofErr w:type="spellStart"/>
            <w:r w:rsidRPr="00375ED8">
              <w:rPr>
                <w:rFonts w:ascii="Calibri" w:hAnsi="Calibri" w:cs="Calibri"/>
                <w:color w:val="000000"/>
                <w:spacing w:val="0"/>
              </w:rPr>
              <w:t>Pract</w:t>
            </w:r>
            <w:proofErr w:type="spellEnd"/>
            <w:r w:rsidRPr="00375ED8">
              <w:rPr>
                <w:rFonts w:ascii="Calibri" w:hAnsi="Calibri" w:cs="Calibri"/>
                <w:color w:val="000000"/>
                <w:spacing w:val="0"/>
              </w:rPr>
              <w:t xml:space="preserve"> Inc</w:t>
            </w:r>
          </w:p>
        </w:tc>
        <w:tc>
          <w:tcPr>
            <w:tcW w:w="1200" w:type="dxa"/>
            <w:tcBorders>
              <w:top w:val="nil"/>
              <w:left w:val="nil"/>
              <w:bottom w:val="nil"/>
              <w:right w:val="nil"/>
            </w:tcBorders>
            <w:shd w:val="clear" w:color="auto" w:fill="auto"/>
          </w:tcPr>
          <w:p w14:paraId="2FA52AEC"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105.00</w:t>
            </w:r>
          </w:p>
        </w:tc>
      </w:tr>
      <w:tr w:rsidR="00375ED8" w:rsidRPr="00375ED8" w14:paraId="4CF90B36" w14:textId="77777777" w:rsidTr="00375ED8">
        <w:trPr>
          <w:trHeight w:val="280"/>
        </w:trPr>
        <w:tc>
          <w:tcPr>
            <w:tcW w:w="3680" w:type="dxa"/>
            <w:tcBorders>
              <w:top w:val="nil"/>
              <w:left w:val="nil"/>
              <w:bottom w:val="nil"/>
              <w:right w:val="nil"/>
            </w:tcBorders>
            <w:shd w:val="clear" w:color="auto" w:fill="auto"/>
          </w:tcPr>
          <w:p w14:paraId="512ABD77"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Income:Water</w:t>
            </w:r>
            <w:proofErr w:type="spellEnd"/>
            <w:proofErr w:type="gramEnd"/>
            <w:r w:rsidRPr="00375ED8">
              <w:rPr>
                <w:rFonts w:ascii="Calibri" w:hAnsi="Calibri" w:cs="Calibri"/>
                <w:color w:val="000000"/>
                <w:spacing w:val="0"/>
              </w:rPr>
              <w:t xml:space="preserve"> Prog Inc</w:t>
            </w:r>
          </w:p>
        </w:tc>
        <w:tc>
          <w:tcPr>
            <w:tcW w:w="1200" w:type="dxa"/>
            <w:tcBorders>
              <w:top w:val="nil"/>
              <w:left w:val="nil"/>
              <w:bottom w:val="nil"/>
              <w:right w:val="nil"/>
            </w:tcBorders>
            <w:shd w:val="clear" w:color="auto" w:fill="auto"/>
          </w:tcPr>
          <w:p w14:paraId="6FB34F6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105.00</w:t>
            </w:r>
          </w:p>
        </w:tc>
      </w:tr>
      <w:tr w:rsidR="00375ED8" w:rsidRPr="00375ED8" w14:paraId="1119B060" w14:textId="77777777" w:rsidTr="00375ED8">
        <w:trPr>
          <w:trHeight w:val="280"/>
        </w:trPr>
        <w:tc>
          <w:tcPr>
            <w:tcW w:w="3680" w:type="dxa"/>
            <w:tcBorders>
              <w:top w:val="nil"/>
              <w:left w:val="nil"/>
              <w:bottom w:val="nil"/>
              <w:right w:val="nil"/>
            </w:tcBorders>
            <w:shd w:val="clear" w:color="auto" w:fill="auto"/>
          </w:tcPr>
          <w:p w14:paraId="093001D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TOTAL Programs Income</w:t>
            </w:r>
          </w:p>
        </w:tc>
        <w:tc>
          <w:tcPr>
            <w:tcW w:w="1200" w:type="dxa"/>
            <w:tcBorders>
              <w:top w:val="nil"/>
              <w:left w:val="nil"/>
              <w:bottom w:val="nil"/>
              <w:right w:val="nil"/>
            </w:tcBorders>
            <w:shd w:val="clear" w:color="auto" w:fill="auto"/>
          </w:tcPr>
          <w:p w14:paraId="11C36C2D"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1,395.75</w:t>
            </w:r>
          </w:p>
        </w:tc>
      </w:tr>
      <w:tr w:rsidR="00375ED8" w:rsidRPr="00375ED8" w14:paraId="54861F9D" w14:textId="77777777" w:rsidTr="00375ED8">
        <w:trPr>
          <w:trHeight w:val="280"/>
        </w:trPr>
        <w:tc>
          <w:tcPr>
            <w:tcW w:w="3680" w:type="dxa"/>
            <w:tcBorders>
              <w:top w:val="nil"/>
              <w:left w:val="nil"/>
              <w:bottom w:val="nil"/>
              <w:right w:val="nil"/>
            </w:tcBorders>
            <w:shd w:val="clear" w:color="auto" w:fill="auto"/>
          </w:tcPr>
          <w:p w14:paraId="219004E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lastRenderedPageBreak/>
              <w:t>TOTAL INFLOWS</w:t>
            </w:r>
          </w:p>
        </w:tc>
        <w:tc>
          <w:tcPr>
            <w:tcW w:w="1200" w:type="dxa"/>
            <w:tcBorders>
              <w:top w:val="nil"/>
              <w:left w:val="nil"/>
              <w:bottom w:val="nil"/>
              <w:right w:val="nil"/>
            </w:tcBorders>
            <w:shd w:val="clear" w:color="auto" w:fill="auto"/>
          </w:tcPr>
          <w:p w14:paraId="2D19DED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6,478.96</w:t>
            </w:r>
          </w:p>
        </w:tc>
      </w:tr>
      <w:tr w:rsidR="00375ED8" w:rsidRPr="00375ED8" w14:paraId="7FF0F719" w14:textId="77777777" w:rsidTr="00375ED8">
        <w:trPr>
          <w:trHeight w:val="280"/>
        </w:trPr>
        <w:tc>
          <w:tcPr>
            <w:tcW w:w="3680" w:type="dxa"/>
            <w:tcBorders>
              <w:top w:val="nil"/>
              <w:left w:val="nil"/>
              <w:bottom w:val="nil"/>
              <w:right w:val="nil"/>
            </w:tcBorders>
            <w:shd w:val="clear" w:color="auto" w:fill="auto"/>
          </w:tcPr>
          <w:p w14:paraId="3877B78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63C7B82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5B65649B" w14:textId="77777777" w:rsidTr="00375ED8">
        <w:trPr>
          <w:trHeight w:val="280"/>
        </w:trPr>
        <w:tc>
          <w:tcPr>
            <w:tcW w:w="3680" w:type="dxa"/>
            <w:tcBorders>
              <w:top w:val="nil"/>
              <w:left w:val="nil"/>
              <w:bottom w:val="nil"/>
              <w:right w:val="nil"/>
            </w:tcBorders>
            <w:shd w:val="clear" w:color="auto" w:fill="auto"/>
          </w:tcPr>
          <w:p w14:paraId="5A44841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OUTFLOWS</w:t>
            </w:r>
          </w:p>
        </w:tc>
        <w:tc>
          <w:tcPr>
            <w:tcW w:w="1200" w:type="dxa"/>
            <w:tcBorders>
              <w:top w:val="nil"/>
              <w:left w:val="nil"/>
              <w:bottom w:val="nil"/>
              <w:right w:val="nil"/>
            </w:tcBorders>
            <w:shd w:val="clear" w:color="auto" w:fill="auto"/>
          </w:tcPr>
          <w:p w14:paraId="118CA367"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78C2B211" w14:textId="77777777" w:rsidTr="00375ED8">
        <w:trPr>
          <w:trHeight w:val="280"/>
        </w:trPr>
        <w:tc>
          <w:tcPr>
            <w:tcW w:w="3680" w:type="dxa"/>
            <w:tcBorders>
              <w:top w:val="nil"/>
              <w:left w:val="nil"/>
              <w:bottom w:val="nil"/>
              <w:right w:val="nil"/>
            </w:tcBorders>
            <w:shd w:val="clear" w:color="auto" w:fill="auto"/>
          </w:tcPr>
          <w:p w14:paraId="5BD1855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Admin</w:t>
            </w:r>
          </w:p>
        </w:tc>
        <w:tc>
          <w:tcPr>
            <w:tcW w:w="1200" w:type="dxa"/>
            <w:tcBorders>
              <w:top w:val="nil"/>
              <w:left w:val="nil"/>
              <w:bottom w:val="nil"/>
              <w:right w:val="nil"/>
            </w:tcBorders>
            <w:shd w:val="clear" w:color="auto" w:fill="auto"/>
          </w:tcPr>
          <w:p w14:paraId="0FF6590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6258F570" w14:textId="77777777" w:rsidTr="00375ED8">
        <w:trPr>
          <w:trHeight w:val="280"/>
        </w:trPr>
        <w:tc>
          <w:tcPr>
            <w:tcW w:w="3680" w:type="dxa"/>
            <w:tcBorders>
              <w:top w:val="nil"/>
              <w:left w:val="nil"/>
              <w:bottom w:val="nil"/>
              <w:right w:val="nil"/>
            </w:tcBorders>
            <w:shd w:val="clear" w:color="auto" w:fill="auto"/>
          </w:tcPr>
          <w:p w14:paraId="6036236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roofErr w:type="spellStart"/>
            <w:proofErr w:type="gramStart"/>
            <w:r w:rsidRPr="00375ED8">
              <w:rPr>
                <w:rFonts w:ascii="Calibri" w:hAnsi="Calibri" w:cs="Calibri"/>
                <w:color w:val="000000"/>
                <w:spacing w:val="0"/>
              </w:rPr>
              <w:t>Admin:Insurance</w:t>
            </w:r>
            <w:proofErr w:type="spellEnd"/>
            <w:proofErr w:type="gramEnd"/>
          </w:p>
        </w:tc>
        <w:tc>
          <w:tcPr>
            <w:tcW w:w="1200" w:type="dxa"/>
            <w:tcBorders>
              <w:top w:val="nil"/>
              <w:left w:val="nil"/>
              <w:bottom w:val="nil"/>
              <w:right w:val="nil"/>
            </w:tcBorders>
            <w:shd w:val="clear" w:color="auto" w:fill="auto"/>
          </w:tcPr>
          <w:p w14:paraId="17F9B9C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600.00</w:t>
            </w:r>
          </w:p>
        </w:tc>
      </w:tr>
      <w:tr w:rsidR="00375ED8" w:rsidRPr="00375ED8" w14:paraId="569B1836" w14:textId="77777777" w:rsidTr="00375ED8">
        <w:trPr>
          <w:trHeight w:val="280"/>
        </w:trPr>
        <w:tc>
          <w:tcPr>
            <w:tcW w:w="3680" w:type="dxa"/>
            <w:tcBorders>
              <w:top w:val="nil"/>
              <w:left w:val="nil"/>
              <w:bottom w:val="nil"/>
              <w:right w:val="nil"/>
            </w:tcBorders>
            <w:shd w:val="clear" w:color="auto" w:fill="auto"/>
          </w:tcPr>
          <w:p w14:paraId="09CCA3F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roofErr w:type="spellStart"/>
            <w:proofErr w:type="gramStart"/>
            <w:r w:rsidRPr="00375ED8">
              <w:rPr>
                <w:rFonts w:ascii="Calibri" w:hAnsi="Calibri" w:cs="Calibri"/>
                <w:color w:val="000000"/>
                <w:spacing w:val="0"/>
              </w:rPr>
              <w:t>Admin:Storage</w:t>
            </w:r>
            <w:proofErr w:type="spellEnd"/>
            <w:proofErr w:type="gramEnd"/>
          </w:p>
        </w:tc>
        <w:tc>
          <w:tcPr>
            <w:tcW w:w="1200" w:type="dxa"/>
            <w:tcBorders>
              <w:top w:val="nil"/>
              <w:left w:val="nil"/>
              <w:bottom w:val="nil"/>
              <w:right w:val="nil"/>
            </w:tcBorders>
            <w:shd w:val="clear" w:color="auto" w:fill="auto"/>
          </w:tcPr>
          <w:p w14:paraId="0ABB82F1"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669.00</w:t>
            </w:r>
          </w:p>
        </w:tc>
      </w:tr>
      <w:tr w:rsidR="00375ED8" w:rsidRPr="00375ED8" w14:paraId="570E0E6C" w14:textId="77777777" w:rsidTr="00375ED8">
        <w:trPr>
          <w:trHeight w:val="280"/>
        </w:trPr>
        <w:tc>
          <w:tcPr>
            <w:tcW w:w="3680" w:type="dxa"/>
            <w:tcBorders>
              <w:top w:val="nil"/>
              <w:left w:val="nil"/>
              <w:bottom w:val="nil"/>
              <w:right w:val="nil"/>
            </w:tcBorders>
            <w:shd w:val="clear" w:color="auto" w:fill="auto"/>
          </w:tcPr>
          <w:p w14:paraId="16FCC67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TOTAL Admin</w:t>
            </w:r>
          </w:p>
        </w:tc>
        <w:tc>
          <w:tcPr>
            <w:tcW w:w="1200" w:type="dxa"/>
            <w:tcBorders>
              <w:top w:val="nil"/>
              <w:left w:val="nil"/>
              <w:bottom w:val="nil"/>
              <w:right w:val="nil"/>
            </w:tcBorders>
            <w:shd w:val="clear" w:color="auto" w:fill="auto"/>
          </w:tcPr>
          <w:p w14:paraId="7A562D2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1,269.00</w:t>
            </w:r>
          </w:p>
        </w:tc>
      </w:tr>
      <w:tr w:rsidR="00375ED8" w:rsidRPr="00375ED8" w14:paraId="06D3E71E" w14:textId="77777777" w:rsidTr="00375ED8">
        <w:trPr>
          <w:trHeight w:val="280"/>
        </w:trPr>
        <w:tc>
          <w:tcPr>
            <w:tcW w:w="3680" w:type="dxa"/>
            <w:tcBorders>
              <w:top w:val="nil"/>
              <w:left w:val="nil"/>
              <w:bottom w:val="nil"/>
              <w:right w:val="nil"/>
            </w:tcBorders>
            <w:shd w:val="clear" w:color="auto" w:fill="auto"/>
          </w:tcPr>
          <w:p w14:paraId="514C315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Business Expenses</w:t>
            </w:r>
          </w:p>
        </w:tc>
        <w:tc>
          <w:tcPr>
            <w:tcW w:w="1200" w:type="dxa"/>
            <w:tcBorders>
              <w:top w:val="nil"/>
              <w:left w:val="nil"/>
              <w:bottom w:val="nil"/>
              <w:right w:val="nil"/>
            </w:tcBorders>
            <w:shd w:val="clear" w:color="auto" w:fill="auto"/>
          </w:tcPr>
          <w:p w14:paraId="730E4E0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243.00</w:t>
            </w:r>
          </w:p>
        </w:tc>
      </w:tr>
      <w:tr w:rsidR="00375ED8" w:rsidRPr="00375ED8" w14:paraId="694EDCA8" w14:textId="77777777" w:rsidTr="00375ED8">
        <w:trPr>
          <w:trHeight w:val="280"/>
        </w:trPr>
        <w:tc>
          <w:tcPr>
            <w:tcW w:w="3680" w:type="dxa"/>
            <w:tcBorders>
              <w:top w:val="nil"/>
              <w:left w:val="nil"/>
              <w:bottom w:val="nil"/>
              <w:right w:val="nil"/>
            </w:tcBorders>
            <w:shd w:val="clear" w:color="auto" w:fill="auto"/>
          </w:tcPr>
          <w:p w14:paraId="0A56208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Fees &amp; Charges</w:t>
            </w:r>
          </w:p>
        </w:tc>
        <w:tc>
          <w:tcPr>
            <w:tcW w:w="1200" w:type="dxa"/>
            <w:tcBorders>
              <w:top w:val="nil"/>
              <w:left w:val="nil"/>
              <w:bottom w:val="nil"/>
              <w:right w:val="nil"/>
            </w:tcBorders>
            <w:shd w:val="clear" w:color="auto" w:fill="auto"/>
          </w:tcPr>
          <w:p w14:paraId="252A781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260.60</w:t>
            </w:r>
          </w:p>
        </w:tc>
      </w:tr>
      <w:tr w:rsidR="00375ED8" w:rsidRPr="00375ED8" w14:paraId="64AEA0F3" w14:textId="77777777" w:rsidTr="00375ED8">
        <w:trPr>
          <w:trHeight w:val="280"/>
        </w:trPr>
        <w:tc>
          <w:tcPr>
            <w:tcW w:w="3680" w:type="dxa"/>
            <w:tcBorders>
              <w:top w:val="nil"/>
              <w:left w:val="nil"/>
              <w:bottom w:val="nil"/>
              <w:right w:val="nil"/>
            </w:tcBorders>
            <w:shd w:val="clear" w:color="auto" w:fill="auto"/>
          </w:tcPr>
          <w:p w14:paraId="1173F6FF"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Gifts &amp; Donations</w:t>
            </w:r>
          </w:p>
        </w:tc>
        <w:tc>
          <w:tcPr>
            <w:tcW w:w="1200" w:type="dxa"/>
            <w:tcBorders>
              <w:top w:val="nil"/>
              <w:left w:val="nil"/>
              <w:bottom w:val="nil"/>
              <w:right w:val="nil"/>
            </w:tcBorders>
            <w:shd w:val="clear" w:color="auto" w:fill="auto"/>
          </w:tcPr>
          <w:p w14:paraId="28D73F9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6C99F14E" w14:textId="77777777" w:rsidTr="00375ED8">
        <w:trPr>
          <w:trHeight w:val="280"/>
        </w:trPr>
        <w:tc>
          <w:tcPr>
            <w:tcW w:w="3680" w:type="dxa"/>
            <w:tcBorders>
              <w:top w:val="nil"/>
              <w:left w:val="nil"/>
              <w:bottom w:val="nil"/>
              <w:right w:val="nil"/>
            </w:tcBorders>
            <w:shd w:val="clear" w:color="auto" w:fill="auto"/>
          </w:tcPr>
          <w:p w14:paraId="1A616D1C"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Gifts &amp; </w:t>
            </w:r>
            <w:proofErr w:type="spellStart"/>
            <w:r w:rsidRPr="00375ED8">
              <w:rPr>
                <w:rFonts w:ascii="Calibri" w:hAnsi="Calibri" w:cs="Calibri"/>
                <w:color w:val="000000"/>
                <w:spacing w:val="0"/>
              </w:rPr>
              <w:t>Donations:PWD</w:t>
            </w:r>
            <w:proofErr w:type="spellEnd"/>
            <w:r w:rsidRPr="00375ED8">
              <w:rPr>
                <w:rFonts w:ascii="Calibri" w:hAnsi="Calibri" w:cs="Calibri"/>
                <w:color w:val="000000"/>
                <w:spacing w:val="0"/>
              </w:rPr>
              <w:t xml:space="preserve"> Health Foundation</w:t>
            </w:r>
          </w:p>
        </w:tc>
        <w:tc>
          <w:tcPr>
            <w:tcW w:w="1200" w:type="dxa"/>
            <w:tcBorders>
              <w:top w:val="nil"/>
              <w:left w:val="nil"/>
              <w:bottom w:val="nil"/>
              <w:right w:val="nil"/>
            </w:tcBorders>
            <w:shd w:val="clear" w:color="auto" w:fill="auto"/>
          </w:tcPr>
          <w:p w14:paraId="26A3950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600.00</w:t>
            </w:r>
          </w:p>
        </w:tc>
      </w:tr>
      <w:tr w:rsidR="00375ED8" w:rsidRPr="00375ED8" w14:paraId="695F098C" w14:textId="77777777" w:rsidTr="00375ED8">
        <w:trPr>
          <w:trHeight w:val="280"/>
        </w:trPr>
        <w:tc>
          <w:tcPr>
            <w:tcW w:w="3680" w:type="dxa"/>
            <w:tcBorders>
              <w:top w:val="nil"/>
              <w:left w:val="nil"/>
              <w:bottom w:val="nil"/>
              <w:right w:val="nil"/>
            </w:tcBorders>
            <w:shd w:val="clear" w:color="auto" w:fill="auto"/>
          </w:tcPr>
          <w:p w14:paraId="68CB388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TOTAL Gifts &amp; Donations</w:t>
            </w:r>
          </w:p>
        </w:tc>
        <w:tc>
          <w:tcPr>
            <w:tcW w:w="1200" w:type="dxa"/>
            <w:tcBorders>
              <w:top w:val="nil"/>
              <w:left w:val="nil"/>
              <w:bottom w:val="nil"/>
              <w:right w:val="nil"/>
            </w:tcBorders>
            <w:shd w:val="clear" w:color="auto" w:fill="auto"/>
          </w:tcPr>
          <w:p w14:paraId="5744117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600.00</w:t>
            </w:r>
          </w:p>
        </w:tc>
      </w:tr>
      <w:tr w:rsidR="00375ED8" w:rsidRPr="00375ED8" w14:paraId="0DBDC309" w14:textId="77777777" w:rsidTr="00375ED8">
        <w:trPr>
          <w:trHeight w:val="280"/>
        </w:trPr>
        <w:tc>
          <w:tcPr>
            <w:tcW w:w="3680" w:type="dxa"/>
            <w:tcBorders>
              <w:top w:val="nil"/>
              <w:left w:val="nil"/>
              <w:bottom w:val="nil"/>
              <w:right w:val="nil"/>
            </w:tcBorders>
            <w:shd w:val="clear" w:color="auto" w:fill="auto"/>
          </w:tcPr>
          <w:p w14:paraId="7DFE41B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Programs Exp</w:t>
            </w:r>
          </w:p>
        </w:tc>
        <w:tc>
          <w:tcPr>
            <w:tcW w:w="1200" w:type="dxa"/>
            <w:tcBorders>
              <w:top w:val="nil"/>
              <w:left w:val="nil"/>
              <w:bottom w:val="nil"/>
              <w:right w:val="nil"/>
            </w:tcBorders>
            <w:shd w:val="clear" w:color="auto" w:fill="auto"/>
          </w:tcPr>
          <w:p w14:paraId="1E2BB4A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0C72C3C3" w14:textId="77777777" w:rsidTr="00375ED8">
        <w:trPr>
          <w:trHeight w:val="280"/>
        </w:trPr>
        <w:tc>
          <w:tcPr>
            <w:tcW w:w="3680" w:type="dxa"/>
            <w:tcBorders>
              <w:top w:val="nil"/>
              <w:left w:val="nil"/>
              <w:bottom w:val="nil"/>
              <w:right w:val="nil"/>
            </w:tcBorders>
            <w:shd w:val="clear" w:color="auto" w:fill="auto"/>
          </w:tcPr>
          <w:p w14:paraId="43EFE06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Exp:Reg</w:t>
            </w:r>
            <w:proofErr w:type="spellEnd"/>
            <w:proofErr w:type="gramEnd"/>
            <w:r w:rsidRPr="00375ED8">
              <w:rPr>
                <w:rFonts w:ascii="Calibri" w:hAnsi="Calibri" w:cs="Calibri"/>
                <w:color w:val="000000"/>
                <w:spacing w:val="0"/>
              </w:rPr>
              <w:t xml:space="preserve"> Spec Exp</w:t>
            </w:r>
          </w:p>
        </w:tc>
        <w:tc>
          <w:tcPr>
            <w:tcW w:w="1200" w:type="dxa"/>
            <w:tcBorders>
              <w:top w:val="nil"/>
              <w:left w:val="nil"/>
              <w:bottom w:val="nil"/>
              <w:right w:val="nil"/>
            </w:tcBorders>
            <w:shd w:val="clear" w:color="auto" w:fill="auto"/>
          </w:tcPr>
          <w:p w14:paraId="647F8DE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7E8A4E09" w14:textId="77777777" w:rsidTr="00375ED8">
        <w:trPr>
          <w:trHeight w:val="280"/>
        </w:trPr>
        <w:tc>
          <w:tcPr>
            <w:tcW w:w="3680" w:type="dxa"/>
            <w:tcBorders>
              <w:top w:val="nil"/>
              <w:left w:val="nil"/>
              <w:bottom w:val="nil"/>
              <w:right w:val="nil"/>
            </w:tcBorders>
            <w:shd w:val="clear" w:color="auto" w:fill="auto"/>
          </w:tcPr>
          <w:p w14:paraId="29CCCD3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Exp:Reg</w:t>
            </w:r>
            <w:proofErr w:type="spellEnd"/>
            <w:proofErr w:type="gramEnd"/>
            <w:r w:rsidRPr="00375ED8">
              <w:rPr>
                <w:rFonts w:ascii="Calibri" w:hAnsi="Calibri" w:cs="Calibri"/>
                <w:color w:val="000000"/>
                <w:spacing w:val="0"/>
              </w:rPr>
              <w:t xml:space="preserve"> Spec </w:t>
            </w:r>
            <w:proofErr w:type="spellStart"/>
            <w:r w:rsidRPr="00375ED8">
              <w:rPr>
                <w:rFonts w:ascii="Calibri" w:hAnsi="Calibri" w:cs="Calibri"/>
                <w:color w:val="000000"/>
                <w:spacing w:val="0"/>
              </w:rPr>
              <w:t>Exp:Awards</w:t>
            </w:r>
            <w:proofErr w:type="spellEnd"/>
          </w:p>
        </w:tc>
        <w:tc>
          <w:tcPr>
            <w:tcW w:w="1200" w:type="dxa"/>
            <w:tcBorders>
              <w:top w:val="nil"/>
              <w:left w:val="nil"/>
              <w:bottom w:val="nil"/>
              <w:right w:val="nil"/>
            </w:tcBorders>
            <w:shd w:val="clear" w:color="auto" w:fill="auto"/>
          </w:tcPr>
          <w:p w14:paraId="30E93B07"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1624C2A5" w14:textId="77777777" w:rsidTr="00375ED8">
        <w:trPr>
          <w:trHeight w:val="280"/>
        </w:trPr>
        <w:tc>
          <w:tcPr>
            <w:tcW w:w="3680" w:type="dxa"/>
            <w:tcBorders>
              <w:top w:val="nil"/>
              <w:left w:val="nil"/>
              <w:bottom w:val="nil"/>
              <w:right w:val="nil"/>
            </w:tcBorders>
            <w:shd w:val="clear" w:color="auto" w:fill="auto"/>
          </w:tcPr>
          <w:p w14:paraId="1AE0AEF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Exp:Reg</w:t>
            </w:r>
            <w:proofErr w:type="spellEnd"/>
            <w:proofErr w:type="gramEnd"/>
            <w:r w:rsidRPr="00375ED8">
              <w:rPr>
                <w:rFonts w:ascii="Calibri" w:hAnsi="Calibri" w:cs="Calibri"/>
                <w:color w:val="000000"/>
                <w:spacing w:val="0"/>
              </w:rPr>
              <w:t xml:space="preserve"> Spec </w:t>
            </w:r>
            <w:proofErr w:type="spellStart"/>
            <w:r w:rsidRPr="00375ED8">
              <w:rPr>
                <w:rFonts w:ascii="Calibri" w:hAnsi="Calibri" w:cs="Calibri"/>
                <w:color w:val="000000"/>
                <w:spacing w:val="0"/>
              </w:rPr>
              <w:t>Exp:Awards:ParticipntGifts</w:t>
            </w:r>
            <w:proofErr w:type="spellEnd"/>
          </w:p>
        </w:tc>
        <w:tc>
          <w:tcPr>
            <w:tcW w:w="1200" w:type="dxa"/>
            <w:tcBorders>
              <w:top w:val="nil"/>
              <w:left w:val="nil"/>
              <w:bottom w:val="nil"/>
              <w:right w:val="nil"/>
            </w:tcBorders>
            <w:shd w:val="clear" w:color="auto" w:fill="auto"/>
          </w:tcPr>
          <w:p w14:paraId="38A4678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-77.38</w:t>
            </w:r>
          </w:p>
        </w:tc>
      </w:tr>
      <w:tr w:rsidR="00375ED8" w:rsidRPr="00375ED8" w14:paraId="42AD6FAE" w14:textId="77777777" w:rsidTr="00375ED8">
        <w:trPr>
          <w:trHeight w:val="280"/>
        </w:trPr>
        <w:tc>
          <w:tcPr>
            <w:tcW w:w="3680" w:type="dxa"/>
            <w:tcBorders>
              <w:top w:val="nil"/>
              <w:left w:val="nil"/>
              <w:bottom w:val="nil"/>
              <w:right w:val="nil"/>
            </w:tcBorders>
            <w:shd w:val="clear" w:color="auto" w:fill="auto"/>
          </w:tcPr>
          <w:p w14:paraId="1B4BFF8C"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Exp:Reg</w:t>
            </w:r>
            <w:proofErr w:type="spellEnd"/>
            <w:proofErr w:type="gramEnd"/>
            <w:r w:rsidRPr="00375ED8">
              <w:rPr>
                <w:rFonts w:ascii="Calibri" w:hAnsi="Calibri" w:cs="Calibri"/>
                <w:color w:val="000000"/>
                <w:spacing w:val="0"/>
              </w:rPr>
              <w:t xml:space="preserve"> Spec </w:t>
            </w:r>
            <w:proofErr w:type="spellStart"/>
            <w:r w:rsidRPr="00375ED8">
              <w:rPr>
                <w:rFonts w:ascii="Calibri" w:hAnsi="Calibri" w:cs="Calibri"/>
                <w:color w:val="000000"/>
                <w:spacing w:val="0"/>
              </w:rPr>
              <w:t>Exp:Awards</w:t>
            </w:r>
            <w:proofErr w:type="spellEnd"/>
          </w:p>
        </w:tc>
        <w:tc>
          <w:tcPr>
            <w:tcW w:w="1200" w:type="dxa"/>
            <w:tcBorders>
              <w:top w:val="nil"/>
              <w:left w:val="nil"/>
              <w:bottom w:val="nil"/>
              <w:right w:val="nil"/>
            </w:tcBorders>
            <w:shd w:val="clear" w:color="auto" w:fill="auto"/>
          </w:tcPr>
          <w:p w14:paraId="4D975BE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-77.38</w:t>
            </w:r>
          </w:p>
        </w:tc>
      </w:tr>
      <w:tr w:rsidR="00375ED8" w:rsidRPr="00375ED8" w14:paraId="66EDEEEF" w14:textId="77777777" w:rsidTr="00375ED8">
        <w:trPr>
          <w:trHeight w:val="280"/>
        </w:trPr>
        <w:tc>
          <w:tcPr>
            <w:tcW w:w="3680" w:type="dxa"/>
            <w:tcBorders>
              <w:top w:val="nil"/>
              <w:left w:val="nil"/>
              <w:bottom w:val="nil"/>
              <w:right w:val="nil"/>
            </w:tcBorders>
            <w:shd w:val="clear" w:color="auto" w:fill="auto"/>
          </w:tcPr>
          <w:p w14:paraId="12A239FC"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Exp:Reg</w:t>
            </w:r>
            <w:proofErr w:type="spellEnd"/>
            <w:proofErr w:type="gramEnd"/>
            <w:r w:rsidRPr="00375ED8">
              <w:rPr>
                <w:rFonts w:ascii="Calibri" w:hAnsi="Calibri" w:cs="Calibri"/>
                <w:color w:val="000000"/>
                <w:spacing w:val="0"/>
              </w:rPr>
              <w:t xml:space="preserve"> Spec Exp</w:t>
            </w:r>
          </w:p>
        </w:tc>
        <w:tc>
          <w:tcPr>
            <w:tcW w:w="1200" w:type="dxa"/>
            <w:tcBorders>
              <w:top w:val="nil"/>
              <w:left w:val="nil"/>
              <w:bottom w:val="nil"/>
              <w:right w:val="nil"/>
            </w:tcBorders>
            <w:shd w:val="clear" w:color="auto" w:fill="auto"/>
          </w:tcPr>
          <w:p w14:paraId="74972ED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-77.38</w:t>
            </w:r>
          </w:p>
        </w:tc>
      </w:tr>
      <w:tr w:rsidR="00375ED8" w:rsidRPr="00375ED8" w14:paraId="3215A19F" w14:textId="77777777" w:rsidTr="00375ED8">
        <w:trPr>
          <w:trHeight w:val="280"/>
        </w:trPr>
        <w:tc>
          <w:tcPr>
            <w:tcW w:w="3680" w:type="dxa"/>
            <w:tcBorders>
              <w:top w:val="nil"/>
              <w:left w:val="nil"/>
              <w:bottom w:val="nil"/>
              <w:right w:val="nil"/>
            </w:tcBorders>
            <w:shd w:val="clear" w:color="auto" w:fill="auto"/>
          </w:tcPr>
          <w:p w14:paraId="50F4436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Expenses</w:t>
            </w:r>
          </w:p>
        </w:tc>
        <w:tc>
          <w:tcPr>
            <w:tcW w:w="1200" w:type="dxa"/>
            <w:tcBorders>
              <w:top w:val="nil"/>
              <w:left w:val="nil"/>
              <w:bottom w:val="nil"/>
              <w:right w:val="nil"/>
            </w:tcBorders>
            <w:shd w:val="clear" w:color="auto" w:fill="auto"/>
          </w:tcPr>
          <w:p w14:paraId="45CBAF6C"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2E404EFB" w14:textId="77777777" w:rsidTr="00375ED8">
        <w:trPr>
          <w:trHeight w:val="280"/>
        </w:trPr>
        <w:tc>
          <w:tcPr>
            <w:tcW w:w="3680" w:type="dxa"/>
            <w:tcBorders>
              <w:top w:val="nil"/>
              <w:left w:val="nil"/>
              <w:bottom w:val="nil"/>
              <w:right w:val="nil"/>
            </w:tcBorders>
            <w:shd w:val="clear" w:color="auto" w:fill="auto"/>
          </w:tcPr>
          <w:p w14:paraId="02E60D0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w:t>
            </w:r>
            <w:proofErr w:type="spellStart"/>
            <w:r w:rsidRPr="00375ED8">
              <w:rPr>
                <w:rFonts w:ascii="Calibri" w:hAnsi="Calibri" w:cs="Calibri"/>
                <w:color w:val="000000"/>
                <w:spacing w:val="0"/>
              </w:rPr>
              <w:t>Expenses:Trailer</w:t>
            </w:r>
            <w:proofErr w:type="spellEnd"/>
            <w:r w:rsidRPr="00375ED8">
              <w:rPr>
                <w:rFonts w:ascii="Calibri" w:hAnsi="Calibri" w:cs="Calibri"/>
                <w:color w:val="000000"/>
                <w:spacing w:val="0"/>
              </w:rPr>
              <w:t xml:space="preserve"> Storage</w:t>
            </w:r>
          </w:p>
        </w:tc>
        <w:tc>
          <w:tcPr>
            <w:tcW w:w="1200" w:type="dxa"/>
            <w:tcBorders>
              <w:top w:val="nil"/>
              <w:left w:val="nil"/>
              <w:bottom w:val="nil"/>
              <w:right w:val="nil"/>
            </w:tcBorders>
            <w:shd w:val="clear" w:color="auto" w:fill="auto"/>
          </w:tcPr>
          <w:p w14:paraId="4E8DBAB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240.00</w:t>
            </w:r>
          </w:p>
        </w:tc>
      </w:tr>
      <w:tr w:rsidR="00375ED8" w:rsidRPr="00375ED8" w14:paraId="2B0E3E0A" w14:textId="77777777" w:rsidTr="00375ED8">
        <w:trPr>
          <w:trHeight w:val="280"/>
        </w:trPr>
        <w:tc>
          <w:tcPr>
            <w:tcW w:w="3680" w:type="dxa"/>
            <w:tcBorders>
              <w:top w:val="nil"/>
              <w:left w:val="nil"/>
              <w:bottom w:val="nil"/>
              <w:right w:val="nil"/>
            </w:tcBorders>
            <w:shd w:val="clear" w:color="auto" w:fill="auto"/>
          </w:tcPr>
          <w:p w14:paraId="7422B78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w:t>
            </w:r>
            <w:proofErr w:type="spellStart"/>
            <w:r w:rsidRPr="00375ED8">
              <w:rPr>
                <w:rFonts w:ascii="Calibri" w:hAnsi="Calibri" w:cs="Calibri"/>
                <w:color w:val="000000"/>
                <w:spacing w:val="0"/>
              </w:rPr>
              <w:t>Expenses:Water</w:t>
            </w:r>
            <w:proofErr w:type="spellEnd"/>
            <w:r w:rsidRPr="00375ED8">
              <w:rPr>
                <w:rFonts w:ascii="Calibri" w:hAnsi="Calibri" w:cs="Calibri"/>
                <w:color w:val="000000"/>
                <w:spacing w:val="0"/>
              </w:rPr>
              <w:t xml:space="preserve"> Equipment</w:t>
            </w:r>
          </w:p>
        </w:tc>
        <w:tc>
          <w:tcPr>
            <w:tcW w:w="1200" w:type="dxa"/>
            <w:tcBorders>
              <w:top w:val="nil"/>
              <w:left w:val="nil"/>
              <w:bottom w:val="nil"/>
              <w:right w:val="nil"/>
            </w:tcBorders>
            <w:shd w:val="clear" w:color="auto" w:fill="auto"/>
          </w:tcPr>
          <w:p w14:paraId="72E735F7"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72.00</w:t>
            </w:r>
          </w:p>
        </w:tc>
      </w:tr>
      <w:tr w:rsidR="00375ED8" w:rsidRPr="00375ED8" w14:paraId="1725E382" w14:textId="77777777" w:rsidTr="00375ED8">
        <w:trPr>
          <w:trHeight w:val="280"/>
        </w:trPr>
        <w:tc>
          <w:tcPr>
            <w:tcW w:w="3680" w:type="dxa"/>
            <w:tcBorders>
              <w:top w:val="nil"/>
              <w:left w:val="nil"/>
              <w:bottom w:val="nil"/>
              <w:right w:val="nil"/>
            </w:tcBorders>
            <w:shd w:val="clear" w:color="auto" w:fill="auto"/>
          </w:tcPr>
          <w:p w14:paraId="5C6EE27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w:t>
            </w:r>
            <w:proofErr w:type="spellStart"/>
            <w:r w:rsidRPr="00375ED8">
              <w:rPr>
                <w:rFonts w:ascii="Calibri" w:hAnsi="Calibri" w:cs="Calibri"/>
                <w:color w:val="000000"/>
                <w:spacing w:val="0"/>
              </w:rPr>
              <w:t>Expenses:Water</w:t>
            </w:r>
            <w:proofErr w:type="spellEnd"/>
            <w:r w:rsidRPr="00375ED8">
              <w:rPr>
                <w:rFonts w:ascii="Calibri" w:hAnsi="Calibri" w:cs="Calibri"/>
                <w:color w:val="000000"/>
                <w:spacing w:val="0"/>
              </w:rPr>
              <w:t xml:space="preserve"> Trial</w:t>
            </w:r>
          </w:p>
        </w:tc>
        <w:tc>
          <w:tcPr>
            <w:tcW w:w="1200" w:type="dxa"/>
            <w:tcBorders>
              <w:top w:val="nil"/>
              <w:left w:val="nil"/>
              <w:bottom w:val="nil"/>
              <w:right w:val="nil"/>
            </w:tcBorders>
            <w:shd w:val="clear" w:color="auto" w:fill="auto"/>
          </w:tcPr>
          <w:p w14:paraId="24F2F17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49562848" w14:textId="77777777" w:rsidTr="00375ED8">
        <w:trPr>
          <w:trHeight w:val="280"/>
        </w:trPr>
        <w:tc>
          <w:tcPr>
            <w:tcW w:w="3680" w:type="dxa"/>
            <w:tcBorders>
              <w:top w:val="nil"/>
              <w:left w:val="nil"/>
              <w:bottom w:val="nil"/>
              <w:right w:val="nil"/>
            </w:tcBorders>
            <w:shd w:val="clear" w:color="auto" w:fill="auto"/>
          </w:tcPr>
          <w:p w14:paraId="2395A913"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w:t>
            </w:r>
            <w:proofErr w:type="spellStart"/>
            <w:r w:rsidRPr="00375ED8">
              <w:rPr>
                <w:rFonts w:ascii="Calibri" w:hAnsi="Calibri" w:cs="Calibri"/>
                <w:color w:val="000000"/>
                <w:spacing w:val="0"/>
              </w:rPr>
              <w:t>Expenses:Water</w:t>
            </w:r>
            <w:proofErr w:type="spellEnd"/>
            <w:r w:rsidRPr="00375ED8">
              <w:rPr>
                <w:rFonts w:ascii="Calibri" w:hAnsi="Calibri" w:cs="Calibri"/>
                <w:color w:val="000000"/>
                <w:spacing w:val="0"/>
              </w:rPr>
              <w:t xml:space="preserve"> </w:t>
            </w:r>
            <w:proofErr w:type="spellStart"/>
            <w:r w:rsidRPr="00375ED8">
              <w:rPr>
                <w:rFonts w:ascii="Calibri" w:hAnsi="Calibri" w:cs="Calibri"/>
                <w:color w:val="000000"/>
                <w:spacing w:val="0"/>
              </w:rPr>
              <w:t>Trial:Other</w:t>
            </w:r>
            <w:proofErr w:type="spellEnd"/>
          </w:p>
        </w:tc>
        <w:tc>
          <w:tcPr>
            <w:tcW w:w="1200" w:type="dxa"/>
            <w:tcBorders>
              <w:top w:val="nil"/>
              <w:left w:val="nil"/>
              <w:bottom w:val="nil"/>
              <w:right w:val="nil"/>
            </w:tcBorders>
            <w:shd w:val="clear" w:color="auto" w:fill="auto"/>
          </w:tcPr>
          <w:p w14:paraId="3F84163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50.00</w:t>
            </w:r>
          </w:p>
        </w:tc>
      </w:tr>
      <w:tr w:rsidR="00375ED8" w:rsidRPr="00375ED8" w14:paraId="42E84F6F" w14:textId="77777777" w:rsidTr="00375ED8">
        <w:trPr>
          <w:trHeight w:val="280"/>
        </w:trPr>
        <w:tc>
          <w:tcPr>
            <w:tcW w:w="3680" w:type="dxa"/>
            <w:tcBorders>
              <w:top w:val="nil"/>
              <w:left w:val="nil"/>
              <w:bottom w:val="nil"/>
              <w:right w:val="nil"/>
            </w:tcBorders>
            <w:shd w:val="clear" w:color="auto" w:fill="auto"/>
          </w:tcPr>
          <w:p w14:paraId="0954313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w:t>
            </w:r>
            <w:proofErr w:type="spellStart"/>
            <w:r w:rsidRPr="00375ED8">
              <w:rPr>
                <w:rFonts w:ascii="Calibri" w:hAnsi="Calibri" w:cs="Calibri"/>
                <w:color w:val="000000"/>
                <w:spacing w:val="0"/>
              </w:rPr>
              <w:t>Expenses:Water</w:t>
            </w:r>
            <w:proofErr w:type="spellEnd"/>
            <w:r w:rsidRPr="00375ED8">
              <w:rPr>
                <w:rFonts w:ascii="Calibri" w:hAnsi="Calibri" w:cs="Calibri"/>
                <w:color w:val="000000"/>
                <w:spacing w:val="0"/>
              </w:rPr>
              <w:t xml:space="preserve"> Trial</w:t>
            </w:r>
          </w:p>
        </w:tc>
        <w:tc>
          <w:tcPr>
            <w:tcW w:w="1200" w:type="dxa"/>
            <w:tcBorders>
              <w:top w:val="nil"/>
              <w:left w:val="nil"/>
              <w:bottom w:val="nil"/>
              <w:right w:val="nil"/>
            </w:tcBorders>
            <w:shd w:val="clear" w:color="auto" w:fill="auto"/>
          </w:tcPr>
          <w:p w14:paraId="7DF1DE41"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50.00</w:t>
            </w:r>
          </w:p>
        </w:tc>
      </w:tr>
      <w:tr w:rsidR="00375ED8" w:rsidRPr="00375ED8" w14:paraId="3126A96C" w14:textId="77777777" w:rsidTr="00375ED8">
        <w:trPr>
          <w:trHeight w:val="280"/>
        </w:trPr>
        <w:tc>
          <w:tcPr>
            <w:tcW w:w="3680" w:type="dxa"/>
            <w:tcBorders>
              <w:top w:val="nil"/>
              <w:left w:val="nil"/>
              <w:bottom w:val="nil"/>
              <w:right w:val="nil"/>
            </w:tcBorders>
            <w:shd w:val="clear" w:color="auto" w:fill="auto"/>
          </w:tcPr>
          <w:p w14:paraId="653C3DD9"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TOTAL Programs </w:t>
            </w:r>
            <w:proofErr w:type="spellStart"/>
            <w:proofErr w:type="gramStart"/>
            <w:r w:rsidRPr="00375ED8">
              <w:rPr>
                <w:rFonts w:ascii="Calibri" w:hAnsi="Calibri" w:cs="Calibri"/>
                <w:color w:val="000000"/>
                <w:spacing w:val="0"/>
              </w:rPr>
              <w:t>Exp:Water</w:t>
            </w:r>
            <w:proofErr w:type="spellEnd"/>
            <w:proofErr w:type="gramEnd"/>
            <w:r w:rsidRPr="00375ED8">
              <w:rPr>
                <w:rFonts w:ascii="Calibri" w:hAnsi="Calibri" w:cs="Calibri"/>
                <w:color w:val="000000"/>
                <w:spacing w:val="0"/>
              </w:rPr>
              <w:t xml:space="preserve"> Expenses</w:t>
            </w:r>
          </w:p>
        </w:tc>
        <w:tc>
          <w:tcPr>
            <w:tcW w:w="1200" w:type="dxa"/>
            <w:tcBorders>
              <w:top w:val="nil"/>
              <w:left w:val="nil"/>
              <w:bottom w:val="nil"/>
              <w:right w:val="nil"/>
            </w:tcBorders>
            <w:shd w:val="clear" w:color="auto" w:fill="auto"/>
          </w:tcPr>
          <w:p w14:paraId="531D9695"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362.00</w:t>
            </w:r>
          </w:p>
        </w:tc>
      </w:tr>
      <w:tr w:rsidR="00375ED8" w:rsidRPr="00375ED8" w14:paraId="6F8DB08C" w14:textId="77777777" w:rsidTr="00375ED8">
        <w:trPr>
          <w:trHeight w:val="280"/>
        </w:trPr>
        <w:tc>
          <w:tcPr>
            <w:tcW w:w="3680" w:type="dxa"/>
            <w:tcBorders>
              <w:top w:val="nil"/>
              <w:left w:val="nil"/>
              <w:bottom w:val="nil"/>
              <w:right w:val="nil"/>
            </w:tcBorders>
            <w:shd w:val="clear" w:color="auto" w:fill="auto"/>
          </w:tcPr>
          <w:p w14:paraId="333E5F2A"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 xml:space="preserve">Programs </w:t>
            </w:r>
            <w:proofErr w:type="spellStart"/>
            <w:proofErr w:type="gramStart"/>
            <w:r w:rsidRPr="00375ED8">
              <w:rPr>
                <w:rFonts w:ascii="Calibri" w:hAnsi="Calibri" w:cs="Calibri"/>
                <w:color w:val="000000"/>
                <w:spacing w:val="0"/>
              </w:rPr>
              <w:t>Exp:Website</w:t>
            </w:r>
            <w:proofErr w:type="spellEnd"/>
            <w:proofErr w:type="gramEnd"/>
          </w:p>
        </w:tc>
        <w:tc>
          <w:tcPr>
            <w:tcW w:w="1200" w:type="dxa"/>
            <w:tcBorders>
              <w:top w:val="nil"/>
              <w:left w:val="nil"/>
              <w:bottom w:val="nil"/>
              <w:right w:val="nil"/>
            </w:tcBorders>
            <w:shd w:val="clear" w:color="auto" w:fill="auto"/>
          </w:tcPr>
          <w:p w14:paraId="7AD59A4F"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1,105.50</w:t>
            </w:r>
          </w:p>
        </w:tc>
      </w:tr>
      <w:tr w:rsidR="00375ED8" w:rsidRPr="00375ED8" w14:paraId="5FF981DD" w14:textId="77777777" w:rsidTr="00375ED8">
        <w:trPr>
          <w:trHeight w:val="280"/>
        </w:trPr>
        <w:tc>
          <w:tcPr>
            <w:tcW w:w="3680" w:type="dxa"/>
            <w:tcBorders>
              <w:top w:val="nil"/>
              <w:left w:val="nil"/>
              <w:bottom w:val="nil"/>
              <w:right w:val="nil"/>
            </w:tcBorders>
            <w:shd w:val="clear" w:color="auto" w:fill="auto"/>
          </w:tcPr>
          <w:p w14:paraId="29BAE1C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TOTAL Programs Exp</w:t>
            </w:r>
          </w:p>
        </w:tc>
        <w:tc>
          <w:tcPr>
            <w:tcW w:w="1200" w:type="dxa"/>
            <w:tcBorders>
              <w:top w:val="nil"/>
              <w:left w:val="nil"/>
              <w:bottom w:val="nil"/>
              <w:right w:val="nil"/>
            </w:tcBorders>
            <w:shd w:val="clear" w:color="auto" w:fill="auto"/>
          </w:tcPr>
          <w:p w14:paraId="0174269A"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1,390.12</w:t>
            </w:r>
          </w:p>
        </w:tc>
      </w:tr>
      <w:tr w:rsidR="00375ED8" w:rsidRPr="00375ED8" w14:paraId="0FB78E02" w14:textId="77777777" w:rsidTr="00375ED8">
        <w:trPr>
          <w:trHeight w:val="280"/>
        </w:trPr>
        <w:tc>
          <w:tcPr>
            <w:tcW w:w="3680" w:type="dxa"/>
            <w:tcBorders>
              <w:top w:val="nil"/>
              <w:left w:val="nil"/>
              <w:bottom w:val="nil"/>
              <w:right w:val="nil"/>
            </w:tcBorders>
            <w:shd w:val="clear" w:color="auto" w:fill="auto"/>
          </w:tcPr>
          <w:p w14:paraId="01F7E3AA"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TOTAL OUTFLOWS</w:t>
            </w:r>
          </w:p>
        </w:tc>
        <w:tc>
          <w:tcPr>
            <w:tcW w:w="1200" w:type="dxa"/>
            <w:tcBorders>
              <w:top w:val="nil"/>
              <w:left w:val="nil"/>
              <w:bottom w:val="nil"/>
              <w:right w:val="nil"/>
            </w:tcBorders>
            <w:shd w:val="clear" w:color="auto" w:fill="auto"/>
          </w:tcPr>
          <w:p w14:paraId="1DE5B0AD"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3,762.72</w:t>
            </w:r>
          </w:p>
        </w:tc>
      </w:tr>
      <w:tr w:rsidR="00375ED8" w:rsidRPr="00375ED8" w14:paraId="3E202B5F" w14:textId="77777777" w:rsidTr="00375ED8">
        <w:trPr>
          <w:trHeight w:val="280"/>
        </w:trPr>
        <w:tc>
          <w:tcPr>
            <w:tcW w:w="3680" w:type="dxa"/>
            <w:tcBorders>
              <w:top w:val="nil"/>
              <w:left w:val="nil"/>
              <w:bottom w:val="nil"/>
              <w:right w:val="nil"/>
            </w:tcBorders>
            <w:shd w:val="clear" w:color="auto" w:fill="auto"/>
          </w:tcPr>
          <w:p w14:paraId="0FCF8CD7"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285ACABB"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644187FD" w14:textId="77777777" w:rsidTr="00375ED8">
        <w:trPr>
          <w:trHeight w:val="280"/>
        </w:trPr>
        <w:tc>
          <w:tcPr>
            <w:tcW w:w="3680" w:type="dxa"/>
            <w:tcBorders>
              <w:top w:val="nil"/>
              <w:left w:val="nil"/>
              <w:bottom w:val="nil"/>
              <w:right w:val="nil"/>
            </w:tcBorders>
            <w:shd w:val="clear" w:color="auto" w:fill="auto"/>
          </w:tcPr>
          <w:p w14:paraId="732CA14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OVERALL TOTAL</w:t>
            </w:r>
          </w:p>
        </w:tc>
        <w:tc>
          <w:tcPr>
            <w:tcW w:w="1200" w:type="dxa"/>
            <w:tcBorders>
              <w:top w:val="nil"/>
              <w:left w:val="nil"/>
              <w:bottom w:val="nil"/>
              <w:right w:val="nil"/>
            </w:tcBorders>
            <w:shd w:val="clear" w:color="auto" w:fill="auto"/>
          </w:tcPr>
          <w:p w14:paraId="1233B208"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r w:rsidRPr="00375ED8">
              <w:rPr>
                <w:rFonts w:ascii="Calibri" w:hAnsi="Calibri" w:cs="Calibri"/>
                <w:color w:val="000000"/>
                <w:spacing w:val="0"/>
              </w:rPr>
              <w:t>2,716.24</w:t>
            </w:r>
          </w:p>
        </w:tc>
      </w:tr>
      <w:tr w:rsidR="00375ED8" w:rsidRPr="00375ED8" w14:paraId="2BA486CE" w14:textId="77777777" w:rsidTr="00375ED8">
        <w:trPr>
          <w:trHeight w:val="280"/>
        </w:trPr>
        <w:tc>
          <w:tcPr>
            <w:tcW w:w="3680" w:type="dxa"/>
            <w:tcBorders>
              <w:top w:val="nil"/>
              <w:left w:val="nil"/>
              <w:bottom w:val="nil"/>
              <w:right w:val="nil"/>
            </w:tcBorders>
            <w:shd w:val="clear" w:color="auto" w:fill="auto"/>
          </w:tcPr>
          <w:p w14:paraId="410ADFC2"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5936F01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7D5FB083" w14:textId="77777777" w:rsidTr="00375ED8">
        <w:trPr>
          <w:trHeight w:val="280"/>
        </w:trPr>
        <w:tc>
          <w:tcPr>
            <w:tcW w:w="3680" w:type="dxa"/>
            <w:tcBorders>
              <w:top w:val="nil"/>
              <w:left w:val="nil"/>
              <w:bottom w:val="nil"/>
              <w:right w:val="nil"/>
            </w:tcBorders>
            <w:shd w:val="clear" w:color="auto" w:fill="auto"/>
          </w:tcPr>
          <w:p w14:paraId="61D46360"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2BF55236"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r w:rsidR="00375ED8" w:rsidRPr="00375ED8" w14:paraId="2F688F48" w14:textId="77777777" w:rsidTr="00375ED8">
        <w:trPr>
          <w:trHeight w:val="280"/>
        </w:trPr>
        <w:tc>
          <w:tcPr>
            <w:tcW w:w="3680" w:type="dxa"/>
            <w:tcBorders>
              <w:top w:val="nil"/>
              <w:left w:val="nil"/>
              <w:bottom w:val="nil"/>
              <w:right w:val="nil"/>
            </w:tcBorders>
            <w:shd w:val="clear" w:color="auto" w:fill="auto"/>
          </w:tcPr>
          <w:p w14:paraId="5B039C0E"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c>
          <w:tcPr>
            <w:tcW w:w="1200" w:type="dxa"/>
            <w:tcBorders>
              <w:top w:val="nil"/>
              <w:left w:val="nil"/>
              <w:bottom w:val="nil"/>
              <w:right w:val="nil"/>
            </w:tcBorders>
            <w:shd w:val="clear" w:color="auto" w:fill="auto"/>
          </w:tcPr>
          <w:p w14:paraId="3486B8B4" w14:textId="77777777" w:rsidR="00375ED8" w:rsidRPr="00375ED8" w:rsidRDefault="00375ED8" w:rsidP="00375ED8">
            <w:pPr>
              <w:autoSpaceDE w:val="0"/>
              <w:autoSpaceDN w:val="0"/>
              <w:adjustRightInd w:val="0"/>
              <w:spacing w:before="0" w:after="0"/>
              <w:jc w:val="right"/>
              <w:rPr>
                <w:rFonts w:ascii="Calibri" w:hAnsi="Calibri" w:cs="Calibri"/>
                <w:color w:val="000000"/>
                <w:spacing w:val="0"/>
              </w:rPr>
            </w:pPr>
          </w:p>
        </w:tc>
      </w:tr>
    </w:tbl>
    <w:p w14:paraId="734C82DF" w14:textId="4F88FEE9" w:rsidR="00522EBD" w:rsidRPr="00001FFE" w:rsidRDefault="00EA6B45" w:rsidP="00AB12CD">
      <w:pPr>
        <w:rPr>
          <w:rFonts w:ascii="Calibri" w:hAnsi="Calibri" w:cs="Calibri"/>
          <w:b/>
          <w:i/>
        </w:rPr>
      </w:pPr>
      <w:r>
        <w:rPr>
          <w:rFonts w:ascii="Calibri" w:hAnsi="Calibri" w:cs="Calibri"/>
          <w:b/>
          <w:i/>
        </w:rPr>
        <w:lastRenderedPageBreak/>
        <w:t xml:space="preserve"> </w:t>
      </w:r>
    </w:p>
    <w:p w14:paraId="3FCA681D" w14:textId="0D27E177" w:rsidR="003C6856" w:rsidRDefault="003C6856" w:rsidP="00AB12CD">
      <w:pPr>
        <w:rPr>
          <w:rFonts w:ascii="Calibri" w:hAnsi="Calibri" w:cs="Calibri"/>
          <w:i/>
        </w:rPr>
      </w:pPr>
    </w:p>
    <w:p w14:paraId="0CC975FE" w14:textId="77777777" w:rsidR="00FE1B35" w:rsidRDefault="00FE1B35" w:rsidP="0074499E">
      <w:pPr>
        <w:ind w:left="-360"/>
        <w:rPr>
          <w:rFonts w:ascii="Calibri" w:hAnsi="Calibri" w:cs="Calibri"/>
          <w:b/>
          <w:bCs/>
          <w:i/>
        </w:rPr>
      </w:pPr>
    </w:p>
    <w:p w14:paraId="180E74EC" w14:textId="77777777" w:rsidR="00FE1B35" w:rsidRDefault="00FE1B35" w:rsidP="0074499E">
      <w:pPr>
        <w:ind w:left="-360"/>
        <w:rPr>
          <w:rFonts w:ascii="Calibri" w:hAnsi="Calibri" w:cs="Calibri"/>
          <w:b/>
          <w:bCs/>
          <w:i/>
        </w:rPr>
      </w:pPr>
    </w:p>
    <w:p w14:paraId="3AC316A2" w14:textId="77777777" w:rsidR="00FE1B35" w:rsidRDefault="00FE1B35" w:rsidP="0074499E">
      <w:pPr>
        <w:ind w:left="-360"/>
        <w:rPr>
          <w:rFonts w:ascii="Calibri" w:hAnsi="Calibri" w:cs="Calibri"/>
          <w:b/>
          <w:bCs/>
          <w:i/>
        </w:rPr>
      </w:pPr>
    </w:p>
    <w:p w14:paraId="0CDFD438" w14:textId="77777777" w:rsidR="00FE1B35" w:rsidRDefault="00FE1B35" w:rsidP="0074499E">
      <w:pPr>
        <w:ind w:left="-360"/>
        <w:rPr>
          <w:rFonts w:ascii="Calibri" w:hAnsi="Calibri" w:cs="Calibri"/>
          <w:b/>
          <w:bCs/>
          <w:i/>
        </w:rPr>
      </w:pPr>
    </w:p>
    <w:p w14:paraId="1D2D3A2F" w14:textId="77777777" w:rsidR="00FE1B35" w:rsidRDefault="00FE1B35" w:rsidP="0074499E">
      <w:pPr>
        <w:ind w:left="-360"/>
        <w:rPr>
          <w:rFonts w:ascii="Calibri" w:hAnsi="Calibri" w:cs="Calibri"/>
          <w:b/>
          <w:bCs/>
          <w:i/>
        </w:rPr>
      </w:pPr>
    </w:p>
    <w:p w14:paraId="74437DF6" w14:textId="77777777" w:rsidR="00FE1B35" w:rsidRDefault="00FE1B35" w:rsidP="0074499E">
      <w:pPr>
        <w:ind w:left="-360"/>
        <w:rPr>
          <w:rFonts w:ascii="Calibri" w:hAnsi="Calibri" w:cs="Calibri"/>
          <w:b/>
          <w:bCs/>
          <w:i/>
        </w:rPr>
      </w:pPr>
    </w:p>
    <w:p w14:paraId="3FBEFE88" w14:textId="77777777" w:rsidR="00FE1B35" w:rsidRDefault="00FE1B35" w:rsidP="0074499E">
      <w:pPr>
        <w:ind w:left="-360"/>
        <w:rPr>
          <w:rFonts w:ascii="Calibri" w:hAnsi="Calibri" w:cs="Calibri"/>
          <w:b/>
          <w:bCs/>
          <w:i/>
        </w:rPr>
      </w:pPr>
    </w:p>
    <w:p w14:paraId="74B107B4" w14:textId="77777777" w:rsidR="00FE1B35" w:rsidRDefault="00FE1B35" w:rsidP="0074499E">
      <w:pPr>
        <w:ind w:left="-360"/>
        <w:rPr>
          <w:rFonts w:ascii="Calibri" w:hAnsi="Calibri" w:cs="Calibri"/>
          <w:b/>
          <w:bCs/>
          <w:i/>
        </w:rPr>
      </w:pPr>
    </w:p>
    <w:p w14:paraId="70613D34" w14:textId="77777777" w:rsidR="00FE1B35" w:rsidRDefault="00FE1B35" w:rsidP="0074499E">
      <w:pPr>
        <w:ind w:left="-360"/>
        <w:rPr>
          <w:rFonts w:ascii="Calibri" w:hAnsi="Calibri" w:cs="Calibri"/>
          <w:b/>
          <w:bCs/>
          <w:i/>
        </w:rPr>
      </w:pPr>
    </w:p>
    <w:p w14:paraId="0FDD3D28" w14:textId="77777777" w:rsidR="00FE1B35" w:rsidRDefault="00FE1B35" w:rsidP="0074499E">
      <w:pPr>
        <w:ind w:left="-360"/>
        <w:rPr>
          <w:rFonts w:ascii="Calibri" w:hAnsi="Calibri" w:cs="Calibri"/>
          <w:b/>
          <w:bCs/>
          <w:i/>
        </w:rPr>
      </w:pPr>
    </w:p>
    <w:p w14:paraId="07D32CF1" w14:textId="77777777" w:rsidR="00FE1B35" w:rsidRDefault="00FE1B35" w:rsidP="0074499E">
      <w:pPr>
        <w:ind w:left="-360"/>
        <w:rPr>
          <w:rFonts w:ascii="Calibri" w:hAnsi="Calibri" w:cs="Calibri"/>
          <w:b/>
          <w:bCs/>
          <w:i/>
        </w:rPr>
      </w:pPr>
    </w:p>
    <w:p w14:paraId="1B3EB589" w14:textId="77777777" w:rsidR="00FE1B35" w:rsidRDefault="00FE1B35" w:rsidP="0074499E">
      <w:pPr>
        <w:ind w:left="-360"/>
        <w:rPr>
          <w:rFonts w:ascii="Calibri" w:hAnsi="Calibri" w:cs="Calibri"/>
          <w:b/>
          <w:bCs/>
          <w:i/>
        </w:rPr>
      </w:pPr>
    </w:p>
    <w:p w14:paraId="232EC760" w14:textId="77777777" w:rsidR="00FE1B35" w:rsidRDefault="00FE1B35" w:rsidP="0074499E">
      <w:pPr>
        <w:ind w:left="-360"/>
        <w:rPr>
          <w:rFonts w:ascii="Calibri" w:hAnsi="Calibri" w:cs="Calibri"/>
          <w:b/>
          <w:bCs/>
          <w:i/>
        </w:rPr>
      </w:pPr>
    </w:p>
    <w:p w14:paraId="789088CF" w14:textId="4824E50B" w:rsidR="0074499E" w:rsidRDefault="00B1509D" w:rsidP="0074499E">
      <w:pPr>
        <w:ind w:left="-360"/>
        <w:rPr>
          <w:rFonts w:ascii="Calibri" w:hAnsi="Calibri" w:cs="Calibri"/>
          <w:b/>
          <w:bCs/>
          <w:i/>
        </w:rPr>
      </w:pPr>
      <w:r>
        <w:rPr>
          <w:rFonts w:ascii="Calibri" w:hAnsi="Calibri" w:cs="Calibri"/>
          <w:b/>
          <w:bCs/>
          <w:i/>
        </w:rPr>
        <w:t xml:space="preserve">    </w:t>
      </w:r>
      <w:r w:rsidR="00FE1B35">
        <w:rPr>
          <w:rFonts w:ascii="Calibri" w:hAnsi="Calibri" w:cs="Calibri"/>
          <w:b/>
          <w:bCs/>
          <w:i/>
        </w:rPr>
        <w:t>Appendix B</w:t>
      </w:r>
    </w:p>
    <w:p w14:paraId="2D05A212" w14:textId="14C837B2" w:rsidR="00FE1B35" w:rsidRDefault="00B1509D" w:rsidP="0074499E">
      <w:pPr>
        <w:ind w:left="-360"/>
        <w:rPr>
          <w:rFonts w:ascii="Calibri" w:hAnsi="Calibri" w:cs="Calibri"/>
          <w:b/>
          <w:bCs/>
          <w:i/>
        </w:rPr>
      </w:pPr>
      <w:r>
        <w:rPr>
          <w:rFonts w:ascii="Calibri" w:hAnsi="Calibri" w:cs="Calibri"/>
          <w:b/>
          <w:bCs/>
          <w:i/>
        </w:rPr>
        <w:t xml:space="preserve">    </w:t>
      </w:r>
      <w:r w:rsidR="00FE1B35">
        <w:rPr>
          <w:rFonts w:ascii="Calibri" w:hAnsi="Calibri" w:cs="Calibri"/>
          <w:b/>
          <w:bCs/>
          <w:i/>
        </w:rPr>
        <w:t>Corresponding Secretary</w:t>
      </w:r>
    </w:p>
    <w:p w14:paraId="67A3311E" w14:textId="1883D67D" w:rsidR="00FE1B35" w:rsidRDefault="00B1509D" w:rsidP="0074499E">
      <w:pPr>
        <w:ind w:left="-360"/>
        <w:rPr>
          <w:rFonts w:ascii="Calibri" w:hAnsi="Calibri" w:cs="Calibri"/>
          <w:b/>
          <w:bCs/>
          <w:i/>
        </w:rPr>
      </w:pPr>
      <w:r>
        <w:rPr>
          <w:rFonts w:ascii="Calibri" w:hAnsi="Calibri" w:cs="Calibri"/>
          <w:b/>
          <w:bCs/>
          <w:i/>
        </w:rPr>
        <w:t xml:space="preserve">    </w:t>
      </w:r>
      <w:r w:rsidR="00FE1B35">
        <w:rPr>
          <w:rFonts w:ascii="Calibri" w:hAnsi="Calibri" w:cs="Calibri"/>
          <w:b/>
          <w:bCs/>
          <w:i/>
        </w:rPr>
        <w:t>Don Niemann</w:t>
      </w:r>
    </w:p>
    <w:p w14:paraId="20475451" w14:textId="6B7A59B3" w:rsidR="00FE1B35" w:rsidRDefault="00FE1B35" w:rsidP="0074499E">
      <w:pPr>
        <w:ind w:left="-360"/>
        <w:rPr>
          <w:rFonts w:ascii="Calibri" w:hAnsi="Calibri" w:cs="Calibri"/>
          <w:b/>
          <w:bCs/>
          <w:i/>
        </w:rPr>
      </w:pPr>
    </w:p>
    <w:p w14:paraId="4FD023A9" w14:textId="17A10D31" w:rsidR="00FE1B35" w:rsidRPr="00FE1B35" w:rsidRDefault="00B1509D" w:rsidP="0074499E">
      <w:pPr>
        <w:ind w:left="-360"/>
        <w:rPr>
          <w:rFonts w:ascii="Calibri" w:hAnsi="Calibri" w:cs="Calibri"/>
          <w:i/>
        </w:rPr>
      </w:pPr>
      <w:r>
        <w:rPr>
          <w:rFonts w:ascii="Calibri" w:hAnsi="Calibri" w:cs="Calibri"/>
          <w:i/>
        </w:rPr>
        <w:t xml:space="preserve">    </w:t>
      </w:r>
      <w:r w:rsidR="00FE1B35" w:rsidRPr="00FE1B35">
        <w:rPr>
          <w:rFonts w:ascii="Calibri" w:hAnsi="Calibri" w:cs="Calibri"/>
          <w:i/>
        </w:rPr>
        <w:t>Card</w:t>
      </w:r>
      <w:r w:rsidR="00FE1B35">
        <w:rPr>
          <w:rFonts w:ascii="Calibri" w:hAnsi="Calibri" w:cs="Calibri"/>
          <w:i/>
        </w:rPr>
        <w:t xml:space="preserve"> of condolence for Judy Berger’s dog Bacchus</w:t>
      </w:r>
    </w:p>
    <w:p w14:paraId="5BDD6D66" w14:textId="77777777" w:rsidR="0074499E" w:rsidRDefault="0074499E" w:rsidP="0074499E">
      <w:pPr>
        <w:ind w:left="-360"/>
        <w:rPr>
          <w:rFonts w:ascii="Calibri" w:hAnsi="Calibri" w:cs="Calibri"/>
          <w:b/>
          <w:bCs/>
          <w:i/>
        </w:rPr>
      </w:pPr>
    </w:p>
    <w:p w14:paraId="58BADA2A" w14:textId="40D23BAB" w:rsidR="0074499E" w:rsidRDefault="0074499E" w:rsidP="00EA6B45">
      <w:pPr>
        <w:rPr>
          <w:rFonts w:ascii="Calibri" w:hAnsi="Calibri" w:cs="Calibri"/>
          <w:b/>
          <w:bCs/>
          <w:i/>
        </w:rPr>
      </w:pPr>
    </w:p>
    <w:p w14:paraId="4F22FC13" w14:textId="04612A4F" w:rsidR="00A4764B" w:rsidRPr="00FE1B35" w:rsidRDefault="00375ED8" w:rsidP="00AB12CD">
      <w:pPr>
        <w:rPr>
          <w:rFonts w:ascii="Calibri" w:hAnsi="Calibri" w:cs="Calibri"/>
          <w:b/>
          <w:bCs/>
          <w:i/>
        </w:rPr>
      </w:pPr>
      <w:r w:rsidRPr="00FE1B35">
        <w:rPr>
          <w:rFonts w:ascii="Calibri" w:hAnsi="Calibri" w:cs="Calibri"/>
          <w:b/>
          <w:bCs/>
          <w:i/>
        </w:rPr>
        <w:t xml:space="preserve">Appendix </w:t>
      </w:r>
      <w:r w:rsidR="00FE1B35" w:rsidRPr="00FE1B35">
        <w:rPr>
          <w:rFonts w:ascii="Calibri" w:hAnsi="Calibri" w:cs="Calibri"/>
          <w:b/>
          <w:bCs/>
          <w:i/>
        </w:rPr>
        <w:t>C</w:t>
      </w:r>
    </w:p>
    <w:p w14:paraId="1EA0C5A9" w14:textId="251A7A41" w:rsidR="00FE1B35" w:rsidRPr="00FE1B35" w:rsidRDefault="00FE1B35" w:rsidP="00AB12CD">
      <w:pPr>
        <w:rPr>
          <w:rFonts w:ascii="Calibri" w:hAnsi="Calibri" w:cs="Calibri"/>
          <w:b/>
          <w:bCs/>
          <w:i/>
        </w:rPr>
      </w:pPr>
      <w:r w:rsidRPr="00FE1B35">
        <w:rPr>
          <w:rFonts w:ascii="Calibri" w:hAnsi="Calibri" w:cs="Calibri"/>
          <w:b/>
          <w:bCs/>
          <w:i/>
        </w:rPr>
        <w:t>Membership</w:t>
      </w:r>
    </w:p>
    <w:p w14:paraId="03D0D90C" w14:textId="1464E8E4" w:rsidR="00FE1B35" w:rsidRPr="00FE1B35" w:rsidRDefault="00FE1B35" w:rsidP="00AB12CD">
      <w:pPr>
        <w:rPr>
          <w:rFonts w:ascii="Calibri" w:hAnsi="Calibri" w:cs="Calibri"/>
          <w:b/>
          <w:bCs/>
          <w:i/>
        </w:rPr>
      </w:pPr>
      <w:r w:rsidRPr="00FE1B35">
        <w:rPr>
          <w:rFonts w:ascii="Calibri" w:hAnsi="Calibri" w:cs="Calibri"/>
          <w:b/>
          <w:bCs/>
          <w:i/>
        </w:rPr>
        <w:t>Debbie Price</w:t>
      </w:r>
    </w:p>
    <w:p w14:paraId="7E4724E0" w14:textId="0A5EB278" w:rsidR="00FE1B35" w:rsidRDefault="00FE1B35" w:rsidP="00AB12CD">
      <w:pPr>
        <w:rPr>
          <w:rFonts w:ascii="Calibri" w:hAnsi="Calibri" w:cs="Calibri"/>
          <w:i/>
        </w:rPr>
      </w:pPr>
    </w:p>
    <w:p w14:paraId="6DF15A44" w14:textId="4886B7A8" w:rsidR="00FE1B35" w:rsidRDefault="00FE1B35" w:rsidP="00AB12CD">
      <w:pPr>
        <w:rPr>
          <w:rFonts w:ascii="Calibri" w:hAnsi="Calibri" w:cs="Calibri"/>
          <w:i/>
        </w:rPr>
      </w:pPr>
      <w:r>
        <w:rPr>
          <w:rFonts w:ascii="Calibri" w:hAnsi="Calibri" w:cs="Calibri"/>
          <w:i/>
        </w:rPr>
        <w:t>Directory complete, being sent to BOD for approval.</w:t>
      </w:r>
    </w:p>
    <w:p w14:paraId="73408B89" w14:textId="7CDA4032" w:rsidR="00FE1B35" w:rsidRDefault="00FE1B35" w:rsidP="00AB12CD">
      <w:pPr>
        <w:rPr>
          <w:rFonts w:ascii="Calibri" w:hAnsi="Calibri" w:cs="Calibri"/>
          <w:i/>
        </w:rPr>
      </w:pPr>
      <w:r>
        <w:rPr>
          <w:rFonts w:ascii="Calibri" w:hAnsi="Calibri" w:cs="Calibri"/>
          <w:i/>
        </w:rPr>
        <w:t>New members:</w:t>
      </w:r>
    </w:p>
    <w:p w14:paraId="5BDDAE41" w14:textId="5EE34F21" w:rsidR="00FE1B35" w:rsidRDefault="00FE1B35" w:rsidP="00AB12CD">
      <w:pPr>
        <w:rPr>
          <w:rFonts w:ascii="Calibri" w:hAnsi="Calibri" w:cs="Calibri"/>
          <w:i/>
        </w:rPr>
      </w:pPr>
      <w:r>
        <w:rPr>
          <w:rFonts w:ascii="Calibri" w:hAnsi="Calibri" w:cs="Calibri"/>
          <w:i/>
        </w:rPr>
        <w:t>Louise Wilson</w:t>
      </w:r>
    </w:p>
    <w:p w14:paraId="515F9C80" w14:textId="4D520B31" w:rsidR="00FE1B35" w:rsidRDefault="00FE1B35" w:rsidP="00AB12CD">
      <w:pPr>
        <w:rPr>
          <w:rFonts w:ascii="Calibri" w:hAnsi="Calibri" w:cs="Calibri"/>
          <w:i/>
        </w:rPr>
      </w:pPr>
      <w:r>
        <w:rPr>
          <w:rFonts w:ascii="Calibri" w:hAnsi="Calibri" w:cs="Calibri"/>
          <w:i/>
        </w:rPr>
        <w:t>Scott Eskew and Chelsea Haight</w:t>
      </w:r>
    </w:p>
    <w:p w14:paraId="4CA55989" w14:textId="1E3E0BA9" w:rsidR="00FE1B35" w:rsidRDefault="00FE1B35" w:rsidP="00AB12CD">
      <w:pPr>
        <w:rPr>
          <w:rFonts w:ascii="Calibri" w:hAnsi="Calibri" w:cs="Calibri"/>
          <w:i/>
        </w:rPr>
      </w:pPr>
      <w:r>
        <w:rPr>
          <w:rFonts w:ascii="Calibri" w:hAnsi="Calibri" w:cs="Calibri"/>
          <w:i/>
        </w:rPr>
        <w:t>David Surber</w:t>
      </w:r>
    </w:p>
    <w:p w14:paraId="427E8626" w14:textId="0AED2C16" w:rsidR="00A4764B" w:rsidRDefault="00A4764B" w:rsidP="00AB12CD">
      <w:pPr>
        <w:rPr>
          <w:rFonts w:ascii="Calibri" w:hAnsi="Calibri" w:cs="Calibri"/>
          <w:i/>
        </w:rPr>
      </w:pPr>
    </w:p>
    <w:p w14:paraId="47C0F805" w14:textId="77777777" w:rsidR="00A4764B" w:rsidRDefault="00A4764B" w:rsidP="00AB12CD">
      <w:pPr>
        <w:rPr>
          <w:rFonts w:ascii="Calibri" w:hAnsi="Calibri" w:cs="Calibri"/>
          <w:i/>
        </w:rPr>
      </w:pPr>
    </w:p>
    <w:tbl>
      <w:tblPr>
        <w:tblW w:w="9000" w:type="dxa"/>
        <w:tblInd w:w="-180" w:type="dxa"/>
        <w:tblLook w:val="04A0" w:firstRow="1" w:lastRow="0" w:firstColumn="1" w:lastColumn="0" w:noHBand="0" w:noVBand="1"/>
      </w:tblPr>
      <w:tblGrid>
        <w:gridCol w:w="1623"/>
        <w:gridCol w:w="7069"/>
        <w:gridCol w:w="308"/>
      </w:tblGrid>
      <w:tr w:rsidR="00EA6B45" w:rsidRPr="00351F86" w14:paraId="7F0CF724"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1EF4EF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35B4258"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8B0A4A7"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2F7223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DF4F03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4382A3C"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BA994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36F69B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5087587"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9B930F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9E082D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3FF091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091ACD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89B970F"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5C3F506"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A0DA8A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BF9B5E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A72B52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99BB11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9A42D82"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FDC6ADB"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D9DA78F"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44D2DA1"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E0CDA65"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5FC269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E834C2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BF8402A"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E231B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161B20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D51BA3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DC261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BBE445E"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77FB114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362AC2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FAFD7EA"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123A71A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5D3F3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7A8651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8BB5355"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727E9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B09F9A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F9DB0C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578D1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84CA68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DBA46E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F94C34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D45E6F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DD6F611"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E3FF0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18D27B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E9C819A"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4648547D" w14:textId="77777777" w:rsidR="00EA6B45" w:rsidRDefault="00B1509D" w:rsidP="00351F86">
            <w:pPr>
              <w:spacing w:before="0" w:after="0"/>
              <w:rPr>
                <w:rFonts w:ascii="Calibri" w:eastAsia="Times New Roman" w:hAnsi="Calibri" w:cs="Calibri"/>
                <w:b/>
                <w:bCs/>
                <w:i/>
                <w:iCs/>
                <w:spacing w:val="0"/>
              </w:rPr>
            </w:pPr>
            <w:r w:rsidRPr="00B1509D">
              <w:rPr>
                <w:rFonts w:ascii="Calibri" w:eastAsia="Times New Roman" w:hAnsi="Calibri" w:cs="Calibri"/>
                <w:b/>
                <w:bCs/>
                <w:i/>
                <w:iCs/>
                <w:spacing w:val="0"/>
              </w:rPr>
              <w:t>Appendix D</w:t>
            </w:r>
          </w:p>
          <w:p w14:paraId="62D53FD8" w14:textId="77777777" w:rsidR="00B1509D" w:rsidRDefault="00B1509D" w:rsidP="00351F86">
            <w:pPr>
              <w:spacing w:before="0" w:after="0"/>
              <w:rPr>
                <w:rFonts w:ascii="Calibri" w:eastAsia="Times New Roman" w:hAnsi="Calibri" w:cs="Calibri"/>
                <w:b/>
                <w:bCs/>
                <w:i/>
                <w:iCs/>
                <w:spacing w:val="0"/>
              </w:rPr>
            </w:pPr>
            <w:r>
              <w:rPr>
                <w:rFonts w:ascii="Calibri" w:eastAsia="Times New Roman" w:hAnsi="Calibri" w:cs="Calibri"/>
                <w:b/>
                <w:bCs/>
                <w:i/>
                <w:iCs/>
                <w:spacing w:val="0"/>
              </w:rPr>
              <w:t>Programs</w:t>
            </w:r>
          </w:p>
          <w:p w14:paraId="06CC2AD6" w14:textId="77777777" w:rsidR="00B1509D" w:rsidRDefault="00B1509D" w:rsidP="00351F86">
            <w:pPr>
              <w:spacing w:before="0" w:after="0"/>
              <w:rPr>
                <w:rFonts w:ascii="Calibri" w:eastAsia="Times New Roman" w:hAnsi="Calibri" w:cs="Calibri"/>
                <w:b/>
                <w:bCs/>
                <w:i/>
                <w:iCs/>
                <w:spacing w:val="0"/>
              </w:rPr>
            </w:pPr>
            <w:r>
              <w:rPr>
                <w:rFonts w:ascii="Calibri" w:eastAsia="Times New Roman" w:hAnsi="Calibri" w:cs="Calibri"/>
                <w:b/>
                <w:bCs/>
                <w:i/>
                <w:iCs/>
                <w:spacing w:val="0"/>
              </w:rPr>
              <w:t xml:space="preserve">Ann Gaskell  </w:t>
            </w:r>
          </w:p>
          <w:p w14:paraId="071F3E6F" w14:textId="77777777" w:rsidR="00D322E5" w:rsidRDefault="00D322E5" w:rsidP="00351F86">
            <w:pPr>
              <w:spacing w:before="0" w:after="0"/>
              <w:rPr>
                <w:rFonts w:ascii="Calibri" w:eastAsia="Times New Roman" w:hAnsi="Calibri" w:cs="Calibri"/>
                <w:b/>
                <w:bCs/>
                <w:i/>
                <w:iCs/>
                <w:spacing w:val="0"/>
              </w:rPr>
            </w:pPr>
          </w:p>
          <w:p w14:paraId="7F7614E5" w14:textId="7540EDA0" w:rsidR="00D322E5" w:rsidRPr="00D322E5" w:rsidRDefault="00D322E5" w:rsidP="00D322E5">
            <w:pPr>
              <w:jc w:val="center"/>
              <w:rPr>
                <w:rStyle w:val="Hyperlink"/>
                <w:rFonts w:ascii="Comic Sans MS" w:hAnsi="Comic Sans MS"/>
                <w:color w:val="7030A0"/>
                <w:sz w:val="20"/>
                <w:szCs w:val="20"/>
              </w:rPr>
            </w:pPr>
            <w:r w:rsidRPr="006D2398">
              <w:rPr>
                <w:rFonts w:ascii="Comic Sans MS" w:hAnsi="Comic Sans MS"/>
                <w:b/>
                <w:color w:val="7030A0"/>
                <w:sz w:val="36"/>
                <w:szCs w:val="36"/>
                <w:u w:val="single"/>
              </w:rPr>
              <w:t>PWDCNC 202</w:t>
            </w:r>
            <w:r>
              <w:rPr>
                <w:rFonts w:ascii="Comic Sans MS" w:hAnsi="Comic Sans MS"/>
                <w:b/>
                <w:color w:val="7030A0"/>
                <w:sz w:val="36"/>
                <w:szCs w:val="36"/>
                <w:u w:val="single"/>
              </w:rPr>
              <w:t>2</w:t>
            </w:r>
            <w:r w:rsidRPr="006D2398">
              <w:rPr>
                <w:rFonts w:ascii="Comic Sans MS" w:hAnsi="Comic Sans MS"/>
                <w:b/>
                <w:color w:val="7030A0"/>
                <w:sz w:val="36"/>
                <w:szCs w:val="36"/>
                <w:u w:val="single"/>
              </w:rPr>
              <w:t xml:space="preserve"> Calendar</w:t>
            </w:r>
          </w:p>
          <w:p w14:paraId="700C9A69" w14:textId="77777777" w:rsidR="00D322E5" w:rsidRPr="006D2398" w:rsidRDefault="00D322E5" w:rsidP="00D322E5">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2</w:t>
            </w:r>
          </w:p>
          <w:p w14:paraId="2E8CACDA" w14:textId="77777777" w:rsidR="00D322E5" w:rsidRDefault="00D322E5" w:rsidP="00D322E5">
            <w:pPr>
              <w:rPr>
                <w:rFonts w:ascii="Comic Sans MS" w:hAnsi="Comic Sans MS"/>
                <w:color w:val="7030A0"/>
                <w:sz w:val="20"/>
                <w:u w:val="single"/>
              </w:rPr>
            </w:pPr>
          </w:p>
          <w:p w14:paraId="65CFE0AA" w14:textId="77777777" w:rsidR="00D322E5" w:rsidRPr="001C4BEF" w:rsidRDefault="00D322E5" w:rsidP="00D322E5">
            <w:pPr>
              <w:rPr>
                <w:rFonts w:ascii="Comic Sans MS" w:hAnsi="Comic Sans MS"/>
                <w:b/>
                <w:color w:val="7030A0"/>
                <w:sz w:val="20"/>
                <w:u w:val="single"/>
              </w:rPr>
            </w:pPr>
            <w:r w:rsidRPr="001C4BEF">
              <w:rPr>
                <w:rFonts w:ascii="Comic Sans MS" w:hAnsi="Comic Sans MS"/>
                <w:b/>
                <w:color w:val="7030A0"/>
                <w:sz w:val="20"/>
                <w:u w:val="single"/>
              </w:rPr>
              <w:t>January</w:t>
            </w:r>
          </w:p>
          <w:p w14:paraId="72EABFCF" w14:textId="77777777" w:rsidR="00D322E5" w:rsidRDefault="00D322E5" w:rsidP="00D322E5">
            <w:pPr>
              <w:rPr>
                <w:rStyle w:val="Hyperlink"/>
                <w:rFonts w:ascii="Comic Sans MS" w:hAnsi="Comic Sans MS"/>
                <w:color w:val="7030A0"/>
                <w:sz w:val="20"/>
              </w:rPr>
            </w:pPr>
            <w:r>
              <w:rPr>
                <w:rStyle w:val="Hyperlink"/>
                <w:rFonts w:ascii="Comic Sans MS" w:hAnsi="Comic Sans MS"/>
                <w:color w:val="7030A0"/>
                <w:sz w:val="20"/>
              </w:rPr>
              <w:t xml:space="preserve">January 30, </w:t>
            </w:r>
            <w:r w:rsidRPr="001C4BEF">
              <w:rPr>
                <w:rStyle w:val="Hyperlink"/>
                <w:rFonts w:ascii="Comic Sans MS" w:hAnsi="Comic Sans MS"/>
                <w:color w:val="7030A0"/>
                <w:sz w:val="20"/>
              </w:rPr>
              <w:t>2022:</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r w:rsidRPr="00157C37">
              <w:rPr>
                <w:rFonts w:ascii="Comic Sans MS" w:hAnsi="Comic Sans MS"/>
                <w:color w:val="0000FF"/>
                <w:sz w:val="20"/>
                <w:u w:val="single"/>
              </w:rPr>
              <w:t>Ann.Gaskell@gmail.com</w:t>
            </w:r>
          </w:p>
          <w:p w14:paraId="32CD512D" w14:textId="77777777" w:rsidR="00D322E5" w:rsidRDefault="00D322E5" w:rsidP="00D322E5">
            <w:pPr>
              <w:rPr>
                <w:rStyle w:val="Hyperlink"/>
                <w:rFonts w:ascii="Comic Sans MS" w:hAnsi="Comic Sans MS"/>
                <w:color w:val="7030A0"/>
                <w:sz w:val="20"/>
              </w:rPr>
            </w:pPr>
          </w:p>
          <w:p w14:paraId="09AFF142"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3DC73683" w14:textId="77777777" w:rsidR="00D322E5" w:rsidRPr="006E70D4" w:rsidRDefault="00D322E5" w:rsidP="00D322E5">
            <w:pPr>
              <w:rPr>
                <w:rStyle w:val="uficommentbody"/>
                <w:rFonts w:ascii="Comic Sans MS" w:hAnsi="Comic Sans MS"/>
                <w:sz w:val="20"/>
              </w:rPr>
            </w:pPr>
            <w:r>
              <w:rPr>
                <w:rStyle w:val="Hyperlink"/>
                <w:rFonts w:ascii="Comic Sans MS" w:hAnsi="Comic Sans MS"/>
                <w:color w:val="7030A0"/>
                <w:sz w:val="20"/>
              </w:rPr>
              <w:t xml:space="preserve">February 20, </w:t>
            </w:r>
            <w:r w:rsidRPr="001C4BEF">
              <w:rPr>
                <w:rStyle w:val="Hyperlink"/>
                <w:rFonts w:ascii="Comic Sans MS" w:hAnsi="Comic Sans MS"/>
                <w:color w:val="7030A0"/>
                <w:sz w:val="20"/>
              </w:rPr>
              <w:t>2022:</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8" w:history="1">
              <w:r w:rsidRPr="006E70D4">
                <w:rPr>
                  <w:rStyle w:val="Hyperlink"/>
                  <w:rFonts w:ascii="Comic Sans MS" w:hAnsi="Comic Sans MS"/>
                  <w:sz w:val="20"/>
                  <w:szCs w:val="20"/>
                  <w:shd w:val="clear" w:color="auto" w:fill="FFFFFF"/>
                </w:rPr>
                <w:t>Ann.Gaskell@gmail.com</w:t>
              </w:r>
            </w:hyperlink>
          </w:p>
          <w:p w14:paraId="1E8308A6" w14:textId="77777777" w:rsidR="00D322E5" w:rsidRDefault="00D322E5" w:rsidP="00D322E5">
            <w:pPr>
              <w:rPr>
                <w:rStyle w:val="Hyperlink"/>
                <w:rFonts w:ascii="Comic Sans MS" w:hAnsi="Comic Sans MS"/>
                <w:color w:val="000000" w:themeColor="text1"/>
                <w:sz w:val="20"/>
              </w:rPr>
            </w:pPr>
          </w:p>
          <w:p w14:paraId="23EF7F9B"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March</w:t>
            </w:r>
          </w:p>
          <w:p w14:paraId="35FF12BC" w14:textId="77777777" w:rsidR="00D322E5" w:rsidRPr="001C4BEF" w:rsidRDefault="00D322E5" w:rsidP="00D322E5">
            <w:pPr>
              <w:rPr>
                <w:rStyle w:val="Hyperlink"/>
                <w:rFonts w:ascii="Comic Sans MS" w:hAnsi="Comic Sans MS"/>
                <w:b/>
                <w:color w:val="7030A0"/>
                <w:sz w:val="20"/>
              </w:rPr>
            </w:pPr>
          </w:p>
          <w:p w14:paraId="157E7D55"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April</w:t>
            </w:r>
          </w:p>
          <w:p w14:paraId="309AE0D9" w14:textId="77777777" w:rsidR="00D322E5" w:rsidRPr="001C4BEF" w:rsidRDefault="00D322E5" w:rsidP="00D322E5">
            <w:pPr>
              <w:rPr>
                <w:rStyle w:val="Hyperlink"/>
                <w:rFonts w:ascii="Comic Sans MS" w:hAnsi="Comic Sans MS"/>
                <w:b/>
                <w:color w:val="7030A0"/>
                <w:sz w:val="20"/>
              </w:rPr>
            </w:pPr>
          </w:p>
          <w:p w14:paraId="40B0BCCC"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May</w:t>
            </w:r>
          </w:p>
          <w:p w14:paraId="5747C163" w14:textId="77777777" w:rsidR="00D322E5" w:rsidRPr="001C4BEF" w:rsidRDefault="00D322E5" w:rsidP="00D322E5">
            <w:pPr>
              <w:rPr>
                <w:rStyle w:val="Hyperlink"/>
                <w:rFonts w:ascii="Comic Sans MS" w:hAnsi="Comic Sans MS"/>
                <w:b/>
                <w:color w:val="000000" w:themeColor="text1"/>
                <w:sz w:val="20"/>
              </w:rPr>
            </w:pPr>
          </w:p>
          <w:p w14:paraId="76D2E6A7"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June</w:t>
            </w:r>
          </w:p>
          <w:p w14:paraId="13E77FE5" w14:textId="77777777" w:rsidR="00D322E5" w:rsidRDefault="00D322E5" w:rsidP="00D322E5">
            <w:pPr>
              <w:rPr>
                <w:rFonts w:ascii="Comic Sans MS" w:hAnsi="Comic Sans MS" w:cs="Arial"/>
                <w:b/>
                <w:color w:val="7030A0"/>
                <w:sz w:val="20"/>
                <w:szCs w:val="20"/>
              </w:rPr>
            </w:pPr>
            <w:r w:rsidRPr="009B6954">
              <w:rPr>
                <w:rFonts w:ascii="Comic Sans MS" w:hAnsi="Comic Sans MS" w:cs="Arial"/>
                <w:b/>
                <w:color w:val="7030A0"/>
                <w:sz w:val="20"/>
                <w:szCs w:val="20"/>
              </w:rPr>
              <w:t>June 8, 2022:</w:t>
            </w:r>
            <w:r>
              <w:rPr>
                <w:rFonts w:ascii="Comic Sans MS" w:hAnsi="Comic Sans MS" w:cs="Arial"/>
                <w:b/>
                <w:color w:val="7030A0"/>
                <w:sz w:val="20"/>
                <w:szCs w:val="20"/>
              </w:rPr>
              <w:t xml:space="preserve">  </w:t>
            </w:r>
            <w:r w:rsidRPr="003D17BA">
              <w:rPr>
                <w:rFonts w:ascii="Comic Sans MS" w:hAnsi="Comic Sans MS" w:cs="Arial"/>
                <w:color w:val="7030A0"/>
                <w:sz w:val="20"/>
                <w:szCs w:val="20"/>
              </w:rPr>
              <w:t>Practice starts, Camanche Lake, Primitive Campsite.</w:t>
            </w:r>
            <w:r>
              <w:rPr>
                <w:rFonts w:ascii="Comic Sans MS" w:hAnsi="Comic Sans MS" w:cs="Arial"/>
                <w:color w:val="7030A0"/>
                <w:sz w:val="20"/>
                <w:szCs w:val="20"/>
              </w:rPr>
              <w:t xml:space="preserve"> </w:t>
            </w:r>
            <w:r w:rsidRPr="003D17BA">
              <w:rPr>
                <w:rFonts w:ascii="Comic Sans MS" w:hAnsi="Comic Sans MS" w:cs="Arial"/>
                <w:color w:val="7030A0"/>
                <w:sz w:val="20"/>
                <w:szCs w:val="20"/>
              </w:rPr>
              <w:t>Contact Kathy Souza at</w:t>
            </w:r>
            <w:r>
              <w:rPr>
                <w:rFonts w:ascii="Comic Sans MS" w:hAnsi="Comic Sans MS" w:cs="Arial"/>
                <w:b/>
                <w:color w:val="7030A0"/>
                <w:sz w:val="20"/>
                <w:szCs w:val="20"/>
              </w:rPr>
              <w:t xml:space="preserve"> </w:t>
            </w:r>
            <w:hyperlink r:id="rId9" w:history="1">
              <w:r w:rsidRPr="00772806">
                <w:rPr>
                  <w:rStyle w:val="Hyperlink"/>
                  <w:rFonts w:ascii="Comic Sans MS" w:hAnsi="Comic Sans MS" w:cs="Arial"/>
                  <w:sz w:val="20"/>
                  <w:szCs w:val="20"/>
                </w:rPr>
                <w:t>pwdlover@pacbell.com</w:t>
              </w:r>
            </w:hyperlink>
          </w:p>
          <w:p w14:paraId="332224F9" w14:textId="77777777" w:rsidR="00D322E5" w:rsidRPr="00145244" w:rsidRDefault="00D322E5" w:rsidP="00D322E5">
            <w:pPr>
              <w:rPr>
                <w:rFonts w:ascii="Comic Sans MS" w:hAnsi="Comic Sans MS" w:cs="Arial"/>
                <w:color w:val="000000"/>
                <w:sz w:val="20"/>
                <w:szCs w:val="20"/>
              </w:rPr>
            </w:pPr>
            <w:r>
              <w:rPr>
                <w:rFonts w:ascii="Comic Sans MS" w:hAnsi="Comic Sans MS" w:cs="Arial"/>
                <w:b/>
                <w:color w:val="7030A0"/>
                <w:sz w:val="20"/>
                <w:szCs w:val="20"/>
              </w:rPr>
              <w:t xml:space="preserve">June 9-12, </w:t>
            </w:r>
            <w:r w:rsidRPr="001C4BEF">
              <w:rPr>
                <w:rFonts w:ascii="Comic Sans MS" w:hAnsi="Comic Sans MS" w:cs="Arial"/>
                <w:b/>
                <w:color w:val="7030A0"/>
                <w:sz w:val="20"/>
                <w:szCs w:val="20"/>
              </w:rPr>
              <w:t>2021</w:t>
            </w:r>
            <w:r w:rsidRPr="006D2398">
              <w:rPr>
                <w:rFonts w:ascii="Comic Sans MS" w:hAnsi="Comic Sans MS" w:cs="Arial"/>
                <w:color w:val="7030A0"/>
                <w:sz w:val="20"/>
                <w:szCs w:val="20"/>
              </w:rPr>
              <w:t>:  Saturday</w:t>
            </w:r>
            <w:r>
              <w:rPr>
                <w:rFonts w:ascii="Comic Sans MS" w:hAnsi="Comic Sans MS" w:cs="Arial"/>
                <w:color w:val="7030A0"/>
                <w:sz w:val="20"/>
                <w:szCs w:val="20"/>
              </w:rPr>
              <w:t>, June 11,2022</w:t>
            </w:r>
            <w:r w:rsidRPr="006D2398">
              <w:rPr>
                <w:rFonts w:ascii="Comic Sans MS" w:hAnsi="Comic Sans MS" w:cs="Arial"/>
                <w:color w:val="7030A0"/>
                <w:sz w:val="20"/>
                <w:szCs w:val="20"/>
              </w:rPr>
              <w:t xml:space="preserve"> –</w:t>
            </w:r>
            <w:r>
              <w:rPr>
                <w:rFonts w:ascii="Comic Sans MS" w:hAnsi="Comic Sans MS" w:cs="Arial"/>
                <w:color w:val="7030A0"/>
                <w:sz w:val="20"/>
                <w:szCs w:val="20"/>
              </w:rPr>
              <w:t xml:space="preserve"> </w:t>
            </w:r>
            <w:r w:rsidRPr="006D2398">
              <w:rPr>
                <w:rFonts w:ascii="Comic Sans MS" w:hAnsi="Comic Sans MS" w:cs="Arial"/>
                <w:color w:val="7030A0"/>
                <w:sz w:val="20"/>
                <w:szCs w:val="20"/>
              </w:rPr>
              <w:t>PWDCNC Supported Entry for Conformation, Contra Costa Kennel Club “</w:t>
            </w:r>
            <w:proofErr w:type="spellStart"/>
            <w:r w:rsidRPr="006D2398">
              <w:rPr>
                <w:rFonts w:ascii="Comic Sans MS" w:hAnsi="Comic Sans MS" w:cs="Arial"/>
                <w:color w:val="7030A0"/>
                <w:sz w:val="20"/>
                <w:szCs w:val="20"/>
              </w:rPr>
              <w:t>Woofstock</w:t>
            </w:r>
            <w:proofErr w:type="spellEnd"/>
            <w:r w:rsidRPr="006D2398">
              <w:rPr>
                <w:rFonts w:ascii="Comic Sans MS" w:hAnsi="Comic Sans MS" w:cs="Arial"/>
                <w:color w:val="7030A0"/>
                <w:sz w:val="20"/>
                <w:szCs w:val="20"/>
              </w:rPr>
              <w:t xml:space="preserve">” Dog Show; Solano County Fairgrounds, Vallejo, CA.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3FF12173" w14:textId="77777777" w:rsidR="00D322E5" w:rsidRDefault="00D322E5" w:rsidP="00D322E5">
            <w:pPr>
              <w:rPr>
                <w:rStyle w:val="Hyperlink"/>
                <w:rFonts w:ascii="Comic Sans MS" w:hAnsi="Comic Sans MS"/>
                <w:b/>
                <w:color w:val="7030A0"/>
                <w:sz w:val="20"/>
              </w:rPr>
            </w:pPr>
          </w:p>
          <w:p w14:paraId="468EAF93" w14:textId="77777777" w:rsidR="00D322E5" w:rsidRDefault="00D322E5" w:rsidP="00D322E5">
            <w:pPr>
              <w:rPr>
                <w:rStyle w:val="Hyperlink"/>
                <w:rFonts w:ascii="Comic Sans MS" w:hAnsi="Comic Sans MS"/>
                <w:color w:val="7030A0"/>
                <w:sz w:val="20"/>
              </w:rPr>
            </w:pPr>
          </w:p>
          <w:p w14:paraId="209D0D13" w14:textId="56E9131A"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July</w:t>
            </w:r>
          </w:p>
          <w:p w14:paraId="440B52A4" w14:textId="77777777" w:rsidR="00D322E5" w:rsidRPr="00204D3F" w:rsidRDefault="00D322E5" w:rsidP="00D322E5">
            <w:pPr>
              <w:rPr>
                <w:rStyle w:val="Hyperlink"/>
                <w:rFonts w:ascii="Comic Sans MS" w:hAnsi="Comic Sans MS" w:cs="Arial"/>
                <w:color w:val="7030A0"/>
                <w:sz w:val="20"/>
                <w:szCs w:val="20"/>
              </w:rPr>
            </w:pPr>
            <w:r>
              <w:rPr>
                <w:rStyle w:val="Hyperlink"/>
                <w:rFonts w:ascii="Comic Sans MS" w:hAnsi="Comic Sans MS"/>
                <w:color w:val="7030A0"/>
                <w:sz w:val="20"/>
              </w:rPr>
              <w:t>July 9 &amp; 10, 20</w:t>
            </w:r>
            <w:r w:rsidRPr="001C4BEF">
              <w:rPr>
                <w:rStyle w:val="Hyperlink"/>
                <w:rFonts w:ascii="Comic Sans MS" w:hAnsi="Comic Sans MS"/>
                <w:color w:val="7030A0"/>
                <w:sz w:val="20"/>
              </w:rPr>
              <w:t>22</w:t>
            </w:r>
            <w:r>
              <w:rPr>
                <w:rStyle w:val="Hyperlink"/>
                <w:rFonts w:ascii="Comic Sans MS" w:hAnsi="Comic Sans MS"/>
                <w:color w:val="7030A0"/>
                <w:sz w:val="20"/>
              </w:rPr>
              <w:t xml:space="preserve">:  </w:t>
            </w:r>
            <w:r w:rsidRPr="006D2398">
              <w:rPr>
                <w:rFonts w:ascii="Comic Sans MS" w:hAnsi="Comic Sans MS" w:cs="Arial"/>
                <w:color w:val="7030A0"/>
                <w:sz w:val="20"/>
                <w:szCs w:val="20"/>
              </w:rPr>
              <w:t xml:space="preserve">PWDCNC </w:t>
            </w:r>
            <w:r>
              <w:rPr>
                <w:rFonts w:ascii="Comic Sans MS" w:hAnsi="Comic Sans MS" w:cs="Arial"/>
                <w:color w:val="7030A0"/>
                <w:sz w:val="20"/>
                <w:szCs w:val="20"/>
              </w:rPr>
              <w:t xml:space="preserve">All Breed FCAT Trials, Manzanita Sports Complex, </w:t>
            </w:r>
            <w:r w:rsidRPr="006D2398">
              <w:rPr>
                <w:rFonts w:ascii="Comic Sans MS" w:hAnsi="Comic Sans MS" w:cs="Arial"/>
                <w:color w:val="7030A0"/>
                <w:sz w:val="20"/>
                <w:szCs w:val="20"/>
              </w:rPr>
              <w:t>17100 Castrov</w:t>
            </w:r>
            <w:r>
              <w:rPr>
                <w:rFonts w:ascii="Comic Sans MS" w:hAnsi="Comic Sans MS" w:cs="Arial"/>
                <w:color w:val="7030A0"/>
                <w:sz w:val="20"/>
                <w:szCs w:val="20"/>
              </w:rPr>
              <w:t xml:space="preserve">ille Blvd., </w:t>
            </w:r>
            <w:proofErr w:type="spellStart"/>
            <w:r>
              <w:rPr>
                <w:rFonts w:ascii="Comic Sans MS" w:hAnsi="Comic Sans MS" w:cs="Arial"/>
                <w:color w:val="7030A0"/>
                <w:sz w:val="20"/>
                <w:szCs w:val="20"/>
              </w:rPr>
              <w:t>Prunedale</w:t>
            </w:r>
            <w:proofErr w:type="spellEnd"/>
            <w:r>
              <w:rPr>
                <w:rFonts w:ascii="Comic Sans MS" w:hAnsi="Comic Sans MS" w:cs="Arial"/>
                <w:color w:val="7030A0"/>
                <w:sz w:val="20"/>
                <w:szCs w:val="20"/>
              </w:rPr>
              <w:t xml:space="preserve">, CA 93907. Enter at </w:t>
            </w:r>
            <w:r w:rsidRPr="00204D3F">
              <w:rPr>
                <w:rFonts w:ascii="Comic Sans MS" w:hAnsi="Comic Sans MS" w:cs="Arial"/>
                <w:color w:val="0000FF"/>
                <w:sz w:val="20"/>
                <w:szCs w:val="20"/>
                <w:u w:val="single"/>
              </w:rPr>
              <w:t>Abbadogs.com</w:t>
            </w:r>
            <w:r>
              <w:rPr>
                <w:rFonts w:ascii="Comic Sans MS" w:hAnsi="Comic Sans MS" w:cs="Arial"/>
                <w:color w:val="7030A0"/>
                <w:sz w:val="20"/>
                <w:szCs w:val="20"/>
              </w:rPr>
              <w:t xml:space="preserve"> </w:t>
            </w:r>
            <w:r>
              <w:rPr>
                <w:rFonts w:ascii="Comic Sans MS" w:hAnsi="Comic Sans MS"/>
                <w:color w:val="7030A0"/>
                <w:sz w:val="20"/>
              </w:rPr>
              <w:t>C</w:t>
            </w:r>
            <w:r w:rsidRPr="006D2398">
              <w:rPr>
                <w:rFonts w:ascii="Comic Sans MS" w:hAnsi="Comic Sans MS"/>
                <w:color w:val="7030A0"/>
                <w:sz w:val="20"/>
              </w:rPr>
              <w:t xml:space="preserve">ontact </w:t>
            </w:r>
            <w:r>
              <w:rPr>
                <w:rFonts w:ascii="Comic Sans MS" w:hAnsi="Comic Sans MS"/>
                <w:color w:val="7030A0"/>
                <w:sz w:val="20"/>
              </w:rPr>
              <w:t>Janis Welsh</w:t>
            </w:r>
            <w:r w:rsidRPr="006D2398">
              <w:rPr>
                <w:rFonts w:ascii="Comic Sans MS" w:hAnsi="Comic Sans MS"/>
                <w:color w:val="7030A0"/>
                <w:sz w:val="20"/>
              </w:rPr>
              <w:t xml:space="preserve"> at</w:t>
            </w:r>
            <w:r>
              <w:rPr>
                <w:rFonts w:ascii="Comic Sans MS" w:hAnsi="Comic Sans MS"/>
                <w:color w:val="7030A0"/>
                <w:sz w:val="20"/>
              </w:rPr>
              <w:t xml:space="preserve"> </w:t>
            </w:r>
            <w:hyperlink r:id="rId10" w:history="1">
              <w:r w:rsidRPr="006C3E0B">
                <w:rPr>
                  <w:rStyle w:val="Hyperlink"/>
                  <w:rFonts w:ascii="Comic Sans MS" w:hAnsi="Comic Sans MS"/>
                  <w:sz w:val="20"/>
                </w:rPr>
                <w:t>janis@ahpmllc.com</w:t>
              </w:r>
            </w:hyperlink>
            <w:r>
              <w:rPr>
                <w:rStyle w:val="Hyperlink"/>
                <w:rFonts w:ascii="Comic Sans MS" w:hAnsi="Comic Sans MS"/>
                <w:sz w:val="20"/>
              </w:rPr>
              <w:t xml:space="preserve"> </w:t>
            </w:r>
          </w:p>
          <w:p w14:paraId="016E3506" w14:textId="77777777" w:rsidR="00D322E5" w:rsidRDefault="00D322E5" w:rsidP="00D322E5">
            <w:pPr>
              <w:rPr>
                <w:rStyle w:val="Hyperlink"/>
                <w:rFonts w:ascii="Comic Sans MS" w:hAnsi="Comic Sans MS" w:cs="Arial"/>
                <w:sz w:val="20"/>
                <w:szCs w:val="20"/>
              </w:rPr>
            </w:pPr>
            <w:r>
              <w:rPr>
                <w:rStyle w:val="Hyperlink"/>
                <w:rFonts w:ascii="Comic Sans MS" w:hAnsi="Comic Sans MS"/>
                <w:color w:val="7030A0"/>
                <w:sz w:val="20"/>
              </w:rPr>
              <w:t xml:space="preserve">July 15-17, 2022: </w:t>
            </w:r>
            <w:r w:rsidRPr="006D2398">
              <w:rPr>
                <w:rFonts w:ascii="Comic Sans MS" w:hAnsi="Comic Sans MS" w:cs="Arial"/>
                <w:color w:val="7030A0"/>
                <w:sz w:val="20"/>
                <w:szCs w:val="20"/>
              </w:rPr>
              <w:t xml:space="preserve">Del Monte Kennel Club Dog Show, </w:t>
            </w:r>
            <w:r w:rsidRPr="003D5996">
              <w:rPr>
                <w:rStyle w:val="lrzxr"/>
                <w:rFonts w:ascii="Comic Sans MS" w:hAnsi="Comic Sans MS"/>
                <w:color w:val="7030A0"/>
                <w:sz w:val="20"/>
              </w:rPr>
              <w:t>4380 Carmel Valley Rd, Carmel-By-The-Sea, CA 93923</w:t>
            </w:r>
            <w:r w:rsidRPr="006D2398">
              <w:rPr>
                <w:rFonts w:ascii="Comic Sans MS" w:hAnsi="Comic Sans MS" w:cs="Arial"/>
                <w:color w:val="7030A0"/>
                <w:sz w:val="20"/>
                <w:szCs w:val="20"/>
              </w:rPr>
              <w:t>:   Supported Entry for Conformation, Obedience and Rally</w:t>
            </w:r>
            <w:r>
              <w:rPr>
                <w:rFonts w:ascii="Comic Sans MS" w:hAnsi="Comic Sans MS" w:cs="Arial"/>
                <w:color w:val="7030A0"/>
                <w:sz w:val="20"/>
                <w:szCs w:val="20"/>
              </w:rPr>
              <w:t xml:space="preserve">, on Saturday, July 15, 2022. </w:t>
            </w:r>
            <w:r w:rsidRPr="006D2398">
              <w:rPr>
                <w:rFonts w:ascii="Comic Sans MS" w:hAnsi="Comic Sans MS" w:cs="Arial"/>
                <w:color w:val="7030A0"/>
                <w:sz w:val="20"/>
                <w:szCs w:val="20"/>
              </w:rPr>
              <w:t xml:space="preserve">Contact </w:t>
            </w:r>
            <w:r>
              <w:rPr>
                <w:rFonts w:ascii="Comic Sans MS" w:hAnsi="Comic Sans MS" w:cs="Arial"/>
                <w:color w:val="7030A0"/>
                <w:sz w:val="20"/>
                <w:szCs w:val="20"/>
              </w:rPr>
              <w:t xml:space="preserve">Ann </w:t>
            </w:r>
            <w:hyperlink r:id="rId11" w:history="1">
              <w:r w:rsidRPr="00815537">
                <w:rPr>
                  <w:rStyle w:val="Hyperlink"/>
                  <w:rFonts w:ascii="Comic Sans MS" w:hAnsi="Comic Sans MS" w:cs="Arial"/>
                  <w:sz w:val="20"/>
                  <w:szCs w:val="20"/>
                </w:rPr>
                <w:t>Gaskell@gmail.com</w:t>
              </w:r>
            </w:hyperlink>
            <w:r>
              <w:rPr>
                <w:rFonts w:ascii="Comic Sans MS" w:hAnsi="Comic Sans MS" w:cs="Arial"/>
                <w:color w:val="7030A0"/>
                <w:sz w:val="20"/>
                <w:szCs w:val="20"/>
              </w:rPr>
              <w:t xml:space="preserve"> </w:t>
            </w:r>
          </w:p>
          <w:p w14:paraId="7BF4D9AE" w14:textId="77777777" w:rsidR="00D322E5" w:rsidRDefault="00D322E5" w:rsidP="00D322E5">
            <w:pPr>
              <w:rPr>
                <w:rStyle w:val="Hyperlink"/>
                <w:rFonts w:ascii="Comic Sans MS" w:hAnsi="Comic Sans MS"/>
                <w:b/>
                <w:color w:val="7030A0"/>
                <w:sz w:val="20"/>
                <w:highlight w:val="yellow"/>
              </w:rPr>
            </w:pPr>
            <w:r>
              <w:rPr>
                <w:rStyle w:val="Hyperlink"/>
                <w:rFonts w:ascii="Comic Sans MS" w:hAnsi="Comic Sans MS"/>
                <w:color w:val="7030A0"/>
                <w:sz w:val="20"/>
                <w:highlight w:val="yellow"/>
              </w:rPr>
              <w:t>July 26, 2022:</w:t>
            </w:r>
            <w:r w:rsidRPr="009B6954">
              <w:rPr>
                <w:rStyle w:val="Hyperlink"/>
                <w:rFonts w:ascii="Comic Sans MS" w:hAnsi="Comic Sans MS"/>
                <w:color w:val="7030A0"/>
                <w:sz w:val="20"/>
              </w:rPr>
              <w:t xml:space="preserve">  Zoom video explaining grooming equipment, brush </w:t>
            </w:r>
            <w:proofErr w:type="gramStart"/>
            <w:r w:rsidRPr="009B6954">
              <w:rPr>
                <w:rStyle w:val="Hyperlink"/>
                <w:rFonts w:ascii="Comic Sans MS" w:hAnsi="Comic Sans MS"/>
                <w:color w:val="7030A0"/>
                <w:sz w:val="20"/>
              </w:rPr>
              <w:t>outs,…</w:t>
            </w:r>
            <w:proofErr w:type="gramEnd"/>
            <w:r w:rsidRPr="009B6954">
              <w:rPr>
                <w:rStyle w:val="Hyperlink"/>
                <w:rFonts w:ascii="Comic Sans MS" w:hAnsi="Comic Sans MS"/>
                <w:color w:val="7030A0"/>
                <w:sz w:val="20"/>
              </w:rPr>
              <w:t xml:space="preserve"> Presented by Elaine Rasmussen and Ally </w:t>
            </w:r>
            <w:proofErr w:type="spellStart"/>
            <w:r w:rsidRPr="009B6954">
              <w:rPr>
                <w:rStyle w:val="Hyperlink"/>
                <w:rFonts w:ascii="Comic Sans MS" w:hAnsi="Comic Sans MS"/>
                <w:color w:val="7030A0"/>
                <w:sz w:val="20"/>
              </w:rPr>
              <w:t>Lantis</w:t>
            </w:r>
            <w:proofErr w:type="spellEnd"/>
            <w:r w:rsidRPr="009B6954">
              <w:rPr>
                <w:rStyle w:val="Hyperlink"/>
                <w:rFonts w:ascii="Comic Sans MS" w:hAnsi="Comic Sans MS"/>
                <w:color w:val="7030A0"/>
                <w:sz w:val="20"/>
              </w:rPr>
              <w:t xml:space="preserve">, Tailored Dog Training, </w:t>
            </w:r>
            <w:r w:rsidRPr="009B6954">
              <w:rPr>
                <w:rFonts w:ascii="Comic Sans MS" w:hAnsi="Comic Sans MS"/>
                <w:color w:val="7030A0"/>
                <w:sz w:val="20"/>
              </w:rPr>
              <w:t xml:space="preserve">, </w:t>
            </w:r>
            <w:r>
              <w:rPr>
                <w:rFonts w:ascii="Comic Sans MS" w:hAnsi="Comic Sans MS"/>
                <w:color w:val="7030A0"/>
                <w:sz w:val="20"/>
                <w:highlight w:val="yellow"/>
              </w:rPr>
              <w:t xml:space="preserve">Evening meeting, time TBD. </w:t>
            </w:r>
            <w:r w:rsidRPr="009B6954">
              <w:rPr>
                <w:rFonts w:ascii="Comic Sans MS" w:hAnsi="Comic Sans MS"/>
                <w:color w:val="7030A0"/>
                <w:sz w:val="20"/>
              </w:rPr>
              <w:t xml:space="preserve">Contact: Elaine Rasmussen, </w:t>
            </w:r>
            <w:hyperlink r:id="rId12" w:tgtFrame="_blank" w:history="1">
              <w:r w:rsidRPr="009B6954">
                <w:rPr>
                  <w:rStyle w:val="il"/>
                  <w:rFonts w:ascii="Comic Sans MS" w:hAnsi="Comic Sans MS"/>
                  <w:color w:val="0000FF"/>
                  <w:sz w:val="20"/>
                  <w:u w:val="single"/>
                </w:rPr>
                <w:t>erasmuss@comcast.net</w:t>
              </w:r>
            </w:hyperlink>
            <w:r w:rsidRPr="009B6954">
              <w:rPr>
                <w:rStyle w:val="Hyperlink"/>
                <w:rFonts w:ascii="Comic Sans MS" w:hAnsi="Comic Sans MS"/>
                <w:color w:val="7030A0"/>
                <w:sz w:val="20"/>
              </w:rPr>
              <w:t xml:space="preserve"> </w:t>
            </w:r>
          </w:p>
          <w:p w14:paraId="7B4FD262" w14:textId="77777777" w:rsidR="00D322E5" w:rsidRDefault="00D322E5" w:rsidP="00D322E5">
            <w:pPr>
              <w:rPr>
                <w:rStyle w:val="Hyperlink"/>
                <w:rFonts w:ascii="Comic Sans MS" w:hAnsi="Comic Sans MS"/>
                <w:color w:val="7030A0"/>
                <w:sz w:val="20"/>
              </w:rPr>
            </w:pPr>
          </w:p>
          <w:p w14:paraId="4046EDD1" w14:textId="77777777" w:rsidR="00D322E5" w:rsidRDefault="00D322E5" w:rsidP="00D322E5">
            <w:pPr>
              <w:rPr>
                <w:rStyle w:val="Hyperlink"/>
                <w:rFonts w:ascii="Comic Sans MS" w:hAnsi="Comic Sans MS"/>
                <w:color w:val="7030A0"/>
                <w:sz w:val="20"/>
              </w:rPr>
            </w:pPr>
            <w:r>
              <w:rPr>
                <w:rStyle w:val="Hyperlink"/>
                <w:rFonts w:ascii="Comic Sans MS" w:hAnsi="Comic Sans MS"/>
                <w:color w:val="7030A0"/>
                <w:sz w:val="20"/>
              </w:rPr>
              <w:t>August</w:t>
            </w:r>
          </w:p>
          <w:p w14:paraId="7C1E3A46" w14:textId="77777777" w:rsidR="00D322E5" w:rsidRDefault="00D322E5" w:rsidP="00D322E5">
            <w:pPr>
              <w:rPr>
                <w:rStyle w:val="Hyperlink"/>
                <w:rFonts w:ascii="Comic Sans MS" w:hAnsi="Comic Sans MS"/>
                <w:sz w:val="20"/>
              </w:rPr>
            </w:pPr>
            <w:r>
              <w:rPr>
                <w:rStyle w:val="Hyperlink"/>
                <w:rFonts w:ascii="Comic Sans MS" w:hAnsi="Comic Sans MS"/>
                <w:color w:val="7030A0"/>
                <w:sz w:val="20"/>
              </w:rPr>
              <w:t xml:space="preserve">August 19-21, </w:t>
            </w:r>
            <w:r w:rsidRPr="001C4BEF">
              <w:rPr>
                <w:rStyle w:val="Hyperlink"/>
                <w:rFonts w:ascii="Comic Sans MS" w:hAnsi="Comic Sans MS"/>
                <w:color w:val="7030A0"/>
                <w:sz w:val="20"/>
              </w:rPr>
              <w:t>2022</w:t>
            </w:r>
            <w:r w:rsidRPr="00713AC3">
              <w:rPr>
                <w:rStyle w:val="Hyperlink"/>
                <w:rFonts w:ascii="Comic Sans MS" w:hAnsi="Comic Sans MS"/>
                <w:color w:val="7030A0"/>
                <w:sz w:val="20"/>
              </w:rPr>
              <w:t>:</w:t>
            </w:r>
            <w:r>
              <w:rPr>
                <w:rStyle w:val="Hyperlink"/>
                <w:rFonts w:ascii="Comic Sans MS" w:hAnsi="Comic Sans MS"/>
                <w:color w:val="7030A0"/>
                <w:sz w:val="20"/>
              </w:rPr>
              <w:t xml:space="preserve"> </w:t>
            </w:r>
            <w:r>
              <w:rPr>
                <w:rFonts w:ascii="Comic Sans MS" w:hAnsi="Comic Sans MS" w:cs="Arial"/>
                <w:color w:val="7030A0"/>
                <w:sz w:val="20"/>
                <w:szCs w:val="20"/>
              </w:rPr>
              <w:t xml:space="preserve">PWDCNC All breed agility trials, Manzanita Park.  </w:t>
            </w:r>
            <w:r w:rsidRPr="006D2398">
              <w:rPr>
                <w:rFonts w:ascii="Comic Sans MS" w:hAnsi="Comic Sans MS" w:cs="Arial"/>
                <w:color w:val="7030A0"/>
                <w:sz w:val="20"/>
                <w:szCs w:val="20"/>
              </w:rPr>
              <w:t xml:space="preserve"> Agility Trial, all breed A</w:t>
            </w:r>
            <w:r>
              <w:rPr>
                <w:rFonts w:ascii="Comic Sans MS" w:hAnsi="Comic Sans MS" w:cs="Arial"/>
                <w:color w:val="7030A0"/>
                <w:sz w:val="20"/>
                <w:szCs w:val="20"/>
              </w:rPr>
              <w:t xml:space="preserve">gility trial hosted by PWDCNC; </w:t>
            </w:r>
            <w:r w:rsidRPr="006D2398">
              <w:rPr>
                <w:rFonts w:ascii="Comic Sans MS" w:hAnsi="Comic Sans MS" w:cs="Arial"/>
                <w:color w:val="7030A0"/>
                <w:sz w:val="20"/>
                <w:szCs w:val="20"/>
              </w:rPr>
              <w:t xml:space="preserve">Manzanita Park, 17100 Castroville Blvd., </w:t>
            </w:r>
            <w:proofErr w:type="spellStart"/>
            <w:r w:rsidRPr="006D2398">
              <w:rPr>
                <w:rFonts w:ascii="Comic Sans MS" w:hAnsi="Comic Sans MS" w:cs="Arial"/>
                <w:color w:val="7030A0"/>
                <w:sz w:val="20"/>
                <w:szCs w:val="20"/>
              </w:rPr>
              <w:t>Prunedale</w:t>
            </w:r>
            <w:proofErr w:type="spellEnd"/>
            <w:r w:rsidRPr="006D2398">
              <w:rPr>
                <w:rFonts w:ascii="Comic Sans MS" w:hAnsi="Comic Sans MS" w:cs="Arial"/>
                <w:color w:val="7030A0"/>
                <w:sz w:val="20"/>
                <w:szCs w:val="20"/>
              </w:rPr>
              <w:t>, CA 93907:  Contact Kathy Weinberg at</w:t>
            </w:r>
            <w:r w:rsidRPr="006D2398">
              <w:rPr>
                <w:rFonts w:ascii="Comic Sans MS" w:hAnsi="Comic Sans MS"/>
                <w:color w:val="7030A0"/>
                <w:sz w:val="20"/>
                <w:szCs w:val="20"/>
              </w:rPr>
              <w:t xml:space="preserve"> </w:t>
            </w:r>
            <w:hyperlink r:id="rId13" w:history="1">
              <w:r w:rsidRPr="0059589A">
                <w:rPr>
                  <w:rStyle w:val="Hyperlink"/>
                  <w:rFonts w:ascii="Comic Sans MS" w:hAnsi="Comic Sans MS"/>
                  <w:sz w:val="20"/>
                </w:rPr>
                <w:t>kaweinberg1@gmail.com</w:t>
              </w:r>
            </w:hyperlink>
          </w:p>
          <w:p w14:paraId="2EAE76FB" w14:textId="77777777" w:rsidR="00D322E5" w:rsidRDefault="00D322E5" w:rsidP="00D322E5">
            <w:pPr>
              <w:rPr>
                <w:rFonts w:ascii="Comic Sans MS" w:hAnsi="Comic Sans MS" w:cs="Arial"/>
                <w:bCs/>
                <w:color w:val="7030A0"/>
                <w:kern w:val="36"/>
                <w:sz w:val="20"/>
                <w:szCs w:val="20"/>
              </w:rPr>
            </w:pPr>
            <w:r>
              <w:rPr>
                <w:rStyle w:val="Hyperlink"/>
                <w:rFonts w:ascii="Comic Sans MS" w:hAnsi="Comic Sans MS"/>
                <w:color w:val="7030A0"/>
                <w:sz w:val="20"/>
              </w:rPr>
              <w:t>August 19-26,</w:t>
            </w:r>
            <w:r w:rsidRPr="001C4BEF">
              <w:rPr>
                <w:rStyle w:val="Hyperlink"/>
                <w:rFonts w:ascii="Comic Sans MS" w:hAnsi="Comic Sans MS"/>
                <w:color w:val="7030A0"/>
                <w:sz w:val="20"/>
              </w:rPr>
              <w:t>2022:</w:t>
            </w:r>
            <w:r w:rsidRPr="00B87B96">
              <w:rPr>
                <w:rStyle w:val="Hyperlink"/>
                <w:rFonts w:ascii="Comic Sans MS" w:hAnsi="Comic Sans MS"/>
                <w:color w:val="7030A0"/>
                <w:sz w:val="20"/>
              </w:rPr>
              <w:t xml:space="preserve">  </w:t>
            </w:r>
            <w:r>
              <w:rPr>
                <w:rFonts w:ascii="Comic Sans MS" w:hAnsi="Comic Sans MS"/>
                <w:color w:val="7030A0"/>
                <w:sz w:val="20"/>
              </w:rPr>
              <w:t>2022</w:t>
            </w:r>
            <w:r w:rsidRPr="006D2398">
              <w:rPr>
                <w:rFonts w:ascii="Comic Sans MS" w:hAnsi="Comic Sans MS"/>
                <w:color w:val="7030A0"/>
                <w:sz w:val="20"/>
              </w:rPr>
              <w:t xml:space="preserve"> PWDCA 29</w:t>
            </w:r>
            <w:r w:rsidRPr="006D2398">
              <w:rPr>
                <w:rFonts w:ascii="Comic Sans MS" w:hAnsi="Comic Sans MS"/>
                <w:color w:val="7030A0"/>
                <w:sz w:val="20"/>
                <w:vertAlign w:val="superscript"/>
              </w:rPr>
              <w:t>th</w:t>
            </w:r>
            <w:r w:rsidRPr="006D2398">
              <w:rPr>
                <w:rFonts w:ascii="Comic Sans MS" w:hAnsi="Comic Sans MS"/>
                <w:color w:val="7030A0"/>
                <w:sz w:val="20"/>
              </w:rPr>
              <w:t xml:space="preserve"> National Specialty</w:t>
            </w:r>
            <w:r w:rsidRPr="00B87B96">
              <w:rPr>
                <w:rFonts w:ascii="Comic Sans MS" w:hAnsi="Comic Sans MS" w:cs="Arial"/>
                <w:bCs/>
                <w:color w:val="7030A0"/>
                <w:kern w:val="36"/>
                <w:sz w:val="20"/>
                <w:szCs w:val="20"/>
              </w:rPr>
              <w:t xml:space="preserve"> Bavarian Inn Lodge, Frankenmuth, MI</w:t>
            </w:r>
          </w:p>
          <w:p w14:paraId="76175638" w14:textId="77777777" w:rsidR="00D322E5" w:rsidRPr="00350AB1" w:rsidRDefault="00D322E5" w:rsidP="00D322E5">
            <w:pPr>
              <w:rPr>
                <w:rStyle w:val="Hyperlink"/>
                <w:rFonts w:ascii="Comic Sans MS" w:hAnsi="Comic Sans MS"/>
                <w:color w:val="7030A0"/>
                <w:sz w:val="20"/>
              </w:rPr>
            </w:pPr>
            <w:r>
              <w:rPr>
                <w:rStyle w:val="Hyperlink"/>
                <w:rFonts w:ascii="Comic Sans MS" w:hAnsi="Comic Sans MS"/>
                <w:color w:val="7030A0"/>
                <w:sz w:val="20"/>
                <w:highlight w:val="yellow"/>
              </w:rPr>
              <w:lastRenderedPageBreak/>
              <w:t xml:space="preserve">August </w:t>
            </w:r>
            <w:r w:rsidRPr="003641F9">
              <w:rPr>
                <w:rStyle w:val="Hyperlink"/>
                <w:rFonts w:ascii="Comic Sans MS" w:hAnsi="Comic Sans MS"/>
                <w:color w:val="7030A0"/>
                <w:sz w:val="20"/>
                <w:highlight w:val="yellow"/>
              </w:rPr>
              <w:t xml:space="preserve">28, 2022: Grooming Workshop with Elaine Rasmussen and Ally </w:t>
            </w:r>
            <w:proofErr w:type="spellStart"/>
            <w:r w:rsidRPr="003641F9">
              <w:rPr>
                <w:rStyle w:val="Hyperlink"/>
                <w:rFonts w:ascii="Comic Sans MS" w:hAnsi="Comic Sans MS"/>
                <w:color w:val="7030A0"/>
                <w:sz w:val="20"/>
                <w:highlight w:val="yellow"/>
              </w:rPr>
              <w:t>Lantis</w:t>
            </w:r>
            <w:proofErr w:type="spellEnd"/>
            <w:r w:rsidRPr="003641F9">
              <w:rPr>
                <w:rStyle w:val="Hyperlink"/>
                <w:rFonts w:ascii="Comic Sans MS" w:hAnsi="Comic Sans MS"/>
                <w:color w:val="7030A0"/>
                <w:sz w:val="20"/>
                <w:highlight w:val="yellow"/>
              </w:rPr>
              <w:t xml:space="preserve">, </w:t>
            </w:r>
            <w:r>
              <w:rPr>
                <w:rStyle w:val="Hyperlink"/>
                <w:rFonts w:ascii="Comic Sans MS" w:hAnsi="Comic Sans MS"/>
                <w:color w:val="7030A0"/>
                <w:sz w:val="20"/>
                <w:highlight w:val="yellow"/>
              </w:rPr>
              <w:t xml:space="preserve">9:30 AM to 3:00 PM. </w:t>
            </w:r>
            <w:r w:rsidRPr="003641F9">
              <w:rPr>
                <w:rStyle w:val="Hyperlink"/>
                <w:rFonts w:ascii="Comic Sans MS" w:hAnsi="Comic Sans MS"/>
                <w:color w:val="7030A0"/>
                <w:sz w:val="20"/>
                <w:highlight w:val="yellow"/>
              </w:rPr>
              <w:t xml:space="preserve">Tailored Dog Training, </w:t>
            </w:r>
            <w:r w:rsidRPr="003641F9">
              <w:rPr>
                <w:rFonts w:ascii="Comic Sans MS" w:hAnsi="Comic Sans MS"/>
                <w:color w:val="7030A0"/>
                <w:sz w:val="20"/>
                <w:highlight w:val="yellow"/>
              </w:rPr>
              <w:t>2105 Main Street, Oakley, CA 9456</w:t>
            </w:r>
            <w:r>
              <w:rPr>
                <w:rFonts w:ascii="Comic Sans MS" w:hAnsi="Comic Sans MS"/>
                <w:color w:val="7030A0"/>
                <w:sz w:val="20"/>
                <w:highlight w:val="yellow"/>
              </w:rPr>
              <w:t>1</w:t>
            </w:r>
            <w:r w:rsidRPr="003641F9">
              <w:rPr>
                <w:rFonts w:ascii="Comic Sans MS" w:hAnsi="Comic Sans MS"/>
                <w:color w:val="7030A0"/>
                <w:sz w:val="20"/>
                <w:highlight w:val="yellow"/>
              </w:rPr>
              <w:t xml:space="preserve">, Contact: Elaine Rasmussen, </w:t>
            </w:r>
            <w:hyperlink r:id="rId14" w:tgtFrame="_blank" w:history="1">
              <w:r w:rsidRPr="003641F9">
                <w:rPr>
                  <w:rStyle w:val="il"/>
                  <w:rFonts w:ascii="Comic Sans MS" w:hAnsi="Comic Sans MS"/>
                  <w:color w:val="0000FF"/>
                  <w:sz w:val="20"/>
                  <w:highlight w:val="yellow"/>
                  <w:u w:val="single"/>
                </w:rPr>
                <w:t>erasmuss@comcast.net</w:t>
              </w:r>
            </w:hyperlink>
          </w:p>
          <w:p w14:paraId="785396C7" w14:textId="77777777" w:rsidR="00D322E5" w:rsidRDefault="00D322E5" w:rsidP="00D322E5">
            <w:pPr>
              <w:rPr>
                <w:rStyle w:val="Hyperlink"/>
                <w:rFonts w:ascii="Comic Sans MS" w:hAnsi="Comic Sans MS"/>
                <w:sz w:val="20"/>
              </w:rPr>
            </w:pPr>
          </w:p>
          <w:p w14:paraId="39CC5AFC" w14:textId="77777777" w:rsidR="00D322E5" w:rsidRDefault="00D322E5" w:rsidP="00D322E5">
            <w:pPr>
              <w:rPr>
                <w:rStyle w:val="Hyperlink"/>
                <w:rFonts w:ascii="Comic Sans MS" w:hAnsi="Comic Sans MS"/>
                <w:color w:val="7030A0"/>
                <w:sz w:val="20"/>
              </w:rPr>
            </w:pPr>
          </w:p>
          <w:p w14:paraId="6FCB57C6" w14:textId="77777777" w:rsidR="00D322E5" w:rsidRPr="003D17BA" w:rsidRDefault="00D322E5" w:rsidP="00D322E5">
            <w:pPr>
              <w:rPr>
                <w:rStyle w:val="Hyperlink"/>
                <w:rFonts w:ascii="Comic Sans MS" w:hAnsi="Comic Sans MS"/>
                <w:b/>
                <w:color w:val="7030A0"/>
                <w:sz w:val="20"/>
              </w:rPr>
            </w:pPr>
            <w:r w:rsidRPr="003D17BA">
              <w:rPr>
                <w:rStyle w:val="Hyperlink"/>
                <w:rFonts w:ascii="Comic Sans MS" w:hAnsi="Comic Sans MS"/>
                <w:color w:val="7030A0"/>
                <w:sz w:val="20"/>
              </w:rPr>
              <w:t>September</w:t>
            </w:r>
          </w:p>
          <w:p w14:paraId="66F34C26" w14:textId="77777777" w:rsidR="00D322E5" w:rsidRDefault="00D322E5" w:rsidP="00D322E5">
            <w:pPr>
              <w:rPr>
                <w:rStyle w:val="Hyperlink"/>
                <w:rFonts w:ascii="Comic Sans MS" w:hAnsi="Comic Sans MS"/>
                <w:color w:val="7030A0"/>
                <w:sz w:val="20"/>
              </w:rPr>
            </w:pPr>
          </w:p>
          <w:p w14:paraId="1EBD4C83" w14:textId="77777777" w:rsidR="00D322E5" w:rsidRPr="001C4BEF" w:rsidRDefault="00D322E5" w:rsidP="00D322E5">
            <w:pPr>
              <w:rPr>
                <w:rStyle w:val="Hyperlink"/>
                <w:rFonts w:ascii="Comic Sans MS" w:hAnsi="Comic Sans MS"/>
                <w:b/>
                <w:color w:val="7030A0"/>
                <w:sz w:val="20"/>
              </w:rPr>
            </w:pPr>
            <w:r w:rsidRPr="001C4BEF">
              <w:rPr>
                <w:rStyle w:val="Hyperlink"/>
                <w:rFonts w:ascii="Comic Sans MS" w:hAnsi="Comic Sans MS"/>
                <w:color w:val="7030A0"/>
                <w:sz w:val="20"/>
              </w:rPr>
              <w:t>October</w:t>
            </w:r>
          </w:p>
          <w:p w14:paraId="5F2CF6FC" w14:textId="77777777" w:rsidR="00D322E5" w:rsidRPr="001C4BEF" w:rsidRDefault="00D322E5" w:rsidP="00D322E5">
            <w:pPr>
              <w:rPr>
                <w:rStyle w:val="Hyperlink"/>
                <w:rFonts w:ascii="Comic Sans MS" w:hAnsi="Comic Sans MS"/>
                <w:b/>
                <w:color w:val="7030A0"/>
                <w:sz w:val="20"/>
              </w:rPr>
            </w:pPr>
            <w:r>
              <w:rPr>
                <w:rStyle w:val="Hyperlink"/>
                <w:rFonts w:ascii="Comic Sans MS" w:hAnsi="Comic Sans MS"/>
                <w:color w:val="7030A0"/>
                <w:sz w:val="20"/>
              </w:rPr>
              <w:t>September 30 – October 2 (DAY 2 &amp; DAY 3)</w:t>
            </w:r>
            <w:r w:rsidRPr="001C4BEF">
              <w:rPr>
                <w:rStyle w:val="Hyperlink"/>
                <w:rFonts w:ascii="Comic Sans MS" w:hAnsi="Comic Sans MS"/>
                <w:color w:val="7030A0"/>
                <w:sz w:val="20"/>
              </w:rPr>
              <w:t xml:space="preserve">: </w:t>
            </w:r>
            <w:r w:rsidRPr="00753F5F">
              <w:rPr>
                <w:rFonts w:ascii="Comic Sans MS" w:hAnsi="Comic Sans MS" w:cs="Arial"/>
                <w:color w:val="7030A0"/>
                <w:sz w:val="20"/>
                <w:szCs w:val="20"/>
              </w:rPr>
              <w:t xml:space="preserve">PWDCNC Water Trial.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5"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6" w:history="1">
              <w:r w:rsidRPr="00772806">
                <w:rPr>
                  <w:rStyle w:val="Hyperlink"/>
                  <w:rFonts w:ascii="Comic Sans MS" w:hAnsi="Comic Sans MS" w:cs="Arial"/>
                  <w:sz w:val="20"/>
                  <w:szCs w:val="20"/>
                </w:rPr>
                <w:t>pwdlover@pacbell.com</w:t>
              </w:r>
            </w:hyperlink>
            <w:r w:rsidRPr="001C4BEF">
              <w:rPr>
                <w:rStyle w:val="Hyperlink"/>
                <w:rFonts w:ascii="Comic Sans MS" w:hAnsi="Comic Sans MS"/>
                <w:color w:val="7030A0"/>
                <w:sz w:val="20"/>
              </w:rPr>
              <w:t xml:space="preserve"> </w:t>
            </w:r>
          </w:p>
          <w:p w14:paraId="5B0C00A1" w14:textId="77777777" w:rsidR="00D322E5" w:rsidRPr="000646AB" w:rsidRDefault="00D322E5" w:rsidP="00D322E5">
            <w:pPr>
              <w:rPr>
                <w:rStyle w:val="Hyperlink"/>
                <w:rFonts w:ascii="Comic Sans MS" w:hAnsi="Comic Sans MS"/>
                <w:color w:val="7030A0"/>
                <w:sz w:val="20"/>
              </w:rPr>
            </w:pPr>
            <w:r>
              <w:rPr>
                <w:rStyle w:val="Hyperlink"/>
                <w:rFonts w:ascii="Comic Sans MS" w:hAnsi="Comic Sans MS"/>
                <w:color w:val="7030A0"/>
                <w:sz w:val="20"/>
              </w:rPr>
              <w:t>October 20-23, 2022</w:t>
            </w:r>
            <w:r w:rsidRPr="001C4BEF">
              <w:rPr>
                <w:rStyle w:val="Hyperlink"/>
                <w:rFonts w:ascii="Comic Sans MS" w:hAnsi="Comic Sans MS"/>
                <w:color w:val="7030A0"/>
                <w:sz w:val="20"/>
              </w:rPr>
              <w:t>:</w:t>
            </w:r>
            <w:r w:rsidRPr="000646AB">
              <w:rPr>
                <w:rStyle w:val="Hyperlink"/>
                <w:rFonts w:ascii="Comic Sans MS" w:hAnsi="Comic Sans MS"/>
                <w:color w:val="7030A0"/>
                <w:sz w:val="20"/>
              </w:rPr>
              <w:t xml:space="preserve">   Harvest Moon Classic;</w:t>
            </w:r>
            <w:r w:rsidRPr="000646AB">
              <w:rPr>
                <w:rFonts w:ascii="Comic Sans MS" w:hAnsi="Comic Sans MS" w:cs="Arial"/>
                <w:color w:val="7030A0"/>
                <w:sz w:val="20"/>
                <w:szCs w:val="20"/>
              </w:rPr>
              <w:t xml:space="preserve"> </w:t>
            </w:r>
            <w:r w:rsidRPr="006D2398">
              <w:rPr>
                <w:rFonts w:ascii="Comic Sans MS" w:hAnsi="Comic Sans MS" w:cs="Arial"/>
                <w:color w:val="7030A0"/>
                <w:sz w:val="20"/>
                <w:szCs w:val="20"/>
              </w:rPr>
              <w:t xml:space="preserve">Del Valle Kennel Club Dog Show, </w:t>
            </w:r>
            <w:r w:rsidRPr="00F4754C">
              <w:rPr>
                <w:rFonts w:ascii="Comic Sans MS" w:hAnsi="Comic Sans MS"/>
                <w:color w:val="7030A0"/>
                <w:sz w:val="20"/>
                <w:szCs w:val="20"/>
              </w:rPr>
              <w:t>Sonoma County Event Center &amp; Fairground, 1350 Bennett Valley Road, Santa Rosa, CA 95404</w:t>
            </w:r>
            <w:r w:rsidRPr="00F4754C">
              <w:rPr>
                <w:rStyle w:val="lrzxr"/>
                <w:rFonts w:ascii="Comic Sans MS" w:hAnsi="Comic Sans MS"/>
                <w:color w:val="7030A0"/>
                <w:sz w:val="20"/>
                <w:szCs w:val="20"/>
              </w:rPr>
              <w:t>.</w:t>
            </w:r>
            <w:r w:rsidRPr="00F4754C">
              <w:rPr>
                <w:rFonts w:ascii="Comic Sans MS" w:hAnsi="Comic Sans MS" w:cs="Arial"/>
                <w:color w:val="7030A0"/>
                <w:sz w:val="16"/>
                <w:szCs w:val="20"/>
              </w:rPr>
              <w:t xml:space="preserve">   </w:t>
            </w:r>
            <w:r w:rsidRPr="006D2398">
              <w:rPr>
                <w:rFonts w:ascii="Comic Sans MS" w:hAnsi="Comic Sans MS" w:cs="Arial"/>
                <w:color w:val="7030A0"/>
                <w:sz w:val="20"/>
                <w:szCs w:val="20"/>
              </w:rPr>
              <w:t>S</w:t>
            </w:r>
            <w:r>
              <w:rPr>
                <w:rFonts w:ascii="Comic Sans MS" w:hAnsi="Comic Sans MS" w:cs="Arial"/>
                <w:color w:val="7030A0"/>
                <w:sz w:val="20"/>
                <w:szCs w:val="20"/>
              </w:rPr>
              <w:t>aturday, October 22, 2022, s</w:t>
            </w:r>
            <w:r w:rsidRPr="006D2398">
              <w:rPr>
                <w:rFonts w:ascii="Comic Sans MS" w:hAnsi="Comic Sans MS" w:cs="Arial"/>
                <w:color w:val="7030A0"/>
                <w:sz w:val="20"/>
                <w:szCs w:val="20"/>
              </w:rPr>
              <w:t xml:space="preserve">upported Entry for Conformation, Obedience, Rally and Agility.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76810D95" w14:textId="77777777" w:rsidR="00D322E5" w:rsidRDefault="00D322E5" w:rsidP="00D322E5">
            <w:pPr>
              <w:rPr>
                <w:rStyle w:val="Hyperlink"/>
                <w:rFonts w:ascii="Comic Sans MS" w:hAnsi="Comic Sans MS"/>
                <w:color w:val="7030A0"/>
                <w:sz w:val="20"/>
                <w:szCs w:val="20"/>
              </w:rPr>
            </w:pPr>
            <w:r w:rsidRPr="009B6954">
              <w:rPr>
                <w:rStyle w:val="Hyperlink"/>
                <w:rFonts w:ascii="Comic Sans MS" w:hAnsi="Comic Sans MS"/>
                <w:color w:val="7030A0"/>
                <w:sz w:val="20"/>
              </w:rPr>
              <w:t xml:space="preserve">October 29 or 30: </w:t>
            </w:r>
            <w:r w:rsidRPr="009B6954">
              <w:rPr>
                <w:rStyle w:val="Hyperlink"/>
                <w:rFonts w:ascii="Comic Sans MS" w:hAnsi="Comic Sans MS"/>
                <w:color w:val="7030A0"/>
                <w:sz w:val="20"/>
                <w:szCs w:val="20"/>
              </w:rPr>
              <w:t>Dogtoberfest (Oktoberfest the PWD Way),</w:t>
            </w:r>
            <w:r w:rsidRPr="009B6954">
              <w:rPr>
                <w:rFonts w:ascii="Comic Sans MS" w:hAnsi="Comic Sans MS"/>
                <w:color w:val="7030A0"/>
                <w:sz w:val="20"/>
                <w:szCs w:val="20"/>
                <w:shd w:val="clear" w:color="auto" w:fill="FFFFFF"/>
              </w:rPr>
              <w:t xml:space="preserve"> </w:t>
            </w:r>
            <w:r w:rsidRPr="009B6954">
              <w:rPr>
                <w:rFonts w:ascii="Comic Sans MS" w:hAnsi="Comic Sans MS"/>
                <w:color w:val="7030A0"/>
                <w:sz w:val="20"/>
                <w:szCs w:val="20"/>
              </w:rPr>
              <w:t xml:space="preserve">Annual PWDCNC Oktoberfest and general membership meeting, lots of fun, great food, games and more: Ed Levin Park, Milpitas, CA: Sandy Wool Site. Contact </w:t>
            </w:r>
            <w:r w:rsidRPr="009B6954">
              <w:rPr>
                <w:rFonts w:ascii="Comic Sans MS" w:hAnsi="Comic Sans MS"/>
                <w:color w:val="7030A0"/>
                <w:sz w:val="20"/>
                <w:szCs w:val="20"/>
                <w:shd w:val="clear" w:color="auto" w:fill="FFFFFF"/>
              </w:rPr>
              <w:t xml:space="preserve">Ann Gaskell at </w:t>
            </w:r>
            <w:hyperlink r:id="rId17" w:history="1">
              <w:r w:rsidRPr="009B6954">
                <w:rPr>
                  <w:rStyle w:val="Hyperlink"/>
                  <w:rFonts w:ascii="Comic Sans MS" w:hAnsi="Comic Sans MS"/>
                  <w:sz w:val="20"/>
                  <w:szCs w:val="20"/>
                  <w:shd w:val="clear" w:color="auto" w:fill="FFFFFF"/>
                </w:rPr>
                <w:t>Ann.Gaskell@gmail.com</w:t>
              </w:r>
            </w:hyperlink>
          </w:p>
          <w:p w14:paraId="4FF2F8F3" w14:textId="77777777" w:rsidR="00D322E5" w:rsidRDefault="00D322E5" w:rsidP="00D322E5">
            <w:pPr>
              <w:rPr>
                <w:rStyle w:val="Hyperlink"/>
                <w:rFonts w:ascii="Comic Sans MS" w:hAnsi="Comic Sans MS"/>
                <w:color w:val="7030A0"/>
                <w:sz w:val="20"/>
              </w:rPr>
            </w:pPr>
          </w:p>
          <w:p w14:paraId="37456ACE" w14:textId="77777777" w:rsidR="00D322E5" w:rsidRPr="00F04C1F" w:rsidRDefault="00D322E5" w:rsidP="00D322E5">
            <w:pPr>
              <w:rPr>
                <w:rStyle w:val="Hyperlink"/>
                <w:rFonts w:ascii="Comic Sans MS" w:hAnsi="Comic Sans MS"/>
                <w:color w:val="7030A0"/>
                <w:sz w:val="20"/>
              </w:rPr>
            </w:pPr>
            <w:r w:rsidRPr="00F04C1F">
              <w:rPr>
                <w:rStyle w:val="Hyperlink"/>
                <w:rFonts w:ascii="Comic Sans MS" w:hAnsi="Comic Sans MS"/>
                <w:color w:val="7030A0"/>
                <w:sz w:val="20"/>
              </w:rPr>
              <w:t>November</w:t>
            </w:r>
          </w:p>
          <w:p w14:paraId="7D1F2338" w14:textId="77777777" w:rsidR="00D322E5" w:rsidRDefault="00D322E5" w:rsidP="00D322E5">
            <w:pPr>
              <w:rPr>
                <w:rFonts w:ascii="Comic Sans MS" w:hAnsi="Comic Sans MS"/>
                <w:sz w:val="20"/>
              </w:rPr>
            </w:pPr>
            <w:r>
              <w:rPr>
                <w:rStyle w:val="Hyperlink"/>
                <w:rFonts w:ascii="Comic Sans MS" w:hAnsi="Comic Sans MS"/>
                <w:color w:val="7030A0"/>
                <w:sz w:val="20"/>
              </w:rPr>
              <w:t>November 11,</w:t>
            </w:r>
            <w:r w:rsidRPr="001C4BEF">
              <w:rPr>
                <w:rStyle w:val="Hyperlink"/>
                <w:rFonts w:ascii="Comic Sans MS" w:hAnsi="Comic Sans MS"/>
                <w:color w:val="7030A0"/>
                <w:sz w:val="20"/>
              </w:rPr>
              <w:t>2022</w:t>
            </w:r>
            <w:r w:rsidRPr="006D2398">
              <w:rPr>
                <w:rStyle w:val="Hyperlink"/>
                <w:rFonts w:ascii="Comic Sans MS" w:hAnsi="Comic Sans MS"/>
                <w:color w:val="7030A0"/>
                <w:sz w:val="20"/>
              </w:rPr>
              <w:t>:</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w:t>
            </w:r>
            <w:proofErr w:type="gramStart"/>
            <w:r w:rsidRPr="006D2398">
              <w:rPr>
                <w:rFonts w:ascii="Comic Sans MS" w:hAnsi="Comic Sans MS"/>
                <w:color w:val="7030A0"/>
                <w:sz w:val="20"/>
              </w:rPr>
              <w:t>CA;  contact</w:t>
            </w:r>
            <w:proofErr w:type="gramEnd"/>
            <w:r w:rsidRPr="006D2398">
              <w:rPr>
                <w:rFonts w:ascii="Comic Sans MS" w:hAnsi="Comic Sans MS"/>
                <w:color w:val="7030A0"/>
                <w:sz w:val="20"/>
              </w:rPr>
              <w:t xml:space="preserve"> </w:t>
            </w:r>
            <w:r>
              <w:rPr>
                <w:rFonts w:ascii="Comic Sans MS" w:hAnsi="Comic Sans MS"/>
                <w:color w:val="7030A0"/>
                <w:sz w:val="20"/>
              </w:rPr>
              <w:t>Janis Welsh</w:t>
            </w:r>
            <w:r w:rsidRPr="006D2398">
              <w:rPr>
                <w:rFonts w:ascii="Comic Sans MS" w:hAnsi="Comic Sans MS"/>
                <w:color w:val="7030A0"/>
                <w:sz w:val="20"/>
              </w:rPr>
              <w:t xml:space="preserve"> at </w:t>
            </w:r>
            <w:hyperlink r:id="rId18" w:history="1">
              <w:r w:rsidRPr="006C3E0B">
                <w:rPr>
                  <w:rStyle w:val="Hyperlink"/>
                  <w:rFonts w:ascii="Comic Sans MS" w:hAnsi="Comic Sans MS"/>
                  <w:sz w:val="20"/>
                </w:rPr>
                <w:t>janis@ahpmllc.com</w:t>
              </w:r>
            </w:hyperlink>
          </w:p>
          <w:p w14:paraId="2E971900" w14:textId="77777777" w:rsidR="00D322E5" w:rsidRDefault="00D322E5" w:rsidP="00D322E5">
            <w:pPr>
              <w:rPr>
                <w:rStyle w:val="Hyperlink"/>
                <w:rFonts w:ascii="Comic Sans MS" w:hAnsi="Comic Sans MS"/>
                <w:sz w:val="20"/>
              </w:rPr>
            </w:pPr>
            <w:r>
              <w:rPr>
                <w:rStyle w:val="Hyperlink"/>
                <w:rFonts w:ascii="Comic Sans MS" w:hAnsi="Comic Sans MS"/>
                <w:color w:val="7030A0"/>
                <w:sz w:val="20"/>
              </w:rPr>
              <w:t>November 25-27</w:t>
            </w:r>
            <w:r w:rsidRPr="001C4BEF">
              <w:rPr>
                <w:rStyle w:val="Hyperlink"/>
                <w:rFonts w:ascii="Comic Sans MS" w:hAnsi="Comic Sans MS"/>
                <w:color w:val="7030A0"/>
                <w:sz w:val="20"/>
              </w:rPr>
              <w:t>, 2022:</w:t>
            </w:r>
            <w:r w:rsidRPr="00713AC3">
              <w:rPr>
                <w:rFonts w:ascii="Comic Sans MS" w:hAnsi="Comic Sans MS"/>
                <w:color w:val="7030A0"/>
                <w:sz w:val="20"/>
                <w:szCs w:val="20"/>
              </w:rPr>
              <w:t xml:space="preserve"> </w:t>
            </w:r>
            <w:r w:rsidRPr="006D2398">
              <w:rPr>
                <w:rStyle w:val="go"/>
                <w:rFonts w:ascii="Comic Sans MS" w:hAnsi="Comic Sans MS"/>
                <w:color w:val="7030A0"/>
                <w:sz w:val="20"/>
                <w:szCs w:val="20"/>
              </w:rPr>
              <w:t xml:space="preserve">Three day Agility Trial hosted by PWDCNC; all breed Agility Trial; Rancho </w:t>
            </w:r>
            <w:proofErr w:type="spellStart"/>
            <w:r w:rsidRPr="006D2398">
              <w:rPr>
                <w:rStyle w:val="go"/>
                <w:rFonts w:ascii="Comic Sans MS" w:hAnsi="Comic Sans MS"/>
                <w:color w:val="7030A0"/>
                <w:sz w:val="20"/>
                <w:szCs w:val="20"/>
              </w:rPr>
              <w:t>Murieta</w:t>
            </w:r>
            <w:proofErr w:type="spellEnd"/>
            <w:r w:rsidRPr="006D2398">
              <w:rPr>
                <w:rStyle w:val="go"/>
                <w:rFonts w:ascii="Comic Sans MS" w:hAnsi="Comic Sans MS"/>
                <w:color w:val="7030A0"/>
                <w:sz w:val="20"/>
                <w:szCs w:val="20"/>
              </w:rPr>
              <w:t xml:space="preserve">, </w:t>
            </w:r>
            <w:proofErr w:type="gramStart"/>
            <w:r w:rsidRPr="006D2398">
              <w:rPr>
                <w:rStyle w:val="go"/>
                <w:rFonts w:ascii="Comic Sans MS" w:hAnsi="Comic Sans MS"/>
                <w:color w:val="7030A0"/>
                <w:sz w:val="20"/>
                <w:szCs w:val="20"/>
              </w:rPr>
              <w:t xml:space="preserve">CA;  </w:t>
            </w:r>
            <w:r w:rsidRPr="006D2398">
              <w:rPr>
                <w:rFonts w:ascii="Comic Sans MS" w:hAnsi="Comic Sans MS" w:cs="Arial"/>
                <w:color w:val="7030A0"/>
                <w:sz w:val="20"/>
                <w:szCs w:val="20"/>
              </w:rPr>
              <w:t>Contact</w:t>
            </w:r>
            <w:proofErr w:type="gramEnd"/>
            <w:r w:rsidRPr="006D2398">
              <w:rPr>
                <w:rFonts w:ascii="Comic Sans MS" w:hAnsi="Comic Sans MS" w:cs="Arial"/>
                <w:color w:val="7030A0"/>
                <w:sz w:val="20"/>
                <w:szCs w:val="20"/>
              </w:rPr>
              <w:t xml:space="preserve"> Kathy Weinberg at</w:t>
            </w:r>
            <w:r w:rsidRPr="006D2398">
              <w:rPr>
                <w:rFonts w:ascii="Comic Sans MS" w:hAnsi="Comic Sans MS"/>
                <w:color w:val="7030A0"/>
                <w:sz w:val="20"/>
                <w:szCs w:val="20"/>
              </w:rPr>
              <w:t xml:space="preserve"> </w:t>
            </w:r>
            <w:hyperlink r:id="rId19" w:history="1">
              <w:r w:rsidRPr="004B22D2">
                <w:rPr>
                  <w:rStyle w:val="Hyperlink"/>
                  <w:rFonts w:ascii="Comic Sans MS" w:hAnsi="Comic Sans MS"/>
                  <w:sz w:val="20"/>
                </w:rPr>
                <w:t>kaweinberg1@gmail.com</w:t>
              </w:r>
            </w:hyperlink>
          </w:p>
          <w:p w14:paraId="75A6E000" w14:textId="77777777" w:rsidR="00D322E5" w:rsidRPr="00713AC3" w:rsidRDefault="00D322E5" w:rsidP="00D322E5">
            <w:pPr>
              <w:rPr>
                <w:rStyle w:val="Hyperlink"/>
                <w:rFonts w:ascii="Comic Sans MS" w:hAnsi="Comic Sans MS"/>
                <w:color w:val="7030A0"/>
                <w:sz w:val="20"/>
              </w:rPr>
            </w:pPr>
          </w:p>
          <w:p w14:paraId="1DEC5963" w14:textId="77777777" w:rsidR="00D322E5" w:rsidRDefault="00D322E5" w:rsidP="00D322E5">
            <w:pPr>
              <w:rPr>
                <w:rStyle w:val="Hyperlink"/>
                <w:rFonts w:ascii="Comic Sans MS" w:hAnsi="Comic Sans MS"/>
                <w:color w:val="7030A0"/>
                <w:sz w:val="20"/>
              </w:rPr>
            </w:pPr>
            <w:r w:rsidRPr="00F04C1F">
              <w:rPr>
                <w:rStyle w:val="Hyperlink"/>
                <w:rFonts w:ascii="Comic Sans MS" w:hAnsi="Comic Sans MS"/>
                <w:color w:val="7030A0"/>
                <w:sz w:val="20"/>
              </w:rPr>
              <w:t>December</w:t>
            </w:r>
          </w:p>
          <w:p w14:paraId="0F2DE856" w14:textId="77777777" w:rsidR="00D322E5" w:rsidRDefault="00D322E5" w:rsidP="00D322E5">
            <w:pPr>
              <w:rPr>
                <w:rStyle w:val="Hyperlink"/>
                <w:rFonts w:ascii="Comic Sans MS" w:hAnsi="Comic Sans MS"/>
                <w:sz w:val="20"/>
                <w:szCs w:val="20"/>
              </w:rPr>
            </w:pPr>
            <w:r>
              <w:rPr>
                <w:rStyle w:val="Hyperlink"/>
                <w:rFonts w:ascii="Comic Sans MS" w:hAnsi="Comic Sans MS"/>
                <w:color w:val="7030A0"/>
                <w:sz w:val="20"/>
                <w:szCs w:val="20"/>
              </w:rPr>
              <w:t xml:space="preserve">December 18, </w:t>
            </w:r>
            <w:r w:rsidRPr="001C4BEF">
              <w:rPr>
                <w:rStyle w:val="Hyperlink"/>
                <w:rFonts w:ascii="Comic Sans MS" w:hAnsi="Comic Sans MS"/>
                <w:color w:val="7030A0"/>
                <w:sz w:val="20"/>
                <w:szCs w:val="20"/>
              </w:rPr>
              <w:t>2021:</w:t>
            </w:r>
            <w:r w:rsidRPr="006D2398">
              <w:rPr>
                <w:rStyle w:val="Hyperlink"/>
                <w:rFonts w:ascii="Comic Sans MS" w:hAnsi="Comic Sans MS"/>
                <w:color w:val="7030A0"/>
                <w:sz w:val="20"/>
                <w:szCs w:val="20"/>
              </w:rPr>
              <w:t xml:space="preserve">  AKC Scent</w:t>
            </w:r>
            <w:r>
              <w:rPr>
                <w:rStyle w:val="Hyperlink"/>
                <w:rFonts w:ascii="Comic Sans MS" w:hAnsi="Comic Sans MS"/>
                <w:color w:val="7030A0"/>
                <w:sz w:val="20"/>
                <w:szCs w:val="20"/>
              </w:rPr>
              <w:t xml:space="preserve"> Work trial, hosted by PWDCNC; </w:t>
            </w:r>
            <w:r w:rsidRPr="006D2398">
              <w:rPr>
                <w:rStyle w:val="Hyperlink"/>
                <w:rFonts w:ascii="Comic Sans MS" w:hAnsi="Comic Sans MS"/>
                <w:color w:val="7030A0"/>
                <w:sz w:val="20"/>
                <w:szCs w:val="20"/>
              </w:rPr>
              <w:t xml:space="preserve">Located at Dream Big Training Facility, 19681 Brandt Road, Lodi, CA, 95240; Contact Ann Gaskell at </w:t>
            </w:r>
            <w:hyperlink r:id="rId20" w:history="1">
              <w:r w:rsidRPr="001C3E2F">
                <w:rPr>
                  <w:rStyle w:val="Hyperlink"/>
                  <w:rFonts w:ascii="Comic Sans MS" w:hAnsi="Comic Sans MS"/>
                  <w:sz w:val="20"/>
                  <w:szCs w:val="20"/>
                </w:rPr>
                <w:t>Ann.Gaskell@gmail.com</w:t>
              </w:r>
            </w:hyperlink>
          </w:p>
          <w:p w14:paraId="6F36D5A6" w14:textId="77777777" w:rsidR="00D322E5" w:rsidRDefault="00D322E5" w:rsidP="00D322E5">
            <w:pPr>
              <w:rPr>
                <w:rStyle w:val="Hyperlink"/>
                <w:rFonts w:ascii="Comic Sans MS" w:hAnsi="Comic Sans MS"/>
                <w:sz w:val="20"/>
                <w:szCs w:val="20"/>
              </w:rPr>
            </w:pPr>
          </w:p>
          <w:p w14:paraId="25AF3A2A" w14:textId="77777777" w:rsidR="00D322E5" w:rsidRDefault="00D322E5" w:rsidP="00D322E5">
            <w:pPr>
              <w:rPr>
                <w:rStyle w:val="Hyperlink"/>
                <w:rFonts w:ascii="Comic Sans MS" w:hAnsi="Comic Sans MS"/>
                <w:b/>
                <w:color w:val="7030A0"/>
                <w:sz w:val="20"/>
                <w:szCs w:val="20"/>
                <w:highlight w:val="yellow"/>
              </w:rPr>
            </w:pPr>
          </w:p>
          <w:p w14:paraId="4E5736A6" w14:textId="77777777" w:rsidR="00D322E5" w:rsidRDefault="00D322E5" w:rsidP="00D322E5">
            <w:pPr>
              <w:rPr>
                <w:rStyle w:val="Hyperlink"/>
                <w:rFonts w:ascii="Comic Sans MS" w:hAnsi="Comic Sans MS"/>
                <w:b/>
                <w:color w:val="7030A0"/>
                <w:sz w:val="20"/>
                <w:szCs w:val="20"/>
                <w:highlight w:val="yellow"/>
              </w:rPr>
            </w:pPr>
          </w:p>
          <w:p w14:paraId="02D84C89" w14:textId="77777777" w:rsidR="00D322E5" w:rsidRPr="00227B32" w:rsidRDefault="00D322E5" w:rsidP="00D322E5">
            <w:pPr>
              <w:rPr>
                <w:rStyle w:val="Hyperlink"/>
                <w:rFonts w:ascii="Comic Sans MS" w:hAnsi="Comic Sans MS"/>
                <w:b/>
                <w:color w:val="7030A0"/>
                <w:sz w:val="20"/>
                <w:szCs w:val="20"/>
              </w:rPr>
            </w:pPr>
            <w:r w:rsidRPr="00227B32">
              <w:rPr>
                <w:rStyle w:val="Hyperlink"/>
                <w:rFonts w:ascii="Comic Sans MS" w:hAnsi="Comic Sans MS"/>
                <w:color w:val="7030A0"/>
                <w:sz w:val="20"/>
                <w:szCs w:val="20"/>
              </w:rPr>
              <w:lastRenderedPageBreak/>
              <w:t>Dates to be decided</w:t>
            </w:r>
            <w:r>
              <w:rPr>
                <w:rStyle w:val="Hyperlink"/>
                <w:rFonts w:ascii="Comic Sans MS" w:hAnsi="Comic Sans MS"/>
                <w:color w:val="7030A0"/>
                <w:sz w:val="20"/>
                <w:szCs w:val="20"/>
              </w:rPr>
              <w:t>, tentative events</w:t>
            </w:r>
            <w:r w:rsidRPr="00227B32">
              <w:rPr>
                <w:rStyle w:val="Hyperlink"/>
                <w:rFonts w:ascii="Comic Sans MS" w:hAnsi="Comic Sans MS"/>
                <w:color w:val="7030A0"/>
                <w:sz w:val="20"/>
                <w:szCs w:val="20"/>
              </w:rPr>
              <w:t>:</w:t>
            </w:r>
          </w:p>
          <w:p w14:paraId="3EFCC929" w14:textId="77777777" w:rsidR="00D322E5" w:rsidRPr="009B6954" w:rsidRDefault="00D322E5" w:rsidP="00D322E5">
            <w:pPr>
              <w:rPr>
                <w:rStyle w:val="Hyperlink"/>
                <w:rFonts w:ascii="Comic Sans MS" w:hAnsi="Comic Sans MS"/>
                <w:color w:val="7030A0"/>
                <w:sz w:val="20"/>
                <w:szCs w:val="20"/>
              </w:rPr>
            </w:pPr>
            <w:r w:rsidRPr="009B6954">
              <w:rPr>
                <w:rStyle w:val="Hyperlink"/>
                <w:rFonts w:ascii="Comic Sans MS" w:hAnsi="Comic Sans MS"/>
                <w:color w:val="7030A0"/>
                <w:sz w:val="20"/>
                <w:szCs w:val="20"/>
              </w:rPr>
              <w:t>Annual Picnic</w:t>
            </w:r>
          </w:p>
          <w:p w14:paraId="02BDF5E1" w14:textId="77777777" w:rsidR="00D322E5" w:rsidRPr="009B6954" w:rsidRDefault="00D322E5" w:rsidP="00D322E5">
            <w:pPr>
              <w:rPr>
                <w:rStyle w:val="Hyperlink"/>
                <w:rFonts w:ascii="Comic Sans MS" w:hAnsi="Comic Sans MS"/>
                <w:color w:val="7030A0"/>
                <w:sz w:val="20"/>
                <w:szCs w:val="20"/>
              </w:rPr>
            </w:pPr>
            <w:r w:rsidRPr="009B6954">
              <w:rPr>
                <w:rStyle w:val="Hyperlink"/>
                <w:rFonts w:ascii="Comic Sans MS" w:hAnsi="Comic Sans MS"/>
                <w:color w:val="7030A0"/>
                <w:sz w:val="20"/>
                <w:szCs w:val="20"/>
              </w:rPr>
              <w:t>Conformation primer – Del Monte?</w:t>
            </w:r>
          </w:p>
          <w:p w14:paraId="4C8E63E6" w14:textId="77777777" w:rsidR="00D322E5" w:rsidRPr="009B6954" w:rsidRDefault="00D322E5" w:rsidP="00D322E5">
            <w:pPr>
              <w:rPr>
                <w:rStyle w:val="Hyperlink"/>
                <w:rFonts w:ascii="Comic Sans MS" w:hAnsi="Comic Sans MS"/>
                <w:color w:val="7030A0"/>
                <w:sz w:val="20"/>
                <w:szCs w:val="20"/>
              </w:rPr>
            </w:pPr>
            <w:r w:rsidRPr="009B6954">
              <w:rPr>
                <w:rStyle w:val="Hyperlink"/>
                <w:rFonts w:ascii="Comic Sans MS" w:hAnsi="Comic Sans MS"/>
                <w:color w:val="7030A0"/>
                <w:sz w:val="20"/>
                <w:szCs w:val="20"/>
              </w:rPr>
              <w:t xml:space="preserve">Rally Workshop:  Introduction to Rally with Billy and Dee </w:t>
            </w:r>
            <w:proofErr w:type="spellStart"/>
            <w:r w:rsidRPr="009B6954">
              <w:rPr>
                <w:rStyle w:val="Hyperlink"/>
                <w:rFonts w:ascii="Comic Sans MS" w:hAnsi="Comic Sans MS"/>
                <w:color w:val="7030A0"/>
                <w:sz w:val="20"/>
                <w:szCs w:val="20"/>
              </w:rPr>
              <w:t>Dee</w:t>
            </w:r>
            <w:proofErr w:type="spellEnd"/>
            <w:r w:rsidRPr="009B6954">
              <w:rPr>
                <w:rStyle w:val="Hyperlink"/>
                <w:rFonts w:ascii="Comic Sans MS" w:hAnsi="Comic Sans MS"/>
                <w:color w:val="7030A0"/>
                <w:sz w:val="20"/>
                <w:szCs w:val="20"/>
              </w:rPr>
              <w:t xml:space="preserve"> Anderson</w:t>
            </w:r>
          </w:p>
          <w:p w14:paraId="0D9B3A03" w14:textId="77777777" w:rsidR="00D322E5" w:rsidRPr="009B6954" w:rsidRDefault="00D322E5" w:rsidP="00D322E5">
            <w:pPr>
              <w:rPr>
                <w:rStyle w:val="Hyperlink"/>
                <w:rFonts w:ascii="Comic Sans MS" w:hAnsi="Comic Sans MS"/>
                <w:color w:val="7030A0"/>
                <w:sz w:val="20"/>
                <w:szCs w:val="20"/>
                <w:shd w:val="clear" w:color="auto" w:fill="FFFFFF"/>
              </w:rPr>
            </w:pPr>
            <w:r w:rsidRPr="009B6954">
              <w:rPr>
                <w:rStyle w:val="Hyperlink"/>
                <w:rFonts w:ascii="Comic Sans MS" w:hAnsi="Comic Sans MS"/>
                <w:color w:val="7030A0"/>
                <w:sz w:val="20"/>
                <w:szCs w:val="20"/>
                <w:shd w:val="clear" w:color="auto" w:fill="FFFFFF"/>
              </w:rPr>
              <w:t xml:space="preserve">Beginning Obedience </w:t>
            </w:r>
            <w:proofErr w:type="spellStart"/>
            <w:r w:rsidRPr="009B6954">
              <w:rPr>
                <w:rStyle w:val="Hyperlink"/>
                <w:rFonts w:ascii="Comic Sans MS" w:hAnsi="Comic Sans MS"/>
                <w:color w:val="7030A0"/>
                <w:sz w:val="20"/>
                <w:szCs w:val="20"/>
                <w:shd w:val="clear" w:color="auto" w:fill="FFFFFF"/>
              </w:rPr>
              <w:t>Workhop</w:t>
            </w:r>
            <w:proofErr w:type="spellEnd"/>
            <w:r w:rsidRPr="009B6954">
              <w:rPr>
                <w:rStyle w:val="Hyperlink"/>
                <w:rFonts w:ascii="Comic Sans MS" w:hAnsi="Comic Sans MS"/>
                <w:color w:val="7030A0"/>
                <w:sz w:val="20"/>
                <w:szCs w:val="20"/>
                <w:shd w:val="clear" w:color="auto" w:fill="FFFFFF"/>
              </w:rPr>
              <w:t xml:space="preserve"> with Billy and Dee </w:t>
            </w:r>
            <w:proofErr w:type="spellStart"/>
            <w:r w:rsidRPr="009B6954">
              <w:rPr>
                <w:rStyle w:val="Hyperlink"/>
                <w:rFonts w:ascii="Comic Sans MS" w:hAnsi="Comic Sans MS"/>
                <w:color w:val="7030A0"/>
                <w:sz w:val="20"/>
                <w:szCs w:val="20"/>
                <w:shd w:val="clear" w:color="auto" w:fill="FFFFFF"/>
              </w:rPr>
              <w:t>Dee</w:t>
            </w:r>
            <w:proofErr w:type="spellEnd"/>
            <w:r w:rsidRPr="009B6954">
              <w:rPr>
                <w:rStyle w:val="Hyperlink"/>
                <w:rFonts w:ascii="Comic Sans MS" w:hAnsi="Comic Sans MS"/>
                <w:color w:val="7030A0"/>
                <w:sz w:val="20"/>
                <w:szCs w:val="20"/>
                <w:shd w:val="clear" w:color="auto" w:fill="FFFFFF"/>
              </w:rPr>
              <w:t xml:space="preserve"> Anderson</w:t>
            </w:r>
          </w:p>
          <w:p w14:paraId="170D4C33" w14:textId="77777777" w:rsidR="00D322E5" w:rsidRPr="00227B32" w:rsidRDefault="00D322E5" w:rsidP="00D322E5">
            <w:pPr>
              <w:rPr>
                <w:rStyle w:val="Hyperlink"/>
                <w:rFonts w:ascii="Comic Sans MS" w:hAnsi="Comic Sans MS"/>
                <w:color w:val="7030A0"/>
                <w:sz w:val="20"/>
                <w:szCs w:val="20"/>
                <w:shd w:val="clear" w:color="auto" w:fill="FFFFFF"/>
              </w:rPr>
            </w:pPr>
            <w:r w:rsidRPr="009B6954">
              <w:rPr>
                <w:rStyle w:val="Hyperlink"/>
                <w:rFonts w:ascii="Comic Sans MS" w:hAnsi="Comic Sans MS"/>
                <w:color w:val="7030A0"/>
                <w:sz w:val="20"/>
                <w:szCs w:val="20"/>
                <w:shd w:val="clear" w:color="auto" w:fill="FFFFFF"/>
              </w:rPr>
              <w:t>AKC Scent Work workshop</w:t>
            </w:r>
          </w:p>
          <w:p w14:paraId="74310276" w14:textId="77777777" w:rsidR="00D322E5" w:rsidRDefault="00D322E5" w:rsidP="00D322E5">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highlight w:val="yellow"/>
                <w:shd w:val="clear" w:color="auto" w:fill="FFFFFF"/>
              </w:rPr>
              <w:t>6-26</w:t>
            </w:r>
            <w:r w:rsidRPr="003641F9">
              <w:rPr>
                <w:rStyle w:val="Hyperlink"/>
                <w:rFonts w:ascii="Comic Sans MS" w:hAnsi="Comic Sans MS"/>
                <w:color w:val="7030A0"/>
                <w:sz w:val="16"/>
                <w:szCs w:val="20"/>
                <w:highlight w:val="yellow"/>
                <w:shd w:val="clear" w:color="auto" w:fill="FFFFFF"/>
              </w:rPr>
              <w:t>-2022-1</w:t>
            </w:r>
          </w:p>
          <w:p w14:paraId="17386314" w14:textId="77777777" w:rsidR="00D322E5" w:rsidRDefault="00D322E5" w:rsidP="00D322E5">
            <w:pPr>
              <w:jc w:val="right"/>
              <w:rPr>
                <w:rStyle w:val="Hyperlink"/>
                <w:rFonts w:ascii="Comic Sans MS" w:hAnsi="Comic Sans MS"/>
                <w:color w:val="7030A0"/>
                <w:sz w:val="16"/>
                <w:szCs w:val="20"/>
                <w:shd w:val="clear" w:color="auto" w:fill="FFFFFF"/>
              </w:rPr>
            </w:pPr>
          </w:p>
          <w:p w14:paraId="693DB3A1" w14:textId="77777777" w:rsidR="00D322E5" w:rsidRDefault="00D322E5" w:rsidP="00D322E5">
            <w:pPr>
              <w:jc w:val="right"/>
              <w:rPr>
                <w:rStyle w:val="Hyperlink"/>
                <w:rFonts w:ascii="Comic Sans MS" w:hAnsi="Comic Sans MS"/>
                <w:color w:val="7030A0"/>
                <w:sz w:val="16"/>
                <w:szCs w:val="20"/>
                <w:shd w:val="clear" w:color="auto" w:fill="FFFFFF"/>
              </w:rPr>
            </w:pPr>
          </w:p>
          <w:p w14:paraId="7F211E9F" w14:textId="77777777" w:rsidR="00D322E5" w:rsidRPr="00F04C1F" w:rsidRDefault="00D322E5" w:rsidP="00D322E5">
            <w:pPr>
              <w:rPr>
                <w:rStyle w:val="Hyperlink"/>
                <w:rFonts w:ascii="Comic Sans MS" w:hAnsi="Comic Sans MS"/>
                <w:color w:val="7030A0"/>
                <w:sz w:val="16"/>
                <w:szCs w:val="20"/>
                <w:shd w:val="clear" w:color="auto" w:fill="FFFFFF"/>
              </w:rPr>
            </w:pPr>
          </w:p>
          <w:p w14:paraId="1AAADDB8" w14:textId="619408B7" w:rsidR="00D322E5" w:rsidRPr="00B1509D" w:rsidRDefault="00D322E5" w:rsidP="00351F86">
            <w:pPr>
              <w:spacing w:before="0" w:after="0"/>
              <w:rPr>
                <w:rFonts w:ascii="Calibri" w:eastAsia="Times New Roman" w:hAnsi="Calibri" w:cs="Calibri"/>
                <w:b/>
                <w:bCs/>
                <w:i/>
                <w:iCs/>
                <w:spacing w:val="0"/>
              </w:rPr>
            </w:pPr>
          </w:p>
        </w:tc>
        <w:tc>
          <w:tcPr>
            <w:tcW w:w="326" w:type="dxa"/>
            <w:tcBorders>
              <w:top w:val="nil"/>
              <w:left w:val="nil"/>
              <w:bottom w:val="nil"/>
              <w:right w:val="nil"/>
            </w:tcBorders>
            <w:shd w:val="clear" w:color="auto" w:fill="auto"/>
            <w:noWrap/>
            <w:vAlign w:val="bottom"/>
            <w:hideMark/>
          </w:tcPr>
          <w:p w14:paraId="6F31A53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5947BF8"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524E190" w14:textId="77777777" w:rsidR="00EA6B45" w:rsidRPr="00B1509D" w:rsidRDefault="00EA6B45" w:rsidP="00351F86">
            <w:pPr>
              <w:spacing w:before="0" w:after="0"/>
              <w:rPr>
                <w:rFonts w:ascii="Calibri" w:eastAsia="Times New Roman" w:hAnsi="Calibri" w:cs="Calibri"/>
                <w:b/>
                <w:bCs/>
                <w:i/>
                <w:iCs/>
                <w:spacing w:val="0"/>
              </w:rPr>
            </w:pPr>
          </w:p>
        </w:tc>
        <w:tc>
          <w:tcPr>
            <w:tcW w:w="326" w:type="dxa"/>
            <w:tcBorders>
              <w:top w:val="nil"/>
              <w:left w:val="nil"/>
              <w:bottom w:val="nil"/>
              <w:right w:val="nil"/>
            </w:tcBorders>
            <w:shd w:val="clear" w:color="auto" w:fill="auto"/>
            <w:noWrap/>
            <w:vAlign w:val="bottom"/>
            <w:hideMark/>
          </w:tcPr>
          <w:p w14:paraId="189C772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B2BCB1C"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C64C0A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A7CA752"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8504A72"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2A1BAE3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4533CC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201A9BC"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B44DAF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353D43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81FEF3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4D9640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2A6E80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5148B9B"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4C29044B"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EDE66A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21F261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03C6D9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64AE424"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301F49C" w14:textId="77777777" w:rsidTr="000879FB">
        <w:trPr>
          <w:trHeight w:val="378"/>
        </w:trPr>
        <w:tc>
          <w:tcPr>
            <w:tcW w:w="8674" w:type="dxa"/>
            <w:gridSpan w:val="2"/>
            <w:tcBorders>
              <w:top w:val="nil"/>
              <w:left w:val="nil"/>
              <w:bottom w:val="nil"/>
              <w:right w:val="nil"/>
            </w:tcBorders>
            <w:shd w:val="clear" w:color="auto" w:fill="auto"/>
            <w:noWrap/>
            <w:vAlign w:val="bottom"/>
            <w:hideMark/>
          </w:tcPr>
          <w:p w14:paraId="400571F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1806AC0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6381FCB"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6091FE2" w14:textId="77777777" w:rsidR="00EA6B45" w:rsidRPr="000879FB" w:rsidRDefault="000879FB" w:rsidP="00351F86">
            <w:pPr>
              <w:spacing w:before="0" w:after="0"/>
              <w:rPr>
                <w:rFonts w:ascii="Calibri" w:hAnsi="Calibri" w:cs="Calibri"/>
                <w:b/>
                <w:bCs/>
                <w:i/>
                <w:iCs/>
                <w:spacing w:val="0"/>
              </w:rPr>
            </w:pPr>
            <w:r w:rsidRPr="000879FB">
              <w:rPr>
                <w:rFonts w:ascii="Calibri" w:eastAsia="Times New Roman" w:hAnsi="Calibri" w:cs="Calibri"/>
                <w:b/>
                <w:bCs/>
                <w:i/>
                <w:iCs/>
                <w:spacing w:val="0"/>
              </w:rPr>
              <w:t>A</w:t>
            </w:r>
            <w:r w:rsidRPr="000879FB">
              <w:rPr>
                <w:rFonts w:ascii="Calibri" w:hAnsi="Calibri" w:cs="Calibri"/>
                <w:b/>
                <w:bCs/>
                <w:i/>
                <w:iCs/>
                <w:spacing w:val="0"/>
              </w:rPr>
              <w:t>ppendix E</w:t>
            </w:r>
          </w:p>
          <w:p w14:paraId="664EC197" w14:textId="4CED4463" w:rsidR="000879FB" w:rsidRDefault="000879FB" w:rsidP="00351F86">
            <w:pPr>
              <w:spacing w:before="0" w:after="0"/>
              <w:rPr>
                <w:rFonts w:ascii="Calibri" w:hAnsi="Calibri" w:cs="Calibri"/>
                <w:b/>
                <w:bCs/>
                <w:i/>
                <w:iCs/>
                <w:spacing w:val="0"/>
              </w:rPr>
            </w:pPr>
            <w:r w:rsidRPr="000879FB">
              <w:rPr>
                <w:rFonts w:ascii="Calibri" w:hAnsi="Calibri" w:cs="Calibri"/>
                <w:b/>
                <w:bCs/>
                <w:i/>
                <w:iCs/>
                <w:spacing w:val="0"/>
              </w:rPr>
              <w:t>Regional Specialty</w:t>
            </w:r>
          </w:p>
          <w:p w14:paraId="45657364" w14:textId="60088C9B" w:rsidR="000879FB" w:rsidRDefault="000879FB" w:rsidP="00351F86">
            <w:pPr>
              <w:spacing w:before="0" w:after="0"/>
              <w:rPr>
                <w:rFonts w:ascii="Calibri" w:hAnsi="Calibri" w:cs="Calibri"/>
                <w:b/>
                <w:bCs/>
                <w:i/>
                <w:iCs/>
                <w:spacing w:val="0"/>
              </w:rPr>
            </w:pPr>
          </w:p>
          <w:tbl>
            <w:tblPr>
              <w:tblStyle w:val="Minutes-dark"/>
              <w:tblW w:w="5679" w:type="pct"/>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616"/>
            </w:tblGrid>
            <w:tr w:rsidR="000879FB" w:rsidRPr="009B1543" w14:paraId="26B1A8A1" w14:textId="77777777" w:rsidTr="00887083">
              <w:tc>
                <w:tcPr>
                  <w:tcW w:w="10006" w:type="dxa"/>
                  <w:shd w:val="clear" w:color="auto" w:fill="09AEBF"/>
                </w:tcPr>
                <w:p w14:paraId="7FEC48CC" w14:textId="77777777" w:rsidR="000879FB" w:rsidRPr="009B1543" w:rsidRDefault="000879FB" w:rsidP="000879FB">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0879FB" w14:paraId="2510D934" w14:textId="77777777" w:rsidTr="00887083">
              <w:tc>
                <w:tcPr>
                  <w:tcW w:w="5850" w:type="dxa"/>
                </w:tcPr>
                <w:p w14:paraId="089EFF55" w14:textId="77777777" w:rsidR="000879FB" w:rsidRDefault="000879FB" w:rsidP="000879FB">
                  <w:pPr>
                    <w:rPr>
                      <w:rFonts w:ascii="Calibri" w:hAnsi="Calibri" w:cs="Calibri"/>
                      <w:b/>
                      <w:bCs/>
                      <w:i/>
                    </w:rPr>
                  </w:pPr>
                  <w:r>
                    <w:rPr>
                      <w:rFonts w:ascii="Calibri" w:hAnsi="Calibri" w:cs="Calibri"/>
                      <w:b/>
                      <w:bCs/>
                      <w:i/>
                    </w:rPr>
                    <w:t>Reporting Committee: Regional</w:t>
                  </w:r>
                </w:p>
              </w:tc>
              <w:tc>
                <w:tcPr>
                  <w:tcW w:w="4140" w:type="dxa"/>
                </w:tcPr>
                <w:p w14:paraId="56B6275C" w14:textId="77777777" w:rsidR="000879FB" w:rsidRDefault="000879FB" w:rsidP="000879FB">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Date:July</w:t>
                  </w:r>
                  <w:proofErr w:type="spellEnd"/>
                  <w:proofErr w:type="gramEnd"/>
                  <w:r>
                    <w:rPr>
                      <w:rFonts w:ascii="Calibri" w:hAnsi="Calibri" w:cs="Calibri"/>
                      <w:b/>
                      <w:bCs/>
                      <w:i/>
                    </w:rPr>
                    <w:t xml:space="preserve"> 7</w:t>
                  </w:r>
                </w:p>
              </w:tc>
            </w:tr>
            <w:tr w:rsidR="000879FB" w14:paraId="37645883" w14:textId="77777777" w:rsidTr="00887083">
              <w:tc>
                <w:tcPr>
                  <w:tcW w:w="5850" w:type="dxa"/>
                </w:tcPr>
                <w:p w14:paraId="12695F22" w14:textId="77777777" w:rsidR="000879FB" w:rsidRDefault="000879FB" w:rsidP="000879FB">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6F735A83" w14:textId="77777777" w:rsidR="000879FB" w:rsidRDefault="000879FB" w:rsidP="000879FB">
                  <w:pPr>
                    <w:rPr>
                      <w:rFonts w:ascii="Calibri" w:hAnsi="Calibri" w:cs="Calibri"/>
                      <w:b/>
                      <w:bCs/>
                      <w:i/>
                    </w:rPr>
                  </w:pPr>
                  <w:r>
                    <w:rPr>
                      <w:rFonts w:ascii="Calibri" w:hAnsi="Calibri" w:cs="Calibri"/>
                      <w:b/>
                      <w:bCs/>
                      <w:i/>
                    </w:rPr>
                    <w:t>Reporting Period:</w:t>
                  </w:r>
                </w:p>
              </w:tc>
            </w:tr>
          </w:tbl>
          <w:p w14:paraId="1FA47C6C" w14:textId="77777777" w:rsidR="000879FB" w:rsidRDefault="000879FB" w:rsidP="000879FB">
            <w:pPr>
              <w:ind w:left="-360"/>
              <w:rPr>
                <w:rFonts w:ascii="Calibri" w:hAnsi="Calibri" w:cs="Calibri"/>
                <w:b/>
                <w:bCs/>
                <w:i/>
              </w:rPr>
            </w:pPr>
          </w:p>
          <w:p w14:paraId="0446051E" w14:textId="77777777" w:rsidR="000879FB" w:rsidRDefault="000879FB" w:rsidP="000879FB">
            <w:pPr>
              <w:ind w:left="-360"/>
              <w:rPr>
                <w:rFonts w:ascii="Calibri" w:hAnsi="Calibri" w:cs="Calibri"/>
                <w:b/>
                <w:bCs/>
                <w:i/>
              </w:rPr>
            </w:pPr>
          </w:p>
          <w:p w14:paraId="0D3F0720" w14:textId="4DEE2B0A" w:rsidR="000879FB" w:rsidRDefault="000879FB" w:rsidP="000879FB">
            <w:pPr>
              <w:ind w:left="-360"/>
              <w:rPr>
                <w:rFonts w:ascii="Calibri" w:hAnsi="Calibri" w:cs="Calibri"/>
                <w:b/>
                <w:bCs/>
                <w:i/>
              </w:rPr>
            </w:pPr>
            <w:proofErr w:type="spellStart"/>
            <w:r>
              <w:rPr>
                <w:rFonts w:ascii="Calibri" w:hAnsi="Calibri" w:cs="Calibri"/>
                <w:b/>
                <w:bCs/>
                <w:i/>
              </w:rPr>
              <w:t>Tr</w:t>
            </w:r>
            <w:r w:rsidR="00436944">
              <w:rPr>
                <w:rFonts w:ascii="Calibri" w:hAnsi="Calibri" w:cs="Calibri"/>
                <w:b/>
                <w:bCs/>
                <w:i/>
              </w:rPr>
              <w:t>Tro</w:t>
            </w:r>
            <w:r>
              <w:rPr>
                <w:rFonts w:ascii="Calibri" w:hAnsi="Calibri" w:cs="Calibri"/>
                <w:b/>
                <w:bCs/>
                <w:i/>
              </w:rPr>
              <w:t>phy</w:t>
            </w:r>
            <w:proofErr w:type="spellEnd"/>
            <w:r>
              <w:rPr>
                <w:rFonts w:ascii="Calibri" w:hAnsi="Calibri" w:cs="Calibri"/>
                <w:b/>
                <w:bCs/>
                <w:i/>
              </w:rPr>
              <w:t xml:space="preserve"> donation campaign </w:t>
            </w:r>
            <w:proofErr w:type="gramStart"/>
            <w:r w:rsidR="00436944">
              <w:rPr>
                <w:rFonts w:ascii="Calibri" w:hAnsi="Calibri" w:cs="Calibri"/>
                <w:b/>
                <w:bCs/>
                <w:i/>
              </w:rPr>
              <w:t>is</w:t>
            </w:r>
            <w:r>
              <w:rPr>
                <w:rFonts w:ascii="Calibri" w:hAnsi="Calibri" w:cs="Calibri"/>
                <w:b/>
                <w:bCs/>
                <w:i/>
              </w:rPr>
              <w:t xml:space="preserve">  </w:t>
            </w:r>
            <w:proofErr w:type="spellStart"/>
            <w:r>
              <w:rPr>
                <w:rFonts w:ascii="Calibri" w:hAnsi="Calibri" w:cs="Calibri"/>
                <w:b/>
                <w:bCs/>
                <w:i/>
              </w:rPr>
              <w:t>on</w:t>
            </w:r>
            <w:proofErr w:type="gramEnd"/>
            <w:r>
              <w:rPr>
                <w:rFonts w:ascii="Calibri" w:hAnsi="Calibri" w:cs="Calibri"/>
                <w:b/>
                <w:bCs/>
                <w:i/>
              </w:rPr>
              <w:t xml:space="preserve"> going</w:t>
            </w:r>
            <w:proofErr w:type="spellEnd"/>
            <w:r>
              <w:rPr>
                <w:rFonts w:ascii="Calibri" w:hAnsi="Calibri" w:cs="Calibri"/>
                <w:b/>
                <w:bCs/>
                <w:i/>
              </w:rPr>
              <w:t xml:space="preserve">. Thank </w:t>
            </w:r>
            <w:proofErr w:type="gramStart"/>
            <w:r>
              <w:rPr>
                <w:rFonts w:ascii="Calibri" w:hAnsi="Calibri" w:cs="Calibri"/>
                <w:b/>
                <w:bCs/>
                <w:i/>
              </w:rPr>
              <w:t xml:space="preserve">you Don </w:t>
            </w:r>
            <w:proofErr w:type="spellStart"/>
            <w:r>
              <w:rPr>
                <w:rFonts w:ascii="Calibri" w:hAnsi="Calibri" w:cs="Calibri"/>
                <w:b/>
                <w:bCs/>
                <w:i/>
              </w:rPr>
              <w:t>Niemenn</w:t>
            </w:r>
            <w:proofErr w:type="spellEnd"/>
            <w:proofErr w:type="gramEnd"/>
            <w:r>
              <w:rPr>
                <w:rFonts w:ascii="Calibri" w:hAnsi="Calibri" w:cs="Calibri"/>
                <w:b/>
                <w:bCs/>
                <w:i/>
              </w:rPr>
              <w:t xml:space="preserve"> for selling all Rally </w:t>
            </w:r>
            <w:proofErr w:type="spellStart"/>
            <w:r>
              <w:rPr>
                <w:rFonts w:ascii="Calibri" w:hAnsi="Calibri" w:cs="Calibri"/>
                <w:b/>
                <w:bCs/>
                <w:i/>
              </w:rPr>
              <w:t>an</w:t>
            </w:r>
            <w:r w:rsidR="00436944">
              <w:rPr>
                <w:rFonts w:ascii="Calibri" w:hAnsi="Calibri" w:cs="Calibri"/>
                <w:b/>
                <w:bCs/>
                <w:i/>
              </w:rPr>
              <w:t>and</w:t>
            </w:r>
            <w:proofErr w:type="spellEnd"/>
            <w:r>
              <w:rPr>
                <w:rFonts w:ascii="Calibri" w:hAnsi="Calibri" w:cs="Calibri"/>
                <w:b/>
                <w:bCs/>
                <w:i/>
              </w:rPr>
              <w:t xml:space="preserve"> Obedience trophies. He has brought in significant donations and so </w:t>
            </w:r>
            <w:proofErr w:type="gramStart"/>
            <w:r>
              <w:rPr>
                <w:rFonts w:ascii="Calibri" w:hAnsi="Calibri" w:cs="Calibri"/>
                <w:b/>
                <w:bCs/>
                <w:i/>
              </w:rPr>
              <w:t>far</w:t>
            </w:r>
            <w:proofErr w:type="gramEnd"/>
            <w:r>
              <w:rPr>
                <w:rFonts w:ascii="Calibri" w:hAnsi="Calibri" w:cs="Calibri"/>
                <w:b/>
                <w:bCs/>
                <w:i/>
              </w:rPr>
              <w:t xml:space="preserve"> we have </w:t>
            </w:r>
            <w:proofErr w:type="spellStart"/>
            <w:r w:rsidR="00436944">
              <w:rPr>
                <w:rFonts w:ascii="Calibri" w:hAnsi="Calibri" w:cs="Calibri"/>
                <w:b/>
                <w:bCs/>
                <w:i/>
              </w:rPr>
              <w:t>ov</w:t>
            </w:r>
            <w:r>
              <w:rPr>
                <w:rFonts w:ascii="Calibri" w:hAnsi="Calibri" w:cs="Calibri"/>
                <w:b/>
                <w:bCs/>
                <w:i/>
              </w:rPr>
              <w:t>over</w:t>
            </w:r>
            <w:proofErr w:type="spellEnd"/>
            <w:r>
              <w:rPr>
                <w:rFonts w:ascii="Calibri" w:hAnsi="Calibri" w:cs="Calibri"/>
                <w:b/>
                <w:bCs/>
                <w:i/>
              </w:rPr>
              <w:t xml:space="preserve"> $2000.00 in pledged.</w:t>
            </w:r>
          </w:p>
          <w:p w14:paraId="46010515" w14:textId="77777777" w:rsidR="000879FB" w:rsidRDefault="000879FB" w:rsidP="000879FB">
            <w:pPr>
              <w:ind w:left="-360"/>
              <w:rPr>
                <w:rFonts w:ascii="Calibri" w:hAnsi="Calibri" w:cs="Calibri"/>
                <w:b/>
                <w:bCs/>
                <w:i/>
              </w:rPr>
            </w:pPr>
          </w:p>
          <w:p w14:paraId="302CC1C9" w14:textId="56B8FB38" w:rsidR="000879FB" w:rsidRDefault="000879FB" w:rsidP="000879FB">
            <w:pPr>
              <w:ind w:left="-360"/>
              <w:rPr>
                <w:rFonts w:ascii="Calibri" w:hAnsi="Calibri" w:cs="Calibri"/>
                <w:b/>
                <w:bCs/>
                <w:i/>
              </w:rPr>
            </w:pPr>
            <w:proofErr w:type="spellStart"/>
            <w:r>
              <w:rPr>
                <w:rFonts w:ascii="Calibri" w:hAnsi="Calibri" w:cs="Calibri"/>
                <w:b/>
                <w:bCs/>
                <w:i/>
              </w:rPr>
              <w:t>Pre</w:t>
            </w:r>
            <w:r w:rsidR="00436944">
              <w:rPr>
                <w:rFonts w:ascii="Calibri" w:hAnsi="Calibri" w:cs="Calibri"/>
                <w:b/>
                <w:bCs/>
                <w:i/>
              </w:rPr>
              <w:t>Pre</w:t>
            </w:r>
            <w:r>
              <w:rPr>
                <w:rFonts w:ascii="Calibri" w:hAnsi="Calibri" w:cs="Calibri"/>
                <w:b/>
                <w:bCs/>
                <w:i/>
              </w:rPr>
              <w:t>mium</w:t>
            </w:r>
            <w:proofErr w:type="spellEnd"/>
            <w:r>
              <w:rPr>
                <w:rFonts w:ascii="Calibri" w:hAnsi="Calibri" w:cs="Calibri"/>
                <w:b/>
                <w:bCs/>
                <w:i/>
              </w:rPr>
              <w:t xml:space="preserve"> </w:t>
            </w:r>
            <w:proofErr w:type="gramStart"/>
            <w:r>
              <w:rPr>
                <w:rFonts w:ascii="Calibri" w:hAnsi="Calibri" w:cs="Calibri"/>
                <w:b/>
                <w:bCs/>
                <w:i/>
              </w:rPr>
              <w:t>draft  is</w:t>
            </w:r>
            <w:proofErr w:type="gramEnd"/>
            <w:r>
              <w:rPr>
                <w:rFonts w:ascii="Calibri" w:hAnsi="Calibri" w:cs="Calibri"/>
                <w:b/>
                <w:bCs/>
                <w:i/>
              </w:rPr>
              <w:t xml:space="preserve"> submitted.</w:t>
            </w:r>
          </w:p>
          <w:p w14:paraId="4012F69D" w14:textId="7926AA4B" w:rsidR="000879FB" w:rsidRDefault="00436944" w:rsidP="000879FB">
            <w:pPr>
              <w:ind w:left="-360"/>
              <w:rPr>
                <w:rFonts w:ascii="Calibri" w:hAnsi="Calibri" w:cs="Calibri"/>
                <w:b/>
                <w:bCs/>
                <w:i/>
              </w:rPr>
            </w:pPr>
            <w:proofErr w:type="spellStart"/>
            <w:r>
              <w:rPr>
                <w:rFonts w:ascii="Calibri" w:hAnsi="Calibri" w:cs="Calibri"/>
                <w:b/>
                <w:bCs/>
                <w:i/>
              </w:rPr>
              <w:t>AbAbbey</w:t>
            </w:r>
            <w:proofErr w:type="spellEnd"/>
            <w:r>
              <w:rPr>
                <w:rFonts w:ascii="Calibri" w:hAnsi="Calibri" w:cs="Calibri"/>
                <w:b/>
                <w:bCs/>
                <w:i/>
              </w:rPr>
              <w:t xml:space="preserve"> </w:t>
            </w:r>
            <w:r w:rsidR="000879FB">
              <w:rPr>
                <w:rFonts w:ascii="Calibri" w:hAnsi="Calibri" w:cs="Calibri"/>
                <w:b/>
                <w:bCs/>
                <w:i/>
              </w:rPr>
              <w:t xml:space="preserve">Garner is working on lunch and </w:t>
            </w:r>
            <w:proofErr w:type="spellStart"/>
            <w:r w:rsidR="000879FB">
              <w:rPr>
                <w:rFonts w:ascii="Calibri" w:hAnsi="Calibri" w:cs="Calibri"/>
                <w:b/>
                <w:bCs/>
                <w:i/>
              </w:rPr>
              <w:t>hor</w:t>
            </w:r>
            <w:proofErr w:type="spellEnd"/>
            <w:r w:rsidR="000879FB">
              <w:rPr>
                <w:rFonts w:ascii="Calibri" w:hAnsi="Calibri" w:cs="Calibri"/>
                <w:b/>
                <w:bCs/>
                <w:i/>
              </w:rPr>
              <w:t xml:space="preserve"> d’oeuvres acquisition and planning.</w:t>
            </w:r>
          </w:p>
          <w:p w14:paraId="328BC086" w14:textId="09F7D1A3" w:rsidR="000879FB" w:rsidRDefault="000879FB" w:rsidP="000879FB">
            <w:pPr>
              <w:ind w:left="-360"/>
              <w:rPr>
                <w:rFonts w:ascii="Calibri" w:hAnsi="Calibri" w:cs="Calibri"/>
                <w:b/>
                <w:bCs/>
                <w:i/>
              </w:rPr>
            </w:pPr>
            <w:proofErr w:type="spellStart"/>
            <w:r>
              <w:rPr>
                <w:rFonts w:ascii="Calibri" w:hAnsi="Calibri" w:cs="Calibri"/>
                <w:b/>
                <w:bCs/>
                <w:i/>
              </w:rPr>
              <w:t>Ka</w:t>
            </w:r>
            <w:r w:rsidR="00436944">
              <w:rPr>
                <w:rFonts w:ascii="Calibri" w:hAnsi="Calibri" w:cs="Calibri"/>
                <w:b/>
                <w:bCs/>
                <w:i/>
              </w:rPr>
              <w:t>Ka</w:t>
            </w:r>
            <w:r>
              <w:rPr>
                <w:rFonts w:ascii="Calibri" w:hAnsi="Calibri" w:cs="Calibri"/>
                <w:b/>
                <w:bCs/>
                <w:i/>
              </w:rPr>
              <w:t>thy</w:t>
            </w:r>
            <w:proofErr w:type="spellEnd"/>
            <w:r>
              <w:rPr>
                <w:rFonts w:ascii="Calibri" w:hAnsi="Calibri" w:cs="Calibri"/>
                <w:b/>
                <w:bCs/>
                <w:i/>
              </w:rPr>
              <w:t xml:space="preserve"> Souza:  needs to identify a GCG/trick dog evaluator.</w:t>
            </w:r>
          </w:p>
          <w:p w14:paraId="3665A634" w14:textId="77777777" w:rsidR="000879FB" w:rsidRDefault="000879FB" w:rsidP="000879FB">
            <w:pPr>
              <w:ind w:left="-360"/>
              <w:rPr>
                <w:rFonts w:ascii="Calibri" w:hAnsi="Calibri" w:cs="Calibri"/>
                <w:b/>
                <w:bCs/>
                <w:i/>
              </w:rPr>
            </w:pPr>
          </w:p>
          <w:p w14:paraId="430708E0" w14:textId="77777777" w:rsidR="000879FB" w:rsidRPr="000879FB" w:rsidRDefault="000879FB" w:rsidP="00351F86">
            <w:pPr>
              <w:spacing w:before="0" w:after="0"/>
              <w:rPr>
                <w:rFonts w:ascii="Calibri" w:hAnsi="Calibri" w:cs="Calibri"/>
                <w:b/>
                <w:bCs/>
                <w:i/>
                <w:iCs/>
                <w:spacing w:val="0"/>
              </w:rPr>
            </w:pPr>
          </w:p>
          <w:p w14:paraId="362B0ECA" w14:textId="2CE327BC" w:rsidR="000879FB" w:rsidRDefault="000879FB" w:rsidP="00351F86">
            <w:pPr>
              <w:spacing w:before="0" w:after="0"/>
              <w:rPr>
                <w:rFonts w:ascii="Calibri" w:eastAsia="Times New Roman" w:hAnsi="Calibri" w:cs="Calibri"/>
                <w:b/>
                <w:bCs/>
                <w:i/>
                <w:iCs/>
                <w:spacing w:val="0"/>
                <w:sz w:val="20"/>
                <w:szCs w:val="20"/>
              </w:rPr>
            </w:pPr>
          </w:p>
          <w:p w14:paraId="217834A9" w14:textId="77777777" w:rsidR="000879FB" w:rsidRDefault="000879FB" w:rsidP="00351F86">
            <w:pPr>
              <w:spacing w:before="0" w:after="0"/>
              <w:rPr>
                <w:rFonts w:ascii="Calibri" w:eastAsia="Times New Roman" w:hAnsi="Calibri" w:cs="Calibri"/>
                <w:b/>
                <w:bCs/>
                <w:i/>
                <w:iCs/>
                <w:spacing w:val="0"/>
                <w:sz w:val="20"/>
                <w:szCs w:val="20"/>
              </w:rPr>
            </w:pPr>
          </w:p>
          <w:p w14:paraId="0D11F8BD" w14:textId="7665B058" w:rsidR="000879FB" w:rsidRPr="000879FB" w:rsidRDefault="000879FB" w:rsidP="00351F86">
            <w:pPr>
              <w:spacing w:before="0" w:after="0"/>
              <w:rPr>
                <w:rFonts w:ascii="Times New Roman" w:eastAsia="Times New Roman" w:hAnsi="Times New Roman" w:cs="Times New Roman"/>
                <w:b/>
                <w:bCs/>
                <w:i/>
                <w:iCs/>
                <w:spacing w:val="0"/>
              </w:rPr>
            </w:pPr>
          </w:p>
        </w:tc>
        <w:tc>
          <w:tcPr>
            <w:tcW w:w="326" w:type="dxa"/>
            <w:tcBorders>
              <w:top w:val="nil"/>
              <w:left w:val="nil"/>
              <w:bottom w:val="nil"/>
              <w:right w:val="nil"/>
            </w:tcBorders>
            <w:shd w:val="clear" w:color="auto" w:fill="auto"/>
            <w:noWrap/>
            <w:vAlign w:val="bottom"/>
            <w:hideMark/>
          </w:tcPr>
          <w:p w14:paraId="19AB9321"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F58510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228A18A" w14:textId="77777777" w:rsidR="00EA6B45" w:rsidRPr="000879FB" w:rsidRDefault="00EA6B45" w:rsidP="00351F86">
            <w:pPr>
              <w:spacing w:before="0" w:after="0"/>
              <w:rPr>
                <w:rFonts w:ascii="Times New Roman" w:eastAsia="Times New Roman" w:hAnsi="Times New Roman" w:cs="Times New Roman"/>
                <w:b/>
                <w:bCs/>
                <w:i/>
                <w:iCs/>
                <w:spacing w:val="0"/>
                <w:sz w:val="20"/>
                <w:szCs w:val="20"/>
              </w:rPr>
            </w:pPr>
          </w:p>
        </w:tc>
        <w:tc>
          <w:tcPr>
            <w:tcW w:w="326" w:type="dxa"/>
            <w:tcBorders>
              <w:top w:val="nil"/>
              <w:left w:val="nil"/>
              <w:bottom w:val="nil"/>
              <w:right w:val="nil"/>
            </w:tcBorders>
            <w:shd w:val="clear" w:color="auto" w:fill="auto"/>
            <w:noWrap/>
            <w:vAlign w:val="bottom"/>
            <w:hideMark/>
          </w:tcPr>
          <w:p w14:paraId="41936A0D"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76DFF01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A2997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3C4258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BEDBD75"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80AE34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D14397A"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8689D0D"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4A8A1DE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F31E69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C3E9E70"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05DE64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C07A47F"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A14BE4C"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95103B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B9CD14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72D69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2EC0AC9" w14:textId="504ADC74"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8A56DD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7AF8BF4"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99F861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C3CE87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6FEE681"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498DE6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1FD484FF"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2269143"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BDDC1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246689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A44B797"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C9FAA9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C2032A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72CE13C"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9440429"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2B28F3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996F820"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FC993B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007781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A66E333"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FB9C16F"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2C6A9A4"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0E8B879"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82707A6"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17D7E7E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7DCD793"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AF9EA3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5CB6B3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499E168"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F3EC25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90D76F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9B01F20"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867E317" w14:textId="305E46D4" w:rsidR="00EA6B45" w:rsidRPr="00D322E5" w:rsidRDefault="00D322E5" w:rsidP="00351F86">
            <w:pPr>
              <w:spacing w:before="0" w:after="0"/>
              <w:rPr>
                <w:rFonts w:ascii="Calibri" w:eastAsia="Times New Roman" w:hAnsi="Calibri" w:cs="Calibri"/>
                <w:b/>
                <w:bCs/>
                <w:i/>
                <w:iCs/>
                <w:spacing w:val="0"/>
              </w:rPr>
            </w:pPr>
            <w:r w:rsidRPr="00D322E5">
              <w:rPr>
                <w:rFonts w:ascii="Calibri" w:eastAsia="Times New Roman" w:hAnsi="Calibri" w:cs="Calibri"/>
                <w:b/>
                <w:bCs/>
                <w:i/>
                <w:iCs/>
                <w:spacing w:val="0"/>
              </w:rPr>
              <w:t xml:space="preserve">Appendix </w:t>
            </w:r>
            <w:r w:rsidR="00436944">
              <w:rPr>
                <w:rFonts w:ascii="Calibri" w:eastAsia="Times New Roman" w:hAnsi="Calibri" w:cs="Calibri"/>
                <w:b/>
                <w:bCs/>
                <w:i/>
                <w:iCs/>
                <w:spacing w:val="0"/>
              </w:rPr>
              <w:t>F</w:t>
            </w:r>
          </w:p>
          <w:p w14:paraId="4E694067" w14:textId="619F6E6E" w:rsidR="00D322E5" w:rsidRPr="00351F86" w:rsidRDefault="00D322E5" w:rsidP="00351F86">
            <w:pPr>
              <w:spacing w:before="0" w:after="0"/>
              <w:rPr>
                <w:rFonts w:ascii="Times New Roman" w:eastAsia="Times New Roman" w:hAnsi="Times New Roman" w:cs="Times New Roman"/>
                <w:spacing w:val="0"/>
                <w:sz w:val="20"/>
                <w:szCs w:val="20"/>
              </w:rPr>
            </w:pPr>
            <w:r w:rsidRPr="00D322E5">
              <w:rPr>
                <w:rFonts w:ascii="Calibri" w:eastAsia="Times New Roman" w:hAnsi="Calibri" w:cs="Calibri"/>
                <w:b/>
                <w:bCs/>
                <w:i/>
                <w:iCs/>
                <w:spacing w:val="0"/>
              </w:rPr>
              <w:t>Water Work</w:t>
            </w:r>
          </w:p>
        </w:tc>
        <w:tc>
          <w:tcPr>
            <w:tcW w:w="326" w:type="dxa"/>
            <w:tcBorders>
              <w:top w:val="nil"/>
              <w:left w:val="nil"/>
              <w:bottom w:val="nil"/>
              <w:right w:val="nil"/>
            </w:tcBorders>
            <w:shd w:val="clear" w:color="auto" w:fill="auto"/>
            <w:noWrap/>
            <w:vAlign w:val="bottom"/>
            <w:hideMark/>
          </w:tcPr>
          <w:p w14:paraId="191D7221"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614499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4A6DE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AF9A3F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51B41E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13591B2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B137924"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9187912"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41BD17D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FCA908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0CE0E5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F443BA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0AF514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AC1E55E" w14:textId="77777777" w:rsidTr="00D322E5">
        <w:trPr>
          <w:trHeight w:val="300"/>
        </w:trPr>
        <w:tc>
          <w:tcPr>
            <w:tcW w:w="8674" w:type="dxa"/>
            <w:gridSpan w:val="2"/>
            <w:tcBorders>
              <w:top w:val="nil"/>
              <w:left w:val="nil"/>
              <w:bottom w:val="nil"/>
              <w:right w:val="nil"/>
            </w:tcBorders>
            <w:shd w:val="clear" w:color="auto" w:fill="auto"/>
            <w:noWrap/>
            <w:vAlign w:val="bottom"/>
            <w:hideMark/>
          </w:tcPr>
          <w:tbl>
            <w:tblPr>
              <w:tblStyle w:val="TableGrid"/>
              <w:tblW w:w="9990"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E66DF8" w14:paraId="6DA9512F" w14:textId="77777777" w:rsidTr="00D15BFB">
              <w:tc>
                <w:tcPr>
                  <w:tcW w:w="5850" w:type="dxa"/>
                </w:tcPr>
                <w:p w14:paraId="402A4C39" w14:textId="77777777" w:rsidR="00E66DF8" w:rsidRPr="00555AD9" w:rsidRDefault="00E66DF8" w:rsidP="00E66DF8">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31BAFDDA" w14:textId="77777777" w:rsidR="00E66DF8" w:rsidRPr="00555AD9" w:rsidRDefault="00E66DF8" w:rsidP="00E66DF8">
                  <w:pPr>
                    <w:rPr>
                      <w:rFonts w:ascii="Calibri" w:hAnsi="Calibri" w:cs="Calibri"/>
                      <w:b/>
                      <w:bCs/>
                    </w:rPr>
                  </w:pPr>
                  <w:r>
                    <w:rPr>
                      <w:rFonts w:ascii="Calibri" w:hAnsi="Calibri" w:cs="Calibri"/>
                      <w:b/>
                      <w:bCs/>
                      <w:i/>
                    </w:rPr>
                    <w:t xml:space="preserve">Report Date:  </w:t>
                  </w:r>
                  <w:r>
                    <w:rPr>
                      <w:rFonts w:ascii="Calibri" w:hAnsi="Calibri" w:cs="Calibri"/>
                      <w:b/>
                      <w:bCs/>
                    </w:rPr>
                    <w:t xml:space="preserve"> July 11, 2022</w:t>
                  </w:r>
                </w:p>
              </w:tc>
            </w:tr>
            <w:tr w:rsidR="00E66DF8" w14:paraId="001CAB96" w14:textId="77777777" w:rsidTr="00D15BFB">
              <w:tc>
                <w:tcPr>
                  <w:tcW w:w="5850" w:type="dxa"/>
                </w:tcPr>
                <w:p w14:paraId="139C72BC" w14:textId="77777777" w:rsidR="00E66DF8" w:rsidRPr="00555AD9" w:rsidRDefault="00E66DF8" w:rsidP="00E66DF8">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73EA571B" w14:textId="77777777" w:rsidR="00E66DF8" w:rsidRDefault="00E66DF8" w:rsidP="00E66DF8">
                  <w:pPr>
                    <w:rPr>
                      <w:rFonts w:ascii="Calibri" w:hAnsi="Calibri" w:cs="Calibri"/>
                      <w:b/>
                      <w:bCs/>
                      <w:i/>
                    </w:rPr>
                  </w:pPr>
                  <w:r>
                    <w:rPr>
                      <w:rFonts w:ascii="Calibri" w:hAnsi="Calibri" w:cs="Calibri"/>
                      <w:b/>
                      <w:bCs/>
                      <w:i/>
                    </w:rPr>
                    <w:t>Reporting Period: Summer 2022</w:t>
                  </w:r>
                </w:p>
              </w:tc>
            </w:tr>
          </w:tbl>
          <w:p w14:paraId="66EF47DF" w14:textId="77777777" w:rsidR="00E66DF8" w:rsidRDefault="00E66DF8" w:rsidP="00E66DF8">
            <w:pPr>
              <w:ind w:left="-360"/>
              <w:rPr>
                <w:rFonts w:ascii="Calibri" w:hAnsi="Calibri" w:cs="Calibri"/>
                <w:b/>
                <w:bCs/>
                <w:i/>
              </w:rPr>
            </w:pPr>
            <w:r>
              <w:rPr>
                <w:rFonts w:ascii="Calibri" w:hAnsi="Calibri" w:cs="Calibri"/>
                <w:b/>
                <w:bCs/>
                <w:i/>
              </w:rPr>
              <w:t>Current Activities:</w:t>
            </w:r>
          </w:p>
          <w:p w14:paraId="04A52091" w14:textId="77777777" w:rsidR="00E66DF8" w:rsidRDefault="00E66DF8" w:rsidP="00E66DF8">
            <w:pPr>
              <w:ind w:left="-360"/>
              <w:rPr>
                <w:rFonts w:ascii="Calibri" w:hAnsi="Calibri" w:cs="Calibri"/>
                <w:b/>
                <w:bCs/>
                <w:i/>
              </w:rPr>
            </w:pPr>
            <w:r>
              <w:rPr>
                <w:rFonts w:ascii="Calibri" w:hAnsi="Calibri" w:cs="Calibri"/>
                <w:b/>
                <w:bCs/>
                <w:i/>
              </w:rPr>
              <w:tab/>
              <w:t>PRACTICE</w:t>
            </w:r>
          </w:p>
          <w:p w14:paraId="4DDF016A" w14:textId="77777777" w:rsidR="00E66DF8" w:rsidRDefault="00E66DF8" w:rsidP="00E66DF8">
            <w:pPr>
              <w:ind w:left="-360"/>
              <w:jc w:val="both"/>
              <w:rPr>
                <w:rFonts w:ascii="Calibri" w:hAnsi="Calibri" w:cs="Calibri"/>
                <w:iCs/>
              </w:rPr>
            </w:pPr>
            <w:r>
              <w:rPr>
                <w:rFonts w:ascii="Calibri" w:hAnsi="Calibri" w:cs="Calibri"/>
                <w:iCs/>
              </w:rPr>
              <w:tab/>
              <w:t>Practice is moving forward nicely.  The morning slots, currently 6 dogs, are usually filled and space available in the afternoons.</w:t>
            </w:r>
          </w:p>
          <w:p w14:paraId="7F4615D2" w14:textId="77777777" w:rsidR="00E66DF8" w:rsidRDefault="00E66DF8" w:rsidP="00E66DF8">
            <w:pPr>
              <w:ind w:left="-360"/>
              <w:jc w:val="both"/>
              <w:rPr>
                <w:rFonts w:ascii="Calibri" w:hAnsi="Calibri" w:cs="Calibri"/>
                <w:iCs/>
              </w:rPr>
            </w:pPr>
          </w:p>
          <w:p w14:paraId="3EC02315" w14:textId="79F64033" w:rsidR="00E66DF8" w:rsidRDefault="00E66DF8" w:rsidP="00E66DF8">
            <w:pPr>
              <w:ind w:left="-360"/>
              <w:jc w:val="both"/>
              <w:rPr>
                <w:rFonts w:ascii="Calibri" w:hAnsi="Calibri" w:cs="Calibri"/>
                <w:iCs/>
              </w:rPr>
            </w:pPr>
            <w:r>
              <w:rPr>
                <w:rFonts w:ascii="Calibri" w:hAnsi="Calibri" w:cs="Calibri"/>
                <w:iCs/>
              </w:rPr>
              <w:tab/>
              <w:t xml:space="preserve">Carl and I are working to provide 2 separate practice areas which should allow more </w:t>
            </w:r>
            <w:proofErr w:type="spellStart"/>
            <w:r>
              <w:rPr>
                <w:rFonts w:ascii="Calibri" w:hAnsi="Calibri" w:cs="Calibri"/>
                <w:iCs/>
              </w:rPr>
              <w:t>te</w:t>
            </w:r>
            <w:r w:rsidR="00F653B3">
              <w:rPr>
                <w:rFonts w:ascii="Calibri" w:hAnsi="Calibri" w:cs="Calibri"/>
                <w:iCs/>
              </w:rPr>
              <w:t>tte</w:t>
            </w:r>
            <w:r>
              <w:rPr>
                <w:rFonts w:ascii="Calibri" w:hAnsi="Calibri" w:cs="Calibri"/>
                <w:iCs/>
              </w:rPr>
              <w:t>ams</w:t>
            </w:r>
            <w:proofErr w:type="spellEnd"/>
            <w:r>
              <w:rPr>
                <w:rFonts w:ascii="Calibri" w:hAnsi="Calibri" w:cs="Calibri"/>
                <w:iCs/>
              </w:rPr>
              <w:t xml:space="preserve"> to practice at once.  Carl initially committed to bringing the club boats out every </w:t>
            </w:r>
            <w:proofErr w:type="spellStart"/>
            <w:r>
              <w:rPr>
                <w:rFonts w:ascii="Calibri" w:hAnsi="Calibri" w:cs="Calibri"/>
                <w:iCs/>
              </w:rPr>
              <w:t>ot</w:t>
            </w:r>
            <w:proofErr w:type="spellEnd"/>
            <w:r w:rsidR="00F653B3">
              <w:rPr>
                <w:rFonts w:ascii="Calibri" w:hAnsi="Calibri" w:cs="Calibri"/>
                <w:iCs/>
              </w:rPr>
              <w:t xml:space="preserve"> oth</w:t>
            </w:r>
            <w:r>
              <w:rPr>
                <w:rFonts w:ascii="Calibri" w:hAnsi="Calibri" w:cs="Calibri"/>
                <w:iCs/>
              </w:rPr>
              <w:t xml:space="preserve">er week.  When the morning slots have been filled and a team or two in the </w:t>
            </w:r>
            <w:proofErr w:type="spellStart"/>
            <w:r>
              <w:rPr>
                <w:rFonts w:ascii="Calibri" w:hAnsi="Calibri" w:cs="Calibri"/>
                <w:iCs/>
              </w:rPr>
              <w:t>aft</w:t>
            </w:r>
            <w:r w:rsidR="00F653B3">
              <w:rPr>
                <w:rFonts w:ascii="Calibri" w:hAnsi="Calibri" w:cs="Calibri"/>
                <w:iCs/>
              </w:rPr>
              <w:t>aft</w:t>
            </w:r>
            <w:r>
              <w:rPr>
                <w:rFonts w:ascii="Calibri" w:hAnsi="Calibri" w:cs="Calibri"/>
                <w:iCs/>
              </w:rPr>
              <w:t>ernoon</w:t>
            </w:r>
            <w:proofErr w:type="spellEnd"/>
            <w:r>
              <w:rPr>
                <w:rFonts w:ascii="Calibri" w:hAnsi="Calibri" w:cs="Calibri"/>
                <w:iCs/>
              </w:rPr>
              <w:t>, he</w:t>
            </w:r>
            <w:r w:rsidR="00F653B3">
              <w:rPr>
                <w:rFonts w:ascii="Calibri" w:hAnsi="Calibri" w:cs="Calibri"/>
                <w:iCs/>
              </w:rPr>
              <w:t xml:space="preserve"> </w:t>
            </w:r>
            <w:r>
              <w:rPr>
                <w:rFonts w:ascii="Calibri" w:hAnsi="Calibri" w:cs="Calibri"/>
                <w:iCs/>
              </w:rPr>
              <w:t xml:space="preserve">has been making the trip every week to assure all teams have access to </w:t>
            </w:r>
            <w:proofErr w:type="spellStart"/>
            <w:r>
              <w:rPr>
                <w:rFonts w:ascii="Calibri" w:hAnsi="Calibri" w:cs="Calibri"/>
                <w:iCs/>
              </w:rPr>
              <w:lastRenderedPageBreak/>
              <w:t>o</w:t>
            </w:r>
            <w:r w:rsidR="00F653B3">
              <w:rPr>
                <w:rFonts w:ascii="Calibri" w:hAnsi="Calibri" w:cs="Calibri"/>
                <w:iCs/>
              </w:rPr>
              <w:t>oorgan</w:t>
            </w:r>
            <w:r>
              <w:rPr>
                <w:rFonts w:ascii="Calibri" w:hAnsi="Calibri" w:cs="Calibri"/>
                <w:iCs/>
              </w:rPr>
              <w:t>nized</w:t>
            </w:r>
            <w:proofErr w:type="spellEnd"/>
            <w:r>
              <w:rPr>
                <w:rFonts w:ascii="Calibri" w:hAnsi="Calibri" w:cs="Calibri"/>
                <w:iCs/>
              </w:rPr>
              <w:t xml:space="preserve"> training opportunities. We extend a very special thank you to Carl for taking on </w:t>
            </w:r>
            <w:proofErr w:type="spellStart"/>
            <w:r w:rsidR="00F653B3">
              <w:rPr>
                <w:rFonts w:ascii="Calibri" w:hAnsi="Calibri" w:cs="Calibri"/>
                <w:iCs/>
              </w:rPr>
              <w:t>on</w:t>
            </w:r>
            <w:proofErr w:type="spellEnd"/>
            <w:r w:rsidR="00F653B3">
              <w:rPr>
                <w:rFonts w:ascii="Calibri" w:hAnsi="Calibri" w:cs="Calibri"/>
                <w:iCs/>
              </w:rPr>
              <w:t xml:space="preserve"> </w:t>
            </w:r>
            <w:r>
              <w:rPr>
                <w:rFonts w:ascii="Calibri" w:hAnsi="Calibri" w:cs="Calibri"/>
                <w:iCs/>
              </w:rPr>
              <w:t>the added time and travel.</w:t>
            </w:r>
          </w:p>
          <w:p w14:paraId="6C0EB7F7" w14:textId="77777777" w:rsidR="00E66DF8" w:rsidRDefault="00E66DF8" w:rsidP="00E66DF8">
            <w:pPr>
              <w:ind w:left="-360"/>
              <w:jc w:val="both"/>
              <w:rPr>
                <w:rFonts w:ascii="Calibri" w:hAnsi="Calibri" w:cs="Calibri"/>
                <w:iCs/>
              </w:rPr>
            </w:pPr>
          </w:p>
          <w:p w14:paraId="0BB468AF" w14:textId="77777777" w:rsidR="00E66DF8" w:rsidRPr="00ED553A" w:rsidRDefault="00E66DF8" w:rsidP="00E66DF8">
            <w:pPr>
              <w:ind w:left="-360"/>
              <w:jc w:val="both"/>
              <w:rPr>
                <w:rFonts w:ascii="Calibri" w:hAnsi="Calibri" w:cs="Calibri"/>
                <w:b/>
                <w:bCs/>
                <w:i/>
              </w:rPr>
            </w:pPr>
            <w:r>
              <w:rPr>
                <w:rFonts w:ascii="Calibri" w:hAnsi="Calibri" w:cs="Calibri"/>
                <w:iCs/>
              </w:rPr>
              <w:tab/>
            </w:r>
            <w:r w:rsidRPr="00ED553A">
              <w:rPr>
                <w:rFonts w:ascii="Calibri" w:hAnsi="Calibri" w:cs="Calibri"/>
                <w:b/>
                <w:bCs/>
                <w:i/>
              </w:rPr>
              <w:t>WATER TRIAL</w:t>
            </w:r>
          </w:p>
          <w:p w14:paraId="2320AF0F" w14:textId="77777777" w:rsidR="00E66DF8" w:rsidRDefault="00E66DF8" w:rsidP="00E66DF8">
            <w:pPr>
              <w:ind w:left="-360"/>
              <w:jc w:val="both"/>
              <w:rPr>
                <w:rFonts w:ascii="Calibri" w:hAnsi="Calibri" w:cs="Calibri"/>
                <w:iCs/>
              </w:rPr>
            </w:pPr>
          </w:p>
          <w:p w14:paraId="37E88FBE" w14:textId="769D10FC" w:rsidR="00E66DF8" w:rsidRDefault="00E66DF8" w:rsidP="00E66DF8">
            <w:pPr>
              <w:ind w:left="-360"/>
              <w:jc w:val="both"/>
              <w:rPr>
                <w:rFonts w:ascii="Calibri" w:hAnsi="Calibri" w:cs="Calibri"/>
                <w:iCs/>
              </w:rPr>
            </w:pPr>
            <w:r>
              <w:rPr>
                <w:rFonts w:ascii="Calibri" w:hAnsi="Calibri" w:cs="Calibri"/>
                <w:iCs/>
              </w:rPr>
              <w:tab/>
              <w:t xml:space="preserve">Elaine is working on getting the premium list out and setting up </w:t>
            </w:r>
            <w:proofErr w:type="spellStart"/>
            <w:r>
              <w:rPr>
                <w:rFonts w:ascii="Calibri" w:hAnsi="Calibri" w:cs="Calibri"/>
                <w:iCs/>
              </w:rPr>
              <w:t>PerfDog</w:t>
            </w:r>
            <w:proofErr w:type="spellEnd"/>
            <w:r>
              <w:rPr>
                <w:rFonts w:ascii="Calibri" w:hAnsi="Calibri" w:cs="Calibri"/>
                <w:iCs/>
              </w:rPr>
              <w:t xml:space="preserve"> to take entries.  </w:t>
            </w:r>
            <w:proofErr w:type="gramStart"/>
            <w:r>
              <w:rPr>
                <w:rFonts w:ascii="Calibri" w:hAnsi="Calibri" w:cs="Calibri"/>
                <w:iCs/>
              </w:rPr>
              <w:t>W</w:t>
            </w:r>
            <w:r w:rsidR="00F653B3">
              <w:rPr>
                <w:rFonts w:ascii="Calibri" w:hAnsi="Calibri" w:cs="Calibri"/>
                <w:iCs/>
              </w:rPr>
              <w:t xml:space="preserve"> </w:t>
            </w:r>
            <w:r>
              <w:rPr>
                <w:rFonts w:ascii="Calibri" w:hAnsi="Calibri" w:cs="Calibri"/>
                <w:iCs/>
              </w:rPr>
              <w:t xml:space="preserve"> </w:t>
            </w:r>
            <w:r w:rsidR="00F653B3">
              <w:rPr>
                <w:rFonts w:ascii="Calibri" w:hAnsi="Calibri" w:cs="Calibri"/>
                <w:iCs/>
              </w:rPr>
              <w:t>We</w:t>
            </w:r>
            <w:proofErr w:type="gramEnd"/>
            <w:r w:rsidR="00F653B3">
              <w:rPr>
                <w:rFonts w:ascii="Calibri" w:hAnsi="Calibri" w:cs="Calibri"/>
                <w:iCs/>
              </w:rPr>
              <w:t xml:space="preserve"> </w:t>
            </w:r>
            <w:r>
              <w:rPr>
                <w:rFonts w:ascii="Calibri" w:hAnsi="Calibri" w:cs="Calibri"/>
                <w:iCs/>
              </w:rPr>
              <w:t>expect to see that out in the very near future.</w:t>
            </w:r>
          </w:p>
          <w:p w14:paraId="6FDF35D3" w14:textId="77777777" w:rsidR="00E66DF8" w:rsidRDefault="00E66DF8" w:rsidP="00E66DF8">
            <w:pPr>
              <w:ind w:left="-360"/>
              <w:jc w:val="both"/>
              <w:rPr>
                <w:rFonts w:ascii="Calibri" w:hAnsi="Calibri" w:cs="Calibri"/>
                <w:iCs/>
              </w:rPr>
            </w:pPr>
          </w:p>
          <w:p w14:paraId="6120DCA2" w14:textId="77777777" w:rsidR="00E66DF8" w:rsidRDefault="00E66DF8" w:rsidP="00E66DF8">
            <w:pPr>
              <w:ind w:left="-360"/>
              <w:jc w:val="both"/>
              <w:rPr>
                <w:rFonts w:ascii="Calibri" w:hAnsi="Calibri" w:cs="Calibri"/>
                <w:iCs/>
              </w:rPr>
            </w:pPr>
            <w:r>
              <w:rPr>
                <w:rFonts w:ascii="Calibri" w:hAnsi="Calibri" w:cs="Calibri"/>
                <w:iCs/>
              </w:rPr>
              <w:tab/>
              <w:t xml:space="preserve">Hospitality chair Barb Niemann and I will be meeting July 13 with park representatives to discuss the catering.  </w:t>
            </w:r>
          </w:p>
          <w:p w14:paraId="20AD05A3" w14:textId="02BFECF6" w:rsidR="00EA6B45" w:rsidRPr="00B1509D" w:rsidRDefault="00EA6B45" w:rsidP="00351F86">
            <w:pPr>
              <w:spacing w:before="0" w:after="0"/>
              <w:rPr>
                <w:rFonts w:ascii="Calibri" w:eastAsia="Times New Roman" w:hAnsi="Calibri" w:cs="Calibri"/>
                <w:b/>
                <w:bCs/>
                <w:i/>
                <w:iCs/>
                <w:spacing w:val="0"/>
              </w:rPr>
            </w:pPr>
          </w:p>
        </w:tc>
        <w:tc>
          <w:tcPr>
            <w:tcW w:w="326" w:type="dxa"/>
            <w:tcBorders>
              <w:top w:val="nil"/>
              <w:left w:val="nil"/>
              <w:bottom w:val="nil"/>
              <w:right w:val="nil"/>
            </w:tcBorders>
            <w:shd w:val="clear" w:color="auto" w:fill="auto"/>
            <w:noWrap/>
            <w:vAlign w:val="bottom"/>
            <w:hideMark/>
          </w:tcPr>
          <w:p w14:paraId="1F6257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3593826"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08AD83F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272A0D9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D7AFF94"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0CBC3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74F6FA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134E65"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22ABCD86"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1C21101"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0DE7470"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28B35C6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5399730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DBCFD6"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125BC9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DA2E94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64F114F"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4C1216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BFA24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7C24021"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257E93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187DA8D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74DD0E4"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2230289"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8DF3DAC"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9FAB066"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3DBA934A" w14:textId="77777777" w:rsidR="00EA6B45" w:rsidRDefault="00EA6B45" w:rsidP="00351F86">
            <w:pPr>
              <w:spacing w:before="0" w:after="0"/>
              <w:rPr>
                <w:rFonts w:ascii="Times New Roman" w:eastAsia="Times New Roman" w:hAnsi="Times New Roman" w:cs="Times New Roman"/>
                <w:spacing w:val="0"/>
                <w:sz w:val="20"/>
                <w:szCs w:val="20"/>
              </w:rPr>
            </w:pPr>
          </w:p>
          <w:p w14:paraId="628AD0DF" w14:textId="77777777" w:rsidR="00D322E5" w:rsidRDefault="00D322E5" w:rsidP="00351F86">
            <w:pPr>
              <w:spacing w:before="0" w:after="0"/>
              <w:rPr>
                <w:rFonts w:ascii="Times New Roman" w:eastAsia="Times New Roman" w:hAnsi="Times New Roman" w:cs="Times New Roman"/>
                <w:spacing w:val="0"/>
                <w:sz w:val="20"/>
                <w:szCs w:val="20"/>
              </w:rPr>
            </w:pPr>
          </w:p>
          <w:p w14:paraId="6450D8FA" w14:textId="77777777" w:rsidR="00D322E5" w:rsidRDefault="00D322E5" w:rsidP="00351F86">
            <w:pPr>
              <w:spacing w:before="0" w:after="0"/>
              <w:rPr>
                <w:rFonts w:ascii="Times New Roman" w:eastAsia="Times New Roman" w:hAnsi="Times New Roman" w:cs="Times New Roman"/>
                <w:spacing w:val="0"/>
                <w:sz w:val="20"/>
                <w:szCs w:val="20"/>
              </w:rPr>
            </w:pPr>
          </w:p>
          <w:p w14:paraId="11BFE73C" w14:textId="77777777" w:rsidR="00D322E5" w:rsidRDefault="00D322E5" w:rsidP="00351F86">
            <w:pPr>
              <w:spacing w:before="0" w:after="0"/>
              <w:rPr>
                <w:rFonts w:ascii="Times New Roman" w:eastAsia="Times New Roman" w:hAnsi="Times New Roman" w:cs="Times New Roman"/>
                <w:spacing w:val="0"/>
                <w:sz w:val="20"/>
                <w:szCs w:val="20"/>
              </w:rPr>
            </w:pPr>
          </w:p>
          <w:p w14:paraId="1F4B088E" w14:textId="77777777" w:rsidR="00D322E5" w:rsidRDefault="00D322E5" w:rsidP="00351F86">
            <w:pPr>
              <w:spacing w:before="0" w:after="0"/>
              <w:rPr>
                <w:rFonts w:ascii="Times New Roman" w:eastAsia="Times New Roman" w:hAnsi="Times New Roman" w:cs="Times New Roman"/>
                <w:spacing w:val="0"/>
                <w:sz w:val="20"/>
                <w:szCs w:val="20"/>
              </w:rPr>
            </w:pPr>
          </w:p>
          <w:p w14:paraId="716663E0" w14:textId="77777777" w:rsidR="00D322E5" w:rsidRDefault="00D322E5" w:rsidP="00351F86">
            <w:pPr>
              <w:spacing w:before="0" w:after="0"/>
              <w:rPr>
                <w:rFonts w:ascii="Times New Roman" w:eastAsia="Times New Roman" w:hAnsi="Times New Roman" w:cs="Times New Roman"/>
                <w:spacing w:val="0"/>
                <w:sz w:val="20"/>
                <w:szCs w:val="20"/>
              </w:rPr>
            </w:pPr>
          </w:p>
          <w:p w14:paraId="6316DB9D" w14:textId="77777777" w:rsidR="00D322E5" w:rsidRDefault="00D322E5" w:rsidP="00351F86">
            <w:pPr>
              <w:spacing w:before="0" w:after="0"/>
              <w:rPr>
                <w:rFonts w:ascii="Times New Roman" w:eastAsia="Times New Roman" w:hAnsi="Times New Roman" w:cs="Times New Roman"/>
                <w:spacing w:val="0"/>
                <w:sz w:val="20"/>
                <w:szCs w:val="20"/>
              </w:rPr>
            </w:pPr>
          </w:p>
          <w:p w14:paraId="70ECD0AC" w14:textId="77777777" w:rsidR="00D322E5" w:rsidRDefault="00D322E5" w:rsidP="00351F86">
            <w:pPr>
              <w:spacing w:before="0" w:after="0"/>
              <w:rPr>
                <w:rFonts w:ascii="Times New Roman" w:eastAsia="Times New Roman" w:hAnsi="Times New Roman" w:cs="Times New Roman"/>
                <w:spacing w:val="0"/>
                <w:sz w:val="20"/>
                <w:szCs w:val="20"/>
              </w:rPr>
            </w:pPr>
          </w:p>
          <w:p w14:paraId="64DC20D4" w14:textId="77777777" w:rsidR="00D322E5" w:rsidRDefault="00D322E5" w:rsidP="00351F86">
            <w:pPr>
              <w:spacing w:before="0" w:after="0"/>
              <w:rPr>
                <w:rFonts w:ascii="Times New Roman" w:eastAsia="Times New Roman" w:hAnsi="Times New Roman" w:cs="Times New Roman"/>
                <w:spacing w:val="0"/>
                <w:sz w:val="20"/>
                <w:szCs w:val="20"/>
              </w:rPr>
            </w:pPr>
          </w:p>
          <w:p w14:paraId="2E3DC9E1" w14:textId="77777777" w:rsidR="00D322E5" w:rsidRDefault="00D322E5" w:rsidP="00351F86">
            <w:pPr>
              <w:spacing w:before="0" w:after="0"/>
              <w:rPr>
                <w:rFonts w:ascii="Times New Roman" w:eastAsia="Times New Roman" w:hAnsi="Times New Roman" w:cs="Times New Roman"/>
                <w:spacing w:val="0"/>
                <w:sz w:val="20"/>
                <w:szCs w:val="20"/>
              </w:rPr>
            </w:pPr>
          </w:p>
          <w:p w14:paraId="44C3DCBC" w14:textId="77777777" w:rsidR="00D322E5" w:rsidRDefault="00D322E5" w:rsidP="00351F86">
            <w:pPr>
              <w:spacing w:before="0" w:after="0"/>
              <w:rPr>
                <w:rFonts w:ascii="Times New Roman" w:eastAsia="Times New Roman" w:hAnsi="Times New Roman" w:cs="Times New Roman"/>
                <w:spacing w:val="0"/>
                <w:sz w:val="20"/>
                <w:szCs w:val="20"/>
              </w:rPr>
            </w:pPr>
          </w:p>
          <w:p w14:paraId="4AF9FB6C" w14:textId="77777777" w:rsidR="00D322E5" w:rsidRDefault="00D322E5" w:rsidP="00351F86">
            <w:pPr>
              <w:spacing w:before="0" w:after="0"/>
              <w:rPr>
                <w:rFonts w:ascii="Times New Roman" w:eastAsia="Times New Roman" w:hAnsi="Times New Roman" w:cs="Times New Roman"/>
                <w:spacing w:val="0"/>
                <w:sz w:val="20"/>
                <w:szCs w:val="20"/>
              </w:rPr>
            </w:pPr>
          </w:p>
          <w:p w14:paraId="74A6CCA9" w14:textId="77777777" w:rsidR="00D322E5" w:rsidRDefault="00D322E5" w:rsidP="00351F86">
            <w:pPr>
              <w:spacing w:before="0" w:after="0"/>
              <w:rPr>
                <w:rFonts w:ascii="Times New Roman" w:eastAsia="Times New Roman" w:hAnsi="Times New Roman" w:cs="Times New Roman"/>
                <w:spacing w:val="0"/>
                <w:sz w:val="20"/>
                <w:szCs w:val="20"/>
              </w:rPr>
            </w:pPr>
          </w:p>
          <w:p w14:paraId="1450BC3C" w14:textId="77777777" w:rsidR="00D322E5" w:rsidRDefault="00D322E5" w:rsidP="00351F86">
            <w:pPr>
              <w:spacing w:before="0" w:after="0"/>
              <w:rPr>
                <w:rFonts w:ascii="Times New Roman" w:eastAsia="Times New Roman" w:hAnsi="Times New Roman" w:cs="Times New Roman"/>
                <w:spacing w:val="0"/>
                <w:sz w:val="20"/>
                <w:szCs w:val="20"/>
              </w:rPr>
            </w:pPr>
          </w:p>
          <w:p w14:paraId="7C48D9C8" w14:textId="77777777" w:rsidR="00D322E5" w:rsidRDefault="00D322E5" w:rsidP="00351F86">
            <w:pPr>
              <w:spacing w:before="0" w:after="0"/>
              <w:rPr>
                <w:rFonts w:ascii="Times New Roman" w:eastAsia="Times New Roman" w:hAnsi="Times New Roman" w:cs="Times New Roman"/>
                <w:spacing w:val="0"/>
                <w:sz w:val="20"/>
                <w:szCs w:val="20"/>
              </w:rPr>
            </w:pPr>
          </w:p>
          <w:p w14:paraId="1B7AAB48" w14:textId="77777777" w:rsidR="00D322E5" w:rsidRDefault="00D322E5" w:rsidP="00351F86">
            <w:pPr>
              <w:spacing w:before="0" w:after="0"/>
              <w:rPr>
                <w:rFonts w:ascii="Times New Roman" w:eastAsia="Times New Roman" w:hAnsi="Times New Roman" w:cs="Times New Roman"/>
                <w:spacing w:val="0"/>
                <w:sz w:val="20"/>
                <w:szCs w:val="20"/>
              </w:rPr>
            </w:pPr>
          </w:p>
          <w:p w14:paraId="27382B1F" w14:textId="77777777" w:rsidR="00D322E5" w:rsidRDefault="00D322E5" w:rsidP="00351F86">
            <w:pPr>
              <w:spacing w:before="0" w:after="0"/>
              <w:rPr>
                <w:rFonts w:ascii="Times New Roman" w:eastAsia="Times New Roman" w:hAnsi="Times New Roman" w:cs="Times New Roman"/>
                <w:spacing w:val="0"/>
                <w:sz w:val="20"/>
                <w:szCs w:val="20"/>
              </w:rPr>
            </w:pPr>
          </w:p>
          <w:p w14:paraId="5E0DE06C" w14:textId="77777777" w:rsidR="00D322E5" w:rsidRDefault="00D322E5" w:rsidP="00351F86">
            <w:pPr>
              <w:spacing w:before="0" w:after="0"/>
              <w:rPr>
                <w:rFonts w:ascii="Times New Roman" w:eastAsia="Times New Roman" w:hAnsi="Times New Roman" w:cs="Times New Roman"/>
                <w:spacing w:val="0"/>
                <w:sz w:val="20"/>
                <w:szCs w:val="20"/>
              </w:rPr>
            </w:pPr>
          </w:p>
          <w:p w14:paraId="7D059AC0" w14:textId="77777777" w:rsidR="00D322E5" w:rsidRDefault="00D322E5" w:rsidP="00351F86">
            <w:pPr>
              <w:spacing w:before="0" w:after="0"/>
              <w:rPr>
                <w:rFonts w:ascii="Times New Roman" w:eastAsia="Times New Roman" w:hAnsi="Times New Roman" w:cs="Times New Roman"/>
                <w:spacing w:val="0"/>
                <w:sz w:val="20"/>
                <w:szCs w:val="20"/>
              </w:rPr>
            </w:pPr>
          </w:p>
          <w:p w14:paraId="5CF091C4" w14:textId="77777777" w:rsidR="00D322E5" w:rsidRDefault="00D322E5" w:rsidP="00351F86">
            <w:pPr>
              <w:spacing w:before="0" w:after="0"/>
              <w:rPr>
                <w:rFonts w:ascii="Times New Roman" w:eastAsia="Times New Roman" w:hAnsi="Times New Roman" w:cs="Times New Roman"/>
                <w:spacing w:val="0"/>
                <w:sz w:val="20"/>
                <w:szCs w:val="20"/>
              </w:rPr>
            </w:pPr>
          </w:p>
          <w:p w14:paraId="02091751" w14:textId="77777777" w:rsidR="00D322E5" w:rsidRDefault="00D322E5" w:rsidP="00351F86">
            <w:pPr>
              <w:spacing w:before="0" w:after="0"/>
              <w:rPr>
                <w:rFonts w:ascii="Times New Roman" w:eastAsia="Times New Roman" w:hAnsi="Times New Roman" w:cs="Times New Roman"/>
                <w:spacing w:val="0"/>
                <w:sz w:val="20"/>
                <w:szCs w:val="20"/>
              </w:rPr>
            </w:pPr>
          </w:p>
          <w:p w14:paraId="1B761854" w14:textId="77777777" w:rsidR="00D322E5" w:rsidRDefault="00D322E5" w:rsidP="00351F86">
            <w:pPr>
              <w:spacing w:before="0" w:after="0"/>
              <w:rPr>
                <w:rFonts w:ascii="Times New Roman" w:eastAsia="Times New Roman" w:hAnsi="Times New Roman" w:cs="Times New Roman"/>
                <w:spacing w:val="0"/>
                <w:sz w:val="20"/>
                <w:szCs w:val="20"/>
              </w:rPr>
            </w:pPr>
          </w:p>
          <w:p w14:paraId="5BE87C19" w14:textId="77777777" w:rsidR="00D322E5" w:rsidRDefault="00D322E5" w:rsidP="00351F86">
            <w:pPr>
              <w:spacing w:before="0" w:after="0"/>
              <w:rPr>
                <w:rFonts w:ascii="Times New Roman" w:eastAsia="Times New Roman" w:hAnsi="Times New Roman" w:cs="Times New Roman"/>
                <w:spacing w:val="0"/>
                <w:sz w:val="20"/>
                <w:szCs w:val="20"/>
              </w:rPr>
            </w:pPr>
          </w:p>
          <w:p w14:paraId="3B749A06" w14:textId="77777777" w:rsidR="00D322E5" w:rsidRDefault="00D322E5" w:rsidP="00351F86">
            <w:pPr>
              <w:spacing w:before="0" w:after="0"/>
              <w:rPr>
                <w:rFonts w:ascii="Times New Roman" w:eastAsia="Times New Roman" w:hAnsi="Times New Roman" w:cs="Times New Roman"/>
                <w:spacing w:val="0"/>
                <w:sz w:val="20"/>
                <w:szCs w:val="20"/>
              </w:rPr>
            </w:pPr>
          </w:p>
          <w:p w14:paraId="2F5399C3" w14:textId="00EDBCE7" w:rsidR="00D322E5" w:rsidRPr="00351F86" w:rsidRDefault="00D322E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7C2B08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DCF9BD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631FBFE9" w14:textId="685BECCA" w:rsidR="00EA6B45" w:rsidRPr="00B1509D" w:rsidRDefault="00E66DF8" w:rsidP="00351F86">
            <w:pPr>
              <w:spacing w:before="0" w:after="0"/>
              <w:rPr>
                <w:rFonts w:ascii="Calibri" w:eastAsia="Times New Roman" w:hAnsi="Calibri" w:cs="Calibri"/>
                <w:b/>
                <w:bCs/>
                <w:i/>
                <w:iCs/>
                <w:spacing w:val="0"/>
              </w:rPr>
            </w:pPr>
            <w:r>
              <w:rPr>
                <w:rFonts w:ascii="Calibri" w:eastAsia="Times New Roman" w:hAnsi="Calibri" w:cs="Calibri"/>
                <w:b/>
                <w:bCs/>
                <w:i/>
                <w:iCs/>
                <w:spacing w:val="0"/>
              </w:rPr>
              <w:lastRenderedPageBreak/>
              <w:t>A</w:t>
            </w:r>
            <w:r w:rsidR="00B1509D" w:rsidRPr="00B1509D">
              <w:rPr>
                <w:rFonts w:ascii="Calibri" w:eastAsia="Times New Roman" w:hAnsi="Calibri" w:cs="Calibri"/>
                <w:b/>
                <w:bCs/>
                <w:i/>
                <w:iCs/>
                <w:spacing w:val="0"/>
              </w:rPr>
              <w:t xml:space="preserve">ppendix </w:t>
            </w:r>
            <w:r w:rsidR="00436944">
              <w:rPr>
                <w:rFonts w:ascii="Calibri" w:eastAsia="Times New Roman" w:hAnsi="Calibri" w:cs="Calibri"/>
                <w:b/>
                <w:bCs/>
                <w:i/>
                <w:iCs/>
                <w:spacing w:val="0"/>
              </w:rPr>
              <w:t>G</w:t>
            </w:r>
          </w:p>
          <w:p w14:paraId="7A073429" w14:textId="77777777" w:rsidR="00B1509D" w:rsidRDefault="00B1509D" w:rsidP="00351F86">
            <w:pPr>
              <w:spacing w:before="0" w:after="0"/>
              <w:rPr>
                <w:rFonts w:ascii="Calibri" w:eastAsia="Times New Roman" w:hAnsi="Calibri" w:cs="Calibri"/>
                <w:b/>
                <w:bCs/>
                <w:i/>
                <w:iCs/>
                <w:spacing w:val="0"/>
              </w:rPr>
            </w:pPr>
            <w:r w:rsidRPr="00B1509D">
              <w:rPr>
                <w:rFonts w:ascii="Calibri" w:eastAsia="Times New Roman" w:hAnsi="Calibri" w:cs="Calibri"/>
                <w:b/>
                <w:bCs/>
                <w:i/>
                <w:iCs/>
                <w:spacing w:val="0"/>
              </w:rPr>
              <w:t>Scent Work</w:t>
            </w:r>
          </w:p>
          <w:p w14:paraId="368EAA3F" w14:textId="77777777" w:rsidR="00E66DF8" w:rsidRDefault="00E66DF8" w:rsidP="00351F86">
            <w:pPr>
              <w:spacing w:before="0" w:after="0"/>
              <w:rPr>
                <w:rFonts w:ascii="Calibri" w:eastAsia="Times New Roman" w:hAnsi="Calibri" w:cs="Calibri"/>
                <w:b/>
                <w:bCs/>
                <w:i/>
                <w:iCs/>
                <w:spacing w:val="0"/>
              </w:rPr>
            </w:pPr>
          </w:p>
          <w:p w14:paraId="6A4CE594" w14:textId="77777777" w:rsidR="00E66DF8" w:rsidRPr="00B1509D" w:rsidRDefault="00E66DF8" w:rsidP="00351F86">
            <w:pPr>
              <w:spacing w:before="0" w:after="0"/>
              <w:rPr>
                <w:rFonts w:ascii="Calibri" w:eastAsia="Times New Roman" w:hAnsi="Calibri" w:cs="Calibri"/>
                <w:b/>
                <w:bCs/>
                <w:i/>
                <w:iCs/>
                <w:spacing w:val="0"/>
              </w:rPr>
            </w:pPr>
            <w:r>
              <w:rPr>
                <w:rFonts w:ascii="Calibri" w:eastAsia="Times New Roman" w:hAnsi="Calibri" w:cs="Calibri"/>
                <w:b/>
                <w:bCs/>
                <w:i/>
                <w:iCs/>
                <w:spacing w:val="0"/>
              </w:rPr>
              <w:t xml:space="preserve">           </w:t>
            </w:r>
          </w:p>
          <w:tbl>
            <w:tblPr>
              <w:tblStyle w:val="Minutes-dark"/>
              <w:tblW w:w="5679" w:type="pct"/>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616"/>
            </w:tblGrid>
            <w:tr w:rsidR="00E66DF8" w:rsidRPr="009B1543" w14:paraId="42860AE4" w14:textId="77777777" w:rsidTr="00D15BFB">
              <w:tc>
                <w:tcPr>
                  <w:tcW w:w="10006" w:type="dxa"/>
                  <w:shd w:val="clear" w:color="auto" w:fill="09AEBF"/>
                </w:tcPr>
                <w:p w14:paraId="23104725" w14:textId="77777777" w:rsidR="00E66DF8" w:rsidRPr="009B1543" w:rsidRDefault="00E66DF8" w:rsidP="00E66DF8">
                  <w:pPr>
                    <w:pStyle w:val="MinutesandAgendaTitles"/>
                    <w:jc w:val="center"/>
                    <w:rPr>
                      <w:rFonts w:ascii="Calibri" w:hAnsi="Calibri" w:cs="Calibri"/>
                      <w:i/>
                      <w:sz w:val="28"/>
                      <w:szCs w:val="28"/>
                    </w:rPr>
                  </w:pPr>
                  <w:r>
                    <w:rPr>
                      <w:rFonts w:ascii="Calibri" w:hAnsi="Calibri" w:cs="Calibri"/>
                      <w:i/>
                      <w:color w:val="auto"/>
                      <w:sz w:val="28"/>
                      <w:szCs w:val="28"/>
                    </w:rPr>
                    <w:t xml:space="preserve">Scent Work Committee Report </w:t>
                  </w:r>
                </w:p>
              </w:tc>
            </w:tr>
          </w:tbl>
          <w:tbl>
            <w:tblPr>
              <w:tblStyle w:val="TableGrid"/>
              <w:tblW w:w="9990"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E66DF8" w14:paraId="361C17D4" w14:textId="77777777" w:rsidTr="00D15BFB">
              <w:tc>
                <w:tcPr>
                  <w:tcW w:w="5850" w:type="dxa"/>
                </w:tcPr>
                <w:p w14:paraId="2B5CAC5D" w14:textId="77777777" w:rsidR="00E66DF8" w:rsidRPr="00555AD9" w:rsidRDefault="00E66DF8" w:rsidP="00E66DF8">
                  <w:pPr>
                    <w:rPr>
                      <w:rFonts w:ascii="Calibri" w:hAnsi="Calibri" w:cs="Calibri"/>
                      <w:b/>
                      <w:bCs/>
                    </w:rPr>
                  </w:pPr>
                  <w:r>
                    <w:rPr>
                      <w:rFonts w:ascii="Calibri" w:hAnsi="Calibri" w:cs="Calibri"/>
                      <w:b/>
                      <w:bCs/>
                      <w:i/>
                    </w:rPr>
                    <w:t xml:space="preserve">Reporting Committee:  </w:t>
                  </w:r>
                  <w:r>
                    <w:rPr>
                      <w:rFonts w:ascii="Calibri" w:hAnsi="Calibri" w:cs="Calibri"/>
                      <w:b/>
                      <w:bCs/>
                    </w:rPr>
                    <w:t>Scent Work</w:t>
                  </w:r>
                </w:p>
              </w:tc>
              <w:tc>
                <w:tcPr>
                  <w:tcW w:w="4140" w:type="dxa"/>
                </w:tcPr>
                <w:p w14:paraId="1D4D35F7" w14:textId="77777777" w:rsidR="00E66DF8" w:rsidRPr="00555AD9" w:rsidRDefault="00E66DF8" w:rsidP="00E66DF8">
                  <w:pPr>
                    <w:rPr>
                      <w:rFonts w:ascii="Calibri" w:hAnsi="Calibri" w:cs="Calibri"/>
                      <w:b/>
                      <w:bCs/>
                    </w:rPr>
                  </w:pPr>
                  <w:r>
                    <w:rPr>
                      <w:rFonts w:ascii="Calibri" w:hAnsi="Calibri" w:cs="Calibri"/>
                      <w:b/>
                      <w:bCs/>
                      <w:i/>
                    </w:rPr>
                    <w:t xml:space="preserve">Report Date:  </w:t>
                  </w:r>
                  <w:r>
                    <w:rPr>
                      <w:rFonts w:ascii="Calibri" w:hAnsi="Calibri" w:cs="Calibri"/>
                      <w:b/>
                      <w:bCs/>
                    </w:rPr>
                    <w:t xml:space="preserve"> July 11, 2022</w:t>
                  </w:r>
                </w:p>
              </w:tc>
            </w:tr>
            <w:tr w:rsidR="00E66DF8" w14:paraId="3E1DB247" w14:textId="77777777" w:rsidTr="00D15BFB">
              <w:tc>
                <w:tcPr>
                  <w:tcW w:w="5850" w:type="dxa"/>
                </w:tcPr>
                <w:p w14:paraId="6ECAE459" w14:textId="77777777" w:rsidR="00E66DF8" w:rsidRPr="00555AD9" w:rsidRDefault="00E66DF8" w:rsidP="00E66DF8">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78A71D58" w14:textId="77777777" w:rsidR="00E66DF8" w:rsidRDefault="00E66DF8" w:rsidP="00E66DF8">
                  <w:pPr>
                    <w:rPr>
                      <w:rFonts w:ascii="Calibri" w:hAnsi="Calibri" w:cs="Calibri"/>
                      <w:b/>
                      <w:bCs/>
                      <w:i/>
                    </w:rPr>
                  </w:pPr>
                  <w:r>
                    <w:rPr>
                      <w:rFonts w:ascii="Calibri" w:hAnsi="Calibri" w:cs="Calibri"/>
                      <w:b/>
                      <w:bCs/>
                      <w:i/>
                    </w:rPr>
                    <w:t>Reporting Period: Summer 2022</w:t>
                  </w:r>
                </w:p>
              </w:tc>
            </w:tr>
          </w:tbl>
          <w:p w14:paraId="144D2AA2" w14:textId="2BF925C2" w:rsidR="00E66DF8" w:rsidRDefault="00E66DF8" w:rsidP="00E66DF8">
            <w:pPr>
              <w:ind w:left="-360"/>
              <w:rPr>
                <w:rFonts w:ascii="Calibri" w:hAnsi="Calibri" w:cs="Calibri"/>
                <w:b/>
                <w:bCs/>
                <w:i/>
              </w:rPr>
            </w:pPr>
            <w:proofErr w:type="spellStart"/>
            <w:r>
              <w:rPr>
                <w:rFonts w:ascii="Calibri" w:hAnsi="Calibri" w:cs="Calibri"/>
                <w:b/>
                <w:bCs/>
                <w:i/>
              </w:rPr>
              <w:t>Cu</w:t>
            </w:r>
            <w:r w:rsidR="00F653B3">
              <w:rPr>
                <w:rFonts w:ascii="Calibri" w:hAnsi="Calibri" w:cs="Calibri"/>
                <w:b/>
                <w:bCs/>
                <w:i/>
              </w:rPr>
              <w:t>Cu</w:t>
            </w:r>
            <w:r>
              <w:rPr>
                <w:rFonts w:ascii="Calibri" w:hAnsi="Calibri" w:cs="Calibri"/>
                <w:b/>
                <w:bCs/>
                <w:i/>
              </w:rPr>
              <w:t>rrent</w:t>
            </w:r>
            <w:proofErr w:type="spellEnd"/>
            <w:r>
              <w:rPr>
                <w:rFonts w:ascii="Calibri" w:hAnsi="Calibri" w:cs="Calibri"/>
                <w:b/>
                <w:bCs/>
                <w:i/>
              </w:rPr>
              <w:t xml:space="preserve"> Activities:</w:t>
            </w:r>
          </w:p>
          <w:p w14:paraId="6F693E59" w14:textId="77777777" w:rsidR="00E66DF8" w:rsidRDefault="00E66DF8" w:rsidP="00E66DF8">
            <w:pPr>
              <w:ind w:left="-360"/>
              <w:jc w:val="both"/>
              <w:rPr>
                <w:rFonts w:ascii="Calibri" w:hAnsi="Calibri" w:cs="Calibri"/>
                <w:iCs/>
              </w:rPr>
            </w:pPr>
            <w:r>
              <w:rPr>
                <w:rFonts w:ascii="Calibri" w:hAnsi="Calibri" w:cs="Calibri"/>
                <w:iCs/>
              </w:rPr>
              <w:tab/>
              <w:t xml:space="preserve">To add more SW trialing opportunities in varied locations, I am working with a small group in Davis to offer an all-Novice trial November 5, 2022.  Based on personal knowledge of the number of </w:t>
            </w:r>
            <w:proofErr w:type="gramStart"/>
            <w:r>
              <w:rPr>
                <w:rFonts w:ascii="Calibri" w:hAnsi="Calibri" w:cs="Calibri"/>
                <w:iCs/>
              </w:rPr>
              <w:t>individual</w:t>
            </w:r>
            <w:proofErr w:type="gramEnd"/>
            <w:r>
              <w:rPr>
                <w:rFonts w:ascii="Calibri" w:hAnsi="Calibri" w:cs="Calibri"/>
                <w:iCs/>
              </w:rPr>
              <w:t xml:space="preserve"> interested in trialing at the Novice level this trial should easily fill.</w:t>
            </w:r>
          </w:p>
          <w:p w14:paraId="3389D0B2" w14:textId="77777777" w:rsidR="00E66DF8" w:rsidRDefault="00E66DF8" w:rsidP="00E66DF8">
            <w:pPr>
              <w:ind w:left="-360"/>
              <w:jc w:val="both"/>
              <w:rPr>
                <w:rFonts w:ascii="Calibri" w:hAnsi="Calibri" w:cs="Calibri"/>
                <w:iCs/>
              </w:rPr>
            </w:pPr>
          </w:p>
          <w:p w14:paraId="491819F3" w14:textId="77777777" w:rsidR="00E66DF8" w:rsidRDefault="00E66DF8" w:rsidP="00E66DF8">
            <w:pPr>
              <w:ind w:left="-360"/>
              <w:jc w:val="both"/>
              <w:rPr>
                <w:rFonts w:ascii="Calibri" w:hAnsi="Calibri" w:cs="Calibri"/>
                <w:iCs/>
              </w:rPr>
            </w:pPr>
            <w:r>
              <w:rPr>
                <w:rFonts w:ascii="Calibri" w:hAnsi="Calibri" w:cs="Calibri"/>
                <w:iCs/>
              </w:rPr>
              <w:t>An application has been submitted to AKC and we await a decision on the trial.</w:t>
            </w:r>
          </w:p>
          <w:p w14:paraId="3CA85E96" w14:textId="77777777" w:rsidR="00E66DF8" w:rsidRDefault="00E66DF8" w:rsidP="00E66DF8">
            <w:pPr>
              <w:ind w:left="-360"/>
              <w:jc w:val="both"/>
              <w:rPr>
                <w:rFonts w:ascii="Calibri" w:hAnsi="Calibri" w:cs="Calibri"/>
                <w:iCs/>
              </w:rPr>
            </w:pPr>
          </w:p>
          <w:p w14:paraId="22417C22" w14:textId="1D71BB0E" w:rsidR="00E66DF8" w:rsidRDefault="00E66DF8" w:rsidP="00E66DF8">
            <w:pPr>
              <w:ind w:left="-360"/>
              <w:jc w:val="both"/>
              <w:rPr>
                <w:rFonts w:ascii="Calibri" w:hAnsi="Calibri" w:cs="Calibri"/>
                <w:iCs/>
              </w:rPr>
            </w:pPr>
            <w:proofErr w:type="spellStart"/>
            <w:r>
              <w:rPr>
                <w:rFonts w:ascii="Calibri" w:hAnsi="Calibri" w:cs="Calibri"/>
                <w:iCs/>
              </w:rPr>
              <w:t>Pr</w:t>
            </w:r>
            <w:proofErr w:type="spellEnd"/>
            <w:r w:rsidR="00F653B3">
              <w:rPr>
                <w:rFonts w:ascii="Calibri" w:hAnsi="Calibri" w:cs="Calibri"/>
                <w:iCs/>
              </w:rPr>
              <w:t xml:space="preserve"> Pr</w:t>
            </w:r>
            <w:r>
              <w:rPr>
                <w:rFonts w:ascii="Calibri" w:hAnsi="Calibri" w:cs="Calibri"/>
                <w:iCs/>
              </w:rPr>
              <w:t>eliminary Budget:</w:t>
            </w:r>
          </w:p>
          <w:p w14:paraId="4543DD72" w14:textId="77777777" w:rsidR="00E66DF8" w:rsidRDefault="00E66DF8" w:rsidP="00E66DF8">
            <w:pPr>
              <w:ind w:left="-360"/>
              <w:jc w:val="both"/>
              <w:rPr>
                <w:rFonts w:ascii="Calibri" w:hAnsi="Calibri" w:cs="Calibri"/>
                <w:iCs/>
              </w:rPr>
            </w:pPr>
          </w:p>
          <w:p w14:paraId="579347FD" w14:textId="599E7C58" w:rsidR="00E66DF8" w:rsidRPr="000B464D" w:rsidRDefault="00E66DF8" w:rsidP="00E66DF8">
            <w:pPr>
              <w:ind w:left="-360"/>
              <w:jc w:val="both"/>
              <w:rPr>
                <w:rFonts w:ascii="Calibri" w:hAnsi="Calibri" w:cs="Calibri"/>
                <w:iCs/>
                <w:u w:val="single"/>
              </w:rPr>
            </w:pPr>
            <w:proofErr w:type="spellStart"/>
            <w:r w:rsidRPr="000B464D">
              <w:rPr>
                <w:rFonts w:ascii="Calibri" w:hAnsi="Calibri" w:cs="Calibri"/>
                <w:iCs/>
                <w:u w:val="single"/>
              </w:rPr>
              <w:t>In</w:t>
            </w:r>
            <w:r>
              <w:rPr>
                <w:rFonts w:ascii="Calibri" w:hAnsi="Calibri" w:cs="Calibri"/>
                <w:iCs/>
                <w:u w:val="single"/>
              </w:rPr>
              <w:t>I</w:t>
            </w:r>
            <w:proofErr w:type="spellEnd"/>
          </w:p>
          <w:p w14:paraId="483D8C20" w14:textId="255DA532" w:rsidR="00E66DF8" w:rsidRDefault="00E66DF8" w:rsidP="00E66DF8">
            <w:pPr>
              <w:ind w:left="-360"/>
              <w:jc w:val="both"/>
              <w:rPr>
                <w:rFonts w:ascii="Calibri" w:hAnsi="Calibri" w:cs="Calibri"/>
                <w:iCs/>
              </w:rPr>
            </w:pPr>
            <w:proofErr w:type="gramStart"/>
            <w:r>
              <w:rPr>
                <w:rFonts w:ascii="Calibri" w:hAnsi="Calibri" w:cs="Calibri"/>
                <w:iCs/>
              </w:rPr>
              <w:t>22</w:t>
            </w:r>
            <w:r w:rsidR="00F653B3">
              <w:rPr>
                <w:rFonts w:ascii="Calibri" w:hAnsi="Calibri" w:cs="Calibri"/>
                <w:iCs/>
              </w:rPr>
              <w:t xml:space="preserve">  Income</w:t>
            </w:r>
            <w:proofErr w:type="gramEnd"/>
            <w:r>
              <w:rPr>
                <w:rFonts w:ascii="Calibri" w:hAnsi="Calibri" w:cs="Calibri"/>
                <w:iCs/>
              </w:rPr>
              <w:t xml:space="preserve"> 220 entries @ $25.00</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$5,500</w:t>
            </w:r>
          </w:p>
          <w:p w14:paraId="7C3591F2" w14:textId="77777777" w:rsidR="00E66DF8" w:rsidRDefault="00E66DF8" w:rsidP="00E66DF8">
            <w:pPr>
              <w:ind w:left="-360"/>
              <w:jc w:val="both"/>
              <w:rPr>
                <w:rFonts w:ascii="Calibri" w:hAnsi="Calibri" w:cs="Calibri"/>
                <w:iCs/>
              </w:rPr>
            </w:pPr>
          </w:p>
          <w:p w14:paraId="2E2CE774" w14:textId="289FAD2D" w:rsidR="00E66DF8" w:rsidRDefault="00E66DF8" w:rsidP="00E66DF8">
            <w:pPr>
              <w:ind w:left="-360"/>
              <w:jc w:val="both"/>
              <w:rPr>
                <w:rFonts w:ascii="Calibri" w:hAnsi="Calibri" w:cs="Calibri"/>
                <w:iCs/>
                <w:u w:val="single"/>
              </w:rPr>
            </w:pPr>
            <w:proofErr w:type="gramStart"/>
            <w:r w:rsidRPr="000B464D">
              <w:rPr>
                <w:rFonts w:ascii="Calibri" w:hAnsi="Calibri" w:cs="Calibri"/>
                <w:iCs/>
                <w:u w:val="single"/>
              </w:rPr>
              <w:t>Ex</w:t>
            </w:r>
            <w:r w:rsidR="00F653B3">
              <w:rPr>
                <w:rFonts w:ascii="Calibri" w:hAnsi="Calibri" w:cs="Calibri"/>
                <w:iCs/>
                <w:u w:val="single"/>
              </w:rPr>
              <w:t xml:space="preserve">  Expenses</w:t>
            </w:r>
            <w:proofErr w:type="gramEnd"/>
          </w:p>
          <w:p w14:paraId="0BB80E68"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Facility Rental</w:t>
            </w:r>
            <w:r>
              <w:rPr>
                <w:rFonts w:ascii="Calibri" w:hAnsi="Calibri" w:cs="Calibri"/>
                <w:iCs/>
              </w:rPr>
              <w:tab/>
              <w:t>$400</w:t>
            </w:r>
          </w:p>
          <w:p w14:paraId="2F0D6747"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Volunteer Coordinator</w:t>
            </w:r>
            <w:r>
              <w:rPr>
                <w:rFonts w:ascii="Calibri" w:hAnsi="Calibri" w:cs="Calibri"/>
                <w:iCs/>
              </w:rPr>
              <w:tab/>
              <w:t>$150</w:t>
            </w:r>
          </w:p>
          <w:p w14:paraId="303FCAD0"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Refreshments</w:t>
            </w:r>
            <w:r>
              <w:rPr>
                <w:rFonts w:ascii="Calibri" w:hAnsi="Calibri" w:cs="Calibri"/>
                <w:iCs/>
              </w:rPr>
              <w:tab/>
              <w:t>$200</w:t>
            </w:r>
          </w:p>
          <w:p w14:paraId="1A5453FF"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Hotel for judge</w:t>
            </w:r>
            <w:r>
              <w:rPr>
                <w:rFonts w:ascii="Calibri" w:hAnsi="Calibri" w:cs="Calibri"/>
                <w:iCs/>
              </w:rPr>
              <w:tab/>
              <w:t>$150</w:t>
            </w:r>
          </w:p>
          <w:p w14:paraId="30272D96"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Supplies</w:t>
            </w:r>
          </w:p>
          <w:p w14:paraId="6A0CA610" w14:textId="77777777" w:rsidR="00E66DF8" w:rsidRDefault="00E66DF8" w:rsidP="00E66DF8">
            <w:pPr>
              <w:tabs>
                <w:tab w:val="left" w:pos="1440"/>
                <w:tab w:val="left" w:pos="3600"/>
              </w:tabs>
              <w:ind w:left="-360" w:firstLine="1080"/>
              <w:jc w:val="both"/>
              <w:rPr>
                <w:rFonts w:ascii="Calibri" w:hAnsi="Calibri" w:cs="Calibri"/>
                <w:iCs/>
              </w:rPr>
            </w:pPr>
            <w:r>
              <w:rPr>
                <w:rFonts w:ascii="Calibri" w:hAnsi="Calibri" w:cs="Calibri"/>
                <w:iCs/>
              </w:rPr>
              <w:tab/>
              <w:t>Cardboard Boxes</w:t>
            </w:r>
            <w:r>
              <w:rPr>
                <w:rFonts w:ascii="Calibri" w:hAnsi="Calibri" w:cs="Calibri"/>
                <w:iCs/>
              </w:rPr>
              <w:tab/>
              <w:t>$100</w:t>
            </w:r>
          </w:p>
          <w:p w14:paraId="024B9419" w14:textId="77777777" w:rsidR="00E66DF8" w:rsidRDefault="00E66DF8" w:rsidP="00E66DF8">
            <w:pPr>
              <w:tabs>
                <w:tab w:val="left" w:pos="1440"/>
                <w:tab w:val="left" w:pos="3600"/>
              </w:tabs>
              <w:ind w:left="-360" w:firstLine="1080"/>
              <w:jc w:val="both"/>
              <w:rPr>
                <w:rFonts w:ascii="Calibri" w:hAnsi="Calibri" w:cs="Calibri"/>
                <w:iCs/>
              </w:rPr>
            </w:pPr>
            <w:r>
              <w:rPr>
                <w:rFonts w:ascii="Calibri" w:hAnsi="Calibri" w:cs="Calibri"/>
                <w:iCs/>
              </w:rPr>
              <w:tab/>
              <w:t>Sand</w:t>
            </w:r>
            <w:r>
              <w:rPr>
                <w:rFonts w:ascii="Calibri" w:hAnsi="Calibri" w:cs="Calibri"/>
                <w:iCs/>
              </w:rPr>
              <w:tab/>
            </w:r>
            <w:proofErr w:type="gramStart"/>
            <w:r>
              <w:rPr>
                <w:rFonts w:ascii="Calibri" w:hAnsi="Calibri" w:cs="Calibri"/>
                <w:iCs/>
              </w:rPr>
              <w:t>$  50</w:t>
            </w:r>
            <w:proofErr w:type="gramEnd"/>
          </w:p>
          <w:p w14:paraId="287D4638" w14:textId="77777777" w:rsidR="00E66DF8" w:rsidRDefault="00E66DF8" w:rsidP="00E66DF8">
            <w:pPr>
              <w:tabs>
                <w:tab w:val="left" w:pos="1440"/>
                <w:tab w:val="left" w:pos="3600"/>
              </w:tabs>
              <w:ind w:left="-360" w:firstLine="1080"/>
              <w:jc w:val="both"/>
              <w:rPr>
                <w:rFonts w:ascii="Calibri" w:hAnsi="Calibri" w:cs="Calibri"/>
                <w:iCs/>
              </w:rPr>
            </w:pPr>
            <w:r>
              <w:rPr>
                <w:rFonts w:ascii="Calibri" w:hAnsi="Calibri" w:cs="Calibri"/>
                <w:iCs/>
              </w:rPr>
              <w:tab/>
              <w:t>Ribbons</w:t>
            </w:r>
            <w:r>
              <w:rPr>
                <w:rFonts w:ascii="Calibri" w:hAnsi="Calibri" w:cs="Calibri"/>
                <w:iCs/>
              </w:rPr>
              <w:tab/>
            </w:r>
            <w:proofErr w:type="gramStart"/>
            <w:r>
              <w:rPr>
                <w:rFonts w:ascii="Calibri" w:hAnsi="Calibri" w:cs="Calibri"/>
                <w:iCs/>
              </w:rPr>
              <w:t>$  70</w:t>
            </w:r>
            <w:proofErr w:type="gramEnd"/>
          </w:p>
          <w:p w14:paraId="68FBA298" w14:textId="77777777" w:rsidR="00E66DF8" w:rsidRDefault="00E66DF8" w:rsidP="00E66DF8">
            <w:pPr>
              <w:tabs>
                <w:tab w:val="left" w:pos="3600"/>
              </w:tabs>
              <w:ind w:left="-360" w:firstLine="1080"/>
              <w:jc w:val="both"/>
              <w:rPr>
                <w:rFonts w:ascii="Calibri" w:hAnsi="Calibri" w:cs="Calibri"/>
                <w:iCs/>
              </w:rPr>
            </w:pPr>
            <w:proofErr w:type="gramStart"/>
            <w:r>
              <w:rPr>
                <w:rFonts w:ascii="Calibri" w:hAnsi="Calibri" w:cs="Calibri"/>
                <w:iCs/>
              </w:rPr>
              <w:t>Judges</w:t>
            </w:r>
            <w:proofErr w:type="gramEnd"/>
            <w:r>
              <w:rPr>
                <w:rFonts w:ascii="Calibri" w:hAnsi="Calibri" w:cs="Calibri"/>
                <w:iCs/>
              </w:rPr>
              <w:t xml:space="preserve"> fees &amp; mileage</w:t>
            </w:r>
            <w:r>
              <w:rPr>
                <w:rFonts w:ascii="Calibri" w:hAnsi="Calibri" w:cs="Calibri"/>
                <w:iCs/>
              </w:rPr>
              <w:tab/>
              <w:t>$500</w:t>
            </w:r>
          </w:p>
          <w:p w14:paraId="1899804E"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Secretary Expenses</w:t>
            </w:r>
            <w:r>
              <w:rPr>
                <w:rFonts w:ascii="Calibri" w:hAnsi="Calibri" w:cs="Calibri"/>
                <w:iCs/>
              </w:rPr>
              <w:tab/>
              <w:t>$200</w:t>
            </w:r>
          </w:p>
          <w:p w14:paraId="53DBF711" w14:textId="77777777" w:rsidR="00E66DF8" w:rsidRDefault="00E66DF8" w:rsidP="00E66DF8">
            <w:pPr>
              <w:tabs>
                <w:tab w:val="left" w:pos="3600"/>
              </w:tabs>
              <w:ind w:left="-360" w:firstLine="1080"/>
              <w:jc w:val="both"/>
              <w:rPr>
                <w:rFonts w:ascii="Calibri" w:hAnsi="Calibri" w:cs="Calibri"/>
                <w:iCs/>
              </w:rPr>
            </w:pPr>
            <w:r>
              <w:rPr>
                <w:rFonts w:ascii="Calibri" w:hAnsi="Calibri" w:cs="Calibri"/>
                <w:iCs/>
              </w:rPr>
              <w:t>Total Expenses</w:t>
            </w:r>
            <w:r>
              <w:rPr>
                <w:rFonts w:ascii="Calibri" w:hAnsi="Calibri" w:cs="Calibri"/>
                <w:iCs/>
              </w:rPr>
              <w:tab/>
            </w:r>
            <w:r>
              <w:rPr>
                <w:rFonts w:ascii="Calibri" w:hAnsi="Calibri" w:cs="Calibri"/>
                <w:iCs/>
              </w:rPr>
              <w:tab/>
              <w:t>$1700</w:t>
            </w:r>
            <w:r>
              <w:rPr>
                <w:rFonts w:ascii="Calibri" w:hAnsi="Calibri" w:cs="Calibri"/>
                <w:iCs/>
              </w:rPr>
              <w:tab/>
            </w:r>
          </w:p>
          <w:p w14:paraId="38A23300" w14:textId="77777777" w:rsidR="00E66DF8" w:rsidRDefault="00E66DF8" w:rsidP="00E66DF8">
            <w:pPr>
              <w:tabs>
                <w:tab w:val="left" w:pos="3600"/>
              </w:tabs>
              <w:ind w:left="-360" w:firstLine="1080"/>
              <w:jc w:val="both"/>
              <w:rPr>
                <w:rFonts w:ascii="Calibri" w:hAnsi="Calibri" w:cs="Calibri"/>
                <w:iCs/>
              </w:rPr>
            </w:pPr>
          </w:p>
          <w:p w14:paraId="418B4916" w14:textId="77777777" w:rsidR="00E66DF8" w:rsidRDefault="00E66DF8" w:rsidP="00E66DF8">
            <w:pPr>
              <w:tabs>
                <w:tab w:val="left" w:pos="3600"/>
              </w:tabs>
              <w:ind w:left="-360"/>
              <w:jc w:val="both"/>
              <w:rPr>
                <w:rFonts w:ascii="Calibri" w:hAnsi="Calibri" w:cs="Calibri"/>
                <w:iCs/>
                <w:u w:val="single"/>
              </w:rPr>
            </w:pPr>
            <w:r>
              <w:rPr>
                <w:rFonts w:ascii="Calibri" w:hAnsi="Calibri" w:cs="Calibri"/>
                <w:iCs/>
              </w:rPr>
              <w:lastRenderedPageBreak/>
              <w:t>Anticipated Net Income</w:t>
            </w:r>
            <w:r>
              <w:rPr>
                <w:rFonts w:ascii="Calibri" w:hAnsi="Calibri" w:cs="Calibri"/>
                <w:iCs/>
              </w:rPr>
              <w:tab/>
            </w:r>
            <w:r>
              <w:rPr>
                <w:rFonts w:ascii="Calibri" w:hAnsi="Calibri" w:cs="Calibri"/>
                <w:iCs/>
              </w:rPr>
              <w:tab/>
            </w:r>
            <w:r>
              <w:rPr>
                <w:rFonts w:ascii="Calibri" w:hAnsi="Calibri" w:cs="Calibri"/>
                <w:iCs/>
              </w:rPr>
              <w:tab/>
            </w:r>
            <w:r w:rsidRPr="0064503D">
              <w:rPr>
                <w:rFonts w:ascii="Calibri" w:hAnsi="Calibri" w:cs="Calibri"/>
                <w:iCs/>
                <w:u w:val="single"/>
              </w:rPr>
              <w:t>$3800</w:t>
            </w:r>
          </w:p>
          <w:p w14:paraId="177FB2C7" w14:textId="77777777" w:rsidR="00E66DF8" w:rsidRDefault="00E66DF8" w:rsidP="00E66DF8">
            <w:pPr>
              <w:tabs>
                <w:tab w:val="left" w:pos="3600"/>
              </w:tabs>
              <w:ind w:left="-360"/>
              <w:jc w:val="both"/>
              <w:rPr>
                <w:rFonts w:ascii="Calibri" w:hAnsi="Calibri" w:cs="Calibri"/>
                <w:iCs/>
                <w:u w:val="single"/>
              </w:rPr>
            </w:pPr>
          </w:p>
          <w:p w14:paraId="18FA3158" w14:textId="3177E973" w:rsidR="00E66DF8" w:rsidRDefault="00E66DF8" w:rsidP="00E66DF8">
            <w:pPr>
              <w:tabs>
                <w:tab w:val="left" w:pos="3600"/>
              </w:tabs>
              <w:ind w:left="-360"/>
              <w:jc w:val="both"/>
              <w:rPr>
                <w:rFonts w:ascii="Calibri" w:hAnsi="Calibri" w:cs="Calibri"/>
                <w:iCs/>
                <w:u w:val="single"/>
              </w:rPr>
            </w:pPr>
            <w:proofErr w:type="spellStart"/>
            <w:r>
              <w:rPr>
                <w:rFonts w:ascii="Calibri" w:hAnsi="Calibri" w:cs="Calibri"/>
                <w:iCs/>
                <w:u w:val="single"/>
              </w:rPr>
              <w:t>Pe</w:t>
            </w:r>
            <w:r w:rsidR="00F653B3">
              <w:rPr>
                <w:rFonts w:ascii="Calibri" w:hAnsi="Calibri" w:cs="Calibri"/>
                <w:iCs/>
                <w:u w:val="single"/>
              </w:rPr>
              <w:t>Pe</w:t>
            </w:r>
            <w:r>
              <w:rPr>
                <w:rFonts w:ascii="Calibri" w:hAnsi="Calibri" w:cs="Calibri"/>
                <w:iCs/>
                <w:u w:val="single"/>
              </w:rPr>
              <w:t>nding</w:t>
            </w:r>
            <w:proofErr w:type="spellEnd"/>
            <w:r>
              <w:rPr>
                <w:rFonts w:ascii="Calibri" w:hAnsi="Calibri" w:cs="Calibri"/>
                <w:iCs/>
                <w:u w:val="single"/>
              </w:rPr>
              <w:t xml:space="preserve"> Activities</w:t>
            </w:r>
          </w:p>
          <w:p w14:paraId="5143C786" w14:textId="77777777" w:rsidR="00E66DF8" w:rsidRPr="00971A7A" w:rsidRDefault="00E66DF8" w:rsidP="00E66DF8">
            <w:pPr>
              <w:tabs>
                <w:tab w:val="left" w:pos="3600"/>
              </w:tabs>
              <w:ind w:left="-360" w:firstLine="720"/>
              <w:jc w:val="both"/>
              <w:rPr>
                <w:rFonts w:ascii="Calibri" w:hAnsi="Calibri" w:cs="Calibri"/>
                <w:iCs/>
              </w:rPr>
            </w:pPr>
            <w:r>
              <w:rPr>
                <w:rFonts w:ascii="Calibri" w:hAnsi="Calibri" w:cs="Calibri"/>
                <w:iCs/>
              </w:rPr>
              <w:t>Once an answer is received from AKC regarding approval, we can move forward with finalizing arrangements with the facility and the judges who have indicated an interest in judging the event.</w:t>
            </w:r>
          </w:p>
          <w:p w14:paraId="304A2F41" w14:textId="77777777" w:rsidR="00E66DF8" w:rsidRDefault="00E66DF8" w:rsidP="00E66DF8">
            <w:pPr>
              <w:tabs>
                <w:tab w:val="left" w:pos="3600"/>
              </w:tabs>
              <w:ind w:left="-360"/>
              <w:jc w:val="both"/>
              <w:rPr>
                <w:rFonts w:ascii="Calibri" w:hAnsi="Calibri" w:cs="Calibri"/>
                <w:iCs/>
              </w:rPr>
            </w:pPr>
          </w:p>
          <w:p w14:paraId="2903A6B5" w14:textId="77777777" w:rsidR="00E66DF8" w:rsidRPr="0064503D" w:rsidRDefault="00E66DF8" w:rsidP="00E66DF8">
            <w:pPr>
              <w:tabs>
                <w:tab w:val="left" w:pos="3600"/>
              </w:tabs>
              <w:ind w:left="-360"/>
              <w:jc w:val="both"/>
              <w:rPr>
                <w:rFonts w:ascii="Calibri" w:hAnsi="Calibri" w:cs="Calibri"/>
                <w:iCs/>
              </w:rPr>
            </w:pPr>
          </w:p>
          <w:p w14:paraId="0C1F3C48" w14:textId="77777777" w:rsidR="00E66DF8" w:rsidRPr="00007DFC" w:rsidRDefault="00E66DF8" w:rsidP="00E66DF8">
            <w:pPr>
              <w:tabs>
                <w:tab w:val="left" w:pos="2880"/>
              </w:tabs>
              <w:ind w:left="-360" w:firstLine="1080"/>
              <w:jc w:val="both"/>
              <w:rPr>
                <w:rFonts w:ascii="Calibri" w:hAnsi="Calibri" w:cs="Calibri"/>
                <w:iCs/>
              </w:rPr>
            </w:pPr>
            <w:r>
              <w:rPr>
                <w:rFonts w:ascii="Helvetica" w:hAnsi="Helvetica"/>
                <w:color w:val="1D2228"/>
                <w:sz w:val="20"/>
                <w:szCs w:val="20"/>
              </w:rPr>
              <w:br/>
            </w:r>
          </w:p>
          <w:p w14:paraId="414DF107" w14:textId="592E8FBB" w:rsidR="00E66DF8" w:rsidRPr="00B1509D" w:rsidRDefault="00E66DF8" w:rsidP="00351F86">
            <w:pPr>
              <w:spacing w:before="0" w:after="0"/>
              <w:rPr>
                <w:rFonts w:ascii="Calibri" w:eastAsia="Times New Roman" w:hAnsi="Calibri" w:cs="Calibri"/>
                <w:b/>
                <w:bCs/>
                <w:i/>
                <w:iCs/>
                <w:spacing w:val="0"/>
              </w:rPr>
            </w:pPr>
          </w:p>
        </w:tc>
        <w:tc>
          <w:tcPr>
            <w:tcW w:w="326" w:type="dxa"/>
            <w:tcBorders>
              <w:top w:val="nil"/>
              <w:left w:val="nil"/>
              <w:bottom w:val="nil"/>
              <w:right w:val="nil"/>
            </w:tcBorders>
            <w:shd w:val="clear" w:color="auto" w:fill="auto"/>
            <w:noWrap/>
            <w:vAlign w:val="bottom"/>
            <w:hideMark/>
          </w:tcPr>
          <w:p w14:paraId="1777E66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B95DFC2"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09B7D4C" w14:textId="77777777" w:rsidR="00EA6B45" w:rsidRPr="00B1509D" w:rsidRDefault="00EA6B45" w:rsidP="00351F86">
            <w:pPr>
              <w:spacing w:before="0" w:after="0"/>
              <w:rPr>
                <w:rFonts w:ascii="Calibri" w:eastAsia="Times New Roman" w:hAnsi="Calibri" w:cs="Calibri"/>
                <w:b/>
                <w:bCs/>
                <w:i/>
                <w:iCs/>
                <w:spacing w:val="0"/>
              </w:rPr>
            </w:pPr>
          </w:p>
        </w:tc>
        <w:tc>
          <w:tcPr>
            <w:tcW w:w="326" w:type="dxa"/>
            <w:tcBorders>
              <w:top w:val="nil"/>
              <w:left w:val="nil"/>
              <w:bottom w:val="nil"/>
              <w:right w:val="nil"/>
            </w:tcBorders>
            <w:shd w:val="clear" w:color="auto" w:fill="auto"/>
            <w:noWrap/>
            <w:vAlign w:val="bottom"/>
            <w:hideMark/>
          </w:tcPr>
          <w:p w14:paraId="0539F5C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F30D6EE"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5FB5C58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31E5F0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66DF8" w:rsidRPr="00351F86" w14:paraId="0378DFB7"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09119B20"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71194616"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66C6BBA3"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54AB9FD5"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3DDFFAF7"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589B94A2"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4F71B78E"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41D6A3A5"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5E17604F"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48CDC1E8"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151E5C75"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0CED3A02"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4913854A"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66DF8" w:rsidRPr="00351F86" w14:paraId="14E19DDC" w14:textId="77777777" w:rsidTr="00D322E5">
        <w:trPr>
          <w:gridAfter w:val="2"/>
          <w:wAfter w:w="7467" w:type="dxa"/>
          <w:trHeight w:val="300"/>
        </w:trPr>
        <w:tc>
          <w:tcPr>
            <w:tcW w:w="1533" w:type="dxa"/>
            <w:tcBorders>
              <w:top w:val="nil"/>
              <w:left w:val="nil"/>
              <w:bottom w:val="nil"/>
              <w:right w:val="nil"/>
            </w:tcBorders>
            <w:shd w:val="clear" w:color="auto" w:fill="auto"/>
            <w:noWrap/>
            <w:vAlign w:val="bottom"/>
            <w:hideMark/>
          </w:tcPr>
          <w:p w14:paraId="6461BECD" w14:textId="77777777" w:rsidR="00E66DF8" w:rsidRPr="00351F86" w:rsidRDefault="00E66DF8" w:rsidP="00351F86">
            <w:pPr>
              <w:spacing w:before="0" w:after="0"/>
              <w:rPr>
                <w:rFonts w:ascii="Times New Roman" w:eastAsia="Times New Roman" w:hAnsi="Times New Roman" w:cs="Times New Roman"/>
                <w:spacing w:val="0"/>
                <w:sz w:val="20"/>
                <w:szCs w:val="20"/>
              </w:rPr>
            </w:pPr>
          </w:p>
        </w:tc>
      </w:tr>
      <w:tr w:rsidR="00EA6B45" w:rsidRPr="00351F86" w14:paraId="22000E25"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2E71BD2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0D4819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A341E2"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72B737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47B40EA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E788F3B"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4F2368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34DC320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024A6D" w14:textId="77777777" w:rsidTr="00D322E5">
        <w:trPr>
          <w:trHeight w:val="300"/>
        </w:trPr>
        <w:tc>
          <w:tcPr>
            <w:tcW w:w="8674" w:type="dxa"/>
            <w:gridSpan w:val="2"/>
            <w:tcBorders>
              <w:top w:val="nil"/>
              <w:left w:val="nil"/>
              <w:bottom w:val="nil"/>
              <w:right w:val="nil"/>
            </w:tcBorders>
            <w:shd w:val="clear" w:color="auto" w:fill="auto"/>
            <w:noWrap/>
            <w:vAlign w:val="bottom"/>
            <w:hideMark/>
          </w:tcPr>
          <w:p w14:paraId="721BD6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26" w:type="dxa"/>
            <w:tcBorders>
              <w:top w:val="nil"/>
              <w:left w:val="nil"/>
              <w:bottom w:val="nil"/>
              <w:right w:val="nil"/>
            </w:tcBorders>
            <w:shd w:val="clear" w:color="auto" w:fill="auto"/>
            <w:noWrap/>
            <w:vAlign w:val="bottom"/>
            <w:hideMark/>
          </w:tcPr>
          <w:p w14:paraId="602AB22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bl>
    <w:p w14:paraId="5755FEDE" w14:textId="77777777" w:rsidR="00D13CC9" w:rsidRDefault="00D13CC9" w:rsidP="00AB12CD">
      <w:pPr>
        <w:rPr>
          <w:rFonts w:ascii="Calibri" w:hAnsi="Calibri" w:cs="Calibri"/>
          <w:i/>
        </w:rPr>
        <w:sectPr w:rsidR="00D13CC9" w:rsidSect="00CA73F0">
          <w:headerReference w:type="default" r:id="rId21"/>
          <w:footerReference w:type="default" r:id="rId22"/>
          <w:pgSz w:w="12240" w:h="15840"/>
          <w:pgMar w:top="720" w:right="1620" w:bottom="720" w:left="1800" w:header="288" w:footer="144" w:gutter="0"/>
          <w:cols w:space="720"/>
          <w:docGrid w:linePitch="360"/>
        </w:sectPr>
      </w:pPr>
    </w:p>
    <w:p w14:paraId="7F006129" w14:textId="6CD2D7B7" w:rsidR="003F5289" w:rsidRPr="00791C3C" w:rsidRDefault="003F5289" w:rsidP="00791C3C">
      <w:pPr>
        <w:spacing w:before="0" w:after="0"/>
        <w:rPr>
          <w:rFonts w:ascii="Times New Roman" w:eastAsia="Times New Roman" w:hAnsi="Times New Roman" w:cs="Times New Roman"/>
          <w:spacing w:val="0"/>
          <w:sz w:val="24"/>
          <w:szCs w:val="24"/>
        </w:rPr>
      </w:pPr>
    </w:p>
    <w:p w14:paraId="1C06F0DE" w14:textId="46FD6F1D" w:rsidR="00250248" w:rsidRDefault="00D86411" w:rsidP="00AB12CD">
      <w:pPr>
        <w:rPr>
          <w:rFonts w:ascii="Calibri" w:hAnsi="Calibri" w:cs="Calibri"/>
          <w:b/>
          <w:bCs/>
          <w:i/>
        </w:rPr>
      </w:pPr>
      <w:r>
        <w:rPr>
          <w:rFonts w:ascii="Calibri" w:hAnsi="Calibri" w:cs="Calibri"/>
          <w:b/>
          <w:bCs/>
          <w:i/>
        </w:rPr>
        <w:t xml:space="preserve">Appendix </w:t>
      </w:r>
      <w:r w:rsidR="00436944">
        <w:rPr>
          <w:rFonts w:ascii="Calibri" w:hAnsi="Calibri" w:cs="Calibri"/>
          <w:b/>
          <w:bCs/>
          <w:i/>
        </w:rPr>
        <w:t>H</w:t>
      </w:r>
    </w:p>
    <w:p w14:paraId="416BCCCB" w14:textId="0FB5FD85" w:rsidR="00D86411" w:rsidRDefault="00D86411" w:rsidP="00AB12CD">
      <w:pPr>
        <w:rPr>
          <w:rFonts w:ascii="Calibri" w:hAnsi="Calibri" w:cs="Calibri"/>
          <w:b/>
          <w:bCs/>
          <w:i/>
        </w:rPr>
      </w:pPr>
      <w:proofErr w:type="spellStart"/>
      <w:r>
        <w:rPr>
          <w:rFonts w:ascii="Calibri" w:hAnsi="Calibri" w:cs="Calibri"/>
          <w:b/>
          <w:bCs/>
          <w:i/>
        </w:rPr>
        <w:t>Wavies</w:t>
      </w:r>
      <w:proofErr w:type="spellEnd"/>
      <w:r>
        <w:rPr>
          <w:rFonts w:ascii="Calibri" w:hAnsi="Calibri" w:cs="Calibri"/>
          <w:b/>
          <w:bCs/>
          <w:i/>
        </w:rPr>
        <w:t xml:space="preserve"> and </w:t>
      </w:r>
      <w:proofErr w:type="spellStart"/>
      <w:r>
        <w:rPr>
          <w:rFonts w:ascii="Calibri" w:hAnsi="Calibri" w:cs="Calibri"/>
          <w:b/>
          <w:bCs/>
          <w:i/>
        </w:rPr>
        <w:t>Curlies</w:t>
      </w:r>
      <w:proofErr w:type="spellEnd"/>
    </w:p>
    <w:p w14:paraId="53CB80E7" w14:textId="2B74A70B" w:rsidR="00D86411" w:rsidRDefault="00D86411" w:rsidP="00AB12CD">
      <w:pPr>
        <w:rPr>
          <w:rFonts w:ascii="Calibri" w:hAnsi="Calibri" w:cs="Calibri"/>
          <w:b/>
          <w:bCs/>
          <w:i/>
        </w:rPr>
      </w:pPr>
      <w:r>
        <w:rPr>
          <w:rFonts w:ascii="Calibri" w:hAnsi="Calibri" w:cs="Calibri"/>
          <w:b/>
          <w:bCs/>
          <w:i/>
        </w:rPr>
        <w:t>Casey Ingram</w:t>
      </w:r>
    </w:p>
    <w:p w14:paraId="35390FC9" w14:textId="691F7419" w:rsidR="00D86411" w:rsidRDefault="00D86411" w:rsidP="00AB12CD">
      <w:pPr>
        <w:rPr>
          <w:rFonts w:ascii="Calibri" w:hAnsi="Calibri" w:cs="Calibri"/>
          <w:b/>
          <w:bCs/>
          <w:i/>
        </w:rPr>
      </w:pPr>
    </w:p>
    <w:p w14:paraId="25372D06"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Preliminary contents for September-October 2022 newsletter</w:t>
      </w:r>
    </w:p>
    <w:p w14:paraId="50C6F294"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FSD, 6/29/2022, for discussed via Zoom meeting 6/30/2022</w:t>
      </w:r>
    </w:p>
    <w:p w14:paraId="7B5508D4" w14:textId="77777777" w:rsidR="00D86411" w:rsidRPr="00D86411" w:rsidRDefault="00D86411" w:rsidP="00D86411">
      <w:pPr>
        <w:rPr>
          <w:rFonts w:ascii="Calibri" w:eastAsia="Times New Roman" w:hAnsi="Calibri" w:cs="Calibri"/>
          <w:color w:val="000000"/>
        </w:rPr>
      </w:pPr>
    </w:p>
    <w:p w14:paraId="0840B0E5"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President's Message (Becky M)</w:t>
      </w:r>
    </w:p>
    <w:p w14:paraId="34CEE8AE"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Contents (FSD)Upcoming Events (FSD, Ann G)</w:t>
      </w:r>
    </w:p>
    <w:p w14:paraId="00C12A7D"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Call for Volunteers -- feature Stewarding, W&amp;C Reviewers; what else? (FSD)</w:t>
      </w:r>
    </w:p>
    <w:p w14:paraId="0D87B7A2"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FF"/>
        </w:rPr>
        <w:t>Frank would like additional reviewers for the draft. Casey to forward a copy of the member interest survey to Frank, Ann, Becky, Margaret, and Sherry as a potential pool of those who may be interested</w:t>
      </w:r>
    </w:p>
    <w:p w14:paraId="2A9C7A80"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Patrick </w:t>
      </w:r>
      <w:proofErr w:type="spellStart"/>
      <w:r w:rsidRPr="00D86411">
        <w:rPr>
          <w:rFonts w:ascii="Calibri" w:eastAsia="Times New Roman" w:hAnsi="Calibri" w:cs="Calibri"/>
          <w:color w:val="000000"/>
        </w:rPr>
        <w:t>Larriveau</w:t>
      </w:r>
      <w:proofErr w:type="spellEnd"/>
      <w:r w:rsidRPr="00D86411">
        <w:rPr>
          <w:rFonts w:ascii="Calibri" w:eastAsia="Times New Roman" w:hAnsi="Calibri" w:cs="Calibri"/>
          <w:color w:val="000000"/>
        </w:rPr>
        <w:t xml:space="preserve"> dog portrait for Bill Waters (Ann G, FSD)</w:t>
      </w:r>
    </w:p>
    <w:p w14:paraId="50144BC4"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Ann to provide</w:t>
      </w:r>
    </w:p>
    <w:p w14:paraId="35AB766F"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What's new for the 2022 PWDCNC Regional (Janis W)</w:t>
      </w:r>
    </w:p>
    <w:p w14:paraId="0DEB426A"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Reports on Club-Sponsored Activities</w:t>
      </w:r>
    </w:p>
    <w:p w14:paraId="155F97EE"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(June) </w:t>
      </w:r>
      <w:proofErr w:type="spellStart"/>
      <w:r w:rsidRPr="00D86411">
        <w:rPr>
          <w:rFonts w:ascii="Calibri" w:eastAsia="Times New Roman" w:hAnsi="Calibri" w:cs="Calibri"/>
          <w:color w:val="000000"/>
        </w:rPr>
        <w:t>Woofstock</w:t>
      </w:r>
      <w:proofErr w:type="spellEnd"/>
      <w:r w:rsidRPr="00D86411">
        <w:rPr>
          <w:rFonts w:ascii="Calibri" w:eastAsia="Times New Roman" w:hAnsi="Calibri" w:cs="Calibri"/>
          <w:color w:val="000000"/>
        </w:rPr>
        <w:t xml:space="preserve"> 2022 (FSD)</w:t>
      </w:r>
    </w:p>
    <w:p w14:paraId="0F543A83"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(July) FCAT Trials and Training </w:t>
      </w:r>
    </w:p>
    <w:p w14:paraId="2D557E25"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FF"/>
        </w:rPr>
        <w:t>Janis</w:t>
      </w:r>
      <w:r w:rsidRPr="00D86411">
        <w:rPr>
          <w:rFonts w:ascii="Calibri" w:eastAsia="Times New Roman" w:hAnsi="Calibri" w:cs="Calibri"/>
          <w:color w:val="000000"/>
        </w:rPr>
        <w:t xml:space="preserve"> </w:t>
      </w:r>
    </w:p>
    <w:p w14:paraId="43D52104"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(July) Del Monte KC Supported Entry </w:t>
      </w:r>
    </w:p>
    <w:p w14:paraId="62606C8B"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FF"/>
        </w:rPr>
        <w:t>Frank and Ann</w:t>
      </w:r>
    </w:p>
    <w:p w14:paraId="28310563"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Grooming zoom video (July) and workshop (August) (Elaine R, Ally </w:t>
      </w:r>
      <w:proofErr w:type="spellStart"/>
      <w:r w:rsidRPr="00D86411">
        <w:rPr>
          <w:rFonts w:ascii="Calibri" w:eastAsia="Times New Roman" w:hAnsi="Calibri" w:cs="Calibri"/>
          <w:color w:val="000000"/>
        </w:rPr>
        <w:t>Lantis</w:t>
      </w:r>
      <w:proofErr w:type="spellEnd"/>
      <w:r w:rsidRPr="00D86411">
        <w:rPr>
          <w:rFonts w:ascii="Calibri" w:eastAsia="Times New Roman" w:hAnsi="Calibri" w:cs="Calibri"/>
          <w:color w:val="000000"/>
        </w:rPr>
        <w:t>)</w:t>
      </w:r>
    </w:p>
    <w:p w14:paraId="7BA86839"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(August) PWDCNC-Hosted Agility Trials </w:t>
      </w:r>
    </w:p>
    <w:p w14:paraId="06B35AEE"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Casey will contact Kathy W. and provide her with a copy of the interest survey for participant volunteers to report on the event.</w:t>
      </w:r>
    </w:p>
    <w:p w14:paraId="29B418A1"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(August) National Specialty </w:t>
      </w:r>
    </w:p>
    <w:p w14:paraId="7D21ACDB"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 xml:space="preserve">Unclear who is going to be there from the club. Need to reach out to membership. </w:t>
      </w:r>
      <w:r w:rsidRPr="00D86411">
        <w:rPr>
          <w:rFonts w:ascii="Calibri" w:eastAsia="Times New Roman" w:hAnsi="Calibri" w:cs="Calibri"/>
          <w:color w:val="0000FF"/>
          <w:highlight w:val="yellow"/>
        </w:rPr>
        <w:t>Not sure if we decided how that was going to be done?</w:t>
      </w:r>
    </w:p>
    <w:p w14:paraId="0FF13BA2"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The Joy of Water Practice (Kathy Souza, FSD)</w:t>
      </w:r>
    </w:p>
    <w:p w14:paraId="348962E2"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Casey to forward the practice schedule link to Frank as he is hoping to come out and take photos.</w:t>
      </w:r>
    </w:p>
    <w:p w14:paraId="15A35850"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lastRenderedPageBreak/>
        <w:t>Masthead page (Casey I, Becky M, FSD)</w:t>
      </w:r>
    </w:p>
    <w:p w14:paraId="367FB13B"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Antics, Adventures, Awards</w:t>
      </w:r>
    </w:p>
    <w:p w14:paraId="5BBEF8CD"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Arizona Water Camp</w:t>
      </w:r>
    </w:p>
    <w:p w14:paraId="485BBE8B"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John Wilson has photos. Casey to write short article.</w:t>
      </w:r>
    </w:p>
    <w:p w14:paraId="02A9ADD2"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Ancient Mariner: Carole Corbett's Dulcie (?)</w:t>
      </w:r>
    </w:p>
    <w:p w14:paraId="427E042A"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 xml:space="preserve">Yes. To receive embroidered </w:t>
      </w:r>
      <w:proofErr w:type="spellStart"/>
      <w:r w:rsidRPr="00D86411">
        <w:rPr>
          <w:rFonts w:ascii="Calibri" w:eastAsia="Times New Roman" w:hAnsi="Calibri" w:cs="Calibri"/>
          <w:color w:val="0000FF"/>
        </w:rPr>
        <w:t>handtowel</w:t>
      </w:r>
      <w:proofErr w:type="spellEnd"/>
      <w:r w:rsidRPr="00D86411">
        <w:rPr>
          <w:rFonts w:ascii="Calibri" w:eastAsia="Times New Roman" w:hAnsi="Calibri" w:cs="Calibri"/>
          <w:color w:val="0000FF"/>
        </w:rPr>
        <w:t>. Ann</w:t>
      </w:r>
    </w:p>
    <w:p w14:paraId="7772A5E9"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New Titles, 2021 (Sherry H, FSD)</w:t>
      </w:r>
    </w:p>
    <w:p w14:paraId="0453C6A5"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Al the PWD Rescue Dog (Julie Conger, MBD)</w:t>
      </w:r>
    </w:p>
    <w:p w14:paraId="1CF86A1B"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Health Article TBD (MBD)</w:t>
      </w:r>
    </w:p>
    <w:p w14:paraId="010B5033"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Color Vision</w:t>
      </w:r>
    </w:p>
    <w:p w14:paraId="2A106575"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Rainbow Bridge (MBD, Don N, FSD)</w:t>
      </w:r>
    </w:p>
    <w:p w14:paraId="5211046F" w14:textId="77777777" w:rsidR="00D86411" w:rsidRPr="00D86411" w:rsidRDefault="00D86411" w:rsidP="00D86411">
      <w:pPr>
        <w:rPr>
          <w:rFonts w:ascii="Calibri" w:eastAsia="Times New Roman" w:hAnsi="Calibri" w:cs="Calibri"/>
          <w:color w:val="0000FF"/>
        </w:rPr>
      </w:pPr>
      <w:r w:rsidRPr="00D86411">
        <w:rPr>
          <w:rFonts w:ascii="Calibri" w:eastAsia="Times New Roman" w:hAnsi="Calibri" w:cs="Calibri"/>
          <w:color w:val="0000FF"/>
        </w:rPr>
        <w:t>Determination was to include former member’s dogs in tribute but no donation to PWD Foundation as they are not dues paying members</w:t>
      </w:r>
    </w:p>
    <w:p w14:paraId="71E3EDE0" w14:textId="77777777" w:rsidR="00D86411" w:rsidRPr="00D86411" w:rsidRDefault="00D86411" w:rsidP="00D86411">
      <w:pPr>
        <w:rPr>
          <w:rFonts w:ascii="Calibri" w:eastAsia="Times New Roman" w:hAnsi="Calibri" w:cs="Calibri"/>
          <w:color w:val="000000"/>
        </w:rPr>
      </w:pPr>
      <w:r w:rsidRPr="00D86411">
        <w:rPr>
          <w:rFonts w:ascii="Calibri" w:eastAsia="Times New Roman" w:hAnsi="Calibri" w:cs="Calibri"/>
          <w:color w:val="000000"/>
        </w:rPr>
        <w:t xml:space="preserve">AKC Home Activities </w:t>
      </w:r>
    </w:p>
    <w:p w14:paraId="5029A0E9" w14:textId="77777777" w:rsidR="00D86411" w:rsidRPr="00D86411" w:rsidRDefault="00D86411" w:rsidP="00D86411">
      <w:pPr>
        <w:rPr>
          <w:rFonts w:ascii="Calibri" w:hAnsi="Calibri" w:cs="Calibri"/>
          <w:color w:val="0000FF"/>
        </w:rPr>
      </w:pPr>
      <w:r w:rsidRPr="00D86411">
        <w:rPr>
          <w:rFonts w:ascii="Calibri" w:hAnsi="Calibri" w:cs="Calibri"/>
          <w:color w:val="0000FF"/>
        </w:rPr>
        <w:t>Ann and Sherry for Website and W &amp; C</w:t>
      </w:r>
    </w:p>
    <w:p w14:paraId="680EF245" w14:textId="77777777" w:rsidR="00D86411" w:rsidRPr="00D86411" w:rsidRDefault="00D86411" w:rsidP="00D86411">
      <w:pPr>
        <w:rPr>
          <w:rFonts w:ascii="Calibri" w:hAnsi="Calibri" w:cs="Calibri"/>
          <w:color w:val="0000FF"/>
        </w:rPr>
      </w:pPr>
    </w:p>
    <w:p w14:paraId="207122ED" w14:textId="77777777" w:rsidR="00D86411" w:rsidRPr="00D86411" w:rsidRDefault="00D86411" w:rsidP="00D86411">
      <w:pPr>
        <w:rPr>
          <w:rFonts w:ascii="Calibri" w:hAnsi="Calibri" w:cs="Calibri"/>
          <w:color w:val="0000FF"/>
        </w:rPr>
      </w:pPr>
    </w:p>
    <w:p w14:paraId="2F559A1E" w14:textId="77777777" w:rsidR="00D86411" w:rsidRPr="00D86411" w:rsidRDefault="00D86411" w:rsidP="00D86411">
      <w:pPr>
        <w:rPr>
          <w:rFonts w:ascii="Calibri" w:hAnsi="Calibri" w:cs="Calibri"/>
          <w:color w:val="0000FF"/>
        </w:rPr>
      </w:pPr>
      <w:r w:rsidRPr="00D86411">
        <w:rPr>
          <w:rFonts w:ascii="Calibri" w:hAnsi="Calibri" w:cs="Calibri"/>
          <w:color w:val="0000FF"/>
        </w:rPr>
        <w:t>Issue release dates for 2023</w:t>
      </w:r>
    </w:p>
    <w:p w14:paraId="02063756" w14:textId="77777777" w:rsidR="00D86411" w:rsidRPr="00D86411" w:rsidRDefault="00D86411" w:rsidP="00D86411">
      <w:pPr>
        <w:rPr>
          <w:rFonts w:ascii="Calibri" w:hAnsi="Calibri" w:cs="Calibri"/>
          <w:color w:val="0000FF"/>
        </w:rPr>
      </w:pPr>
      <w:r w:rsidRPr="00D86411">
        <w:rPr>
          <w:rFonts w:ascii="Calibri" w:hAnsi="Calibri" w:cs="Calibri"/>
          <w:color w:val="0000FF"/>
        </w:rPr>
        <w:t xml:space="preserve">March 31, July 31, and October 31. </w:t>
      </w:r>
    </w:p>
    <w:p w14:paraId="438587D4" w14:textId="77777777" w:rsidR="00D86411" w:rsidRPr="00D86411" w:rsidRDefault="00D86411" w:rsidP="00D86411">
      <w:pPr>
        <w:rPr>
          <w:rFonts w:ascii="Calibri" w:hAnsi="Calibri" w:cs="Calibri"/>
          <w:color w:val="0000FF"/>
        </w:rPr>
      </w:pPr>
    </w:p>
    <w:p w14:paraId="74B8A296" w14:textId="77777777" w:rsidR="00D86411" w:rsidRPr="00D86411" w:rsidRDefault="00D86411" w:rsidP="00D86411">
      <w:pPr>
        <w:rPr>
          <w:rFonts w:ascii="Calibri" w:hAnsi="Calibri" w:cs="Calibri"/>
          <w:color w:val="0000FF"/>
        </w:rPr>
      </w:pPr>
    </w:p>
    <w:p w14:paraId="76B5DA5D" w14:textId="77777777" w:rsidR="00D86411" w:rsidRPr="00D86411" w:rsidRDefault="00D86411" w:rsidP="00AB12CD">
      <w:pPr>
        <w:rPr>
          <w:rFonts w:ascii="Calibri" w:hAnsi="Calibri" w:cs="Calibri"/>
          <w:b/>
          <w:bCs/>
          <w:i/>
        </w:rPr>
      </w:pPr>
    </w:p>
    <w:p w14:paraId="6A0EC9FE" w14:textId="4DA28AD1" w:rsidR="00343CED" w:rsidRPr="00D86411" w:rsidRDefault="00343CED" w:rsidP="00343CED">
      <w:pPr>
        <w:rPr>
          <w:rFonts w:ascii="Calibri" w:hAnsi="Calibri" w:cs="Calibri"/>
        </w:rPr>
      </w:pPr>
      <w:r w:rsidRPr="00D86411">
        <w:rPr>
          <w:rFonts w:ascii="Calibri" w:hAnsi="Calibri" w:cs="Calibri"/>
        </w:rPr>
        <w:t xml:space="preserve"> </w:t>
      </w:r>
    </w:p>
    <w:p w14:paraId="52372AA7" w14:textId="77777777" w:rsidR="00862D13" w:rsidRPr="00D86411" w:rsidRDefault="00862D13" w:rsidP="00862D13">
      <w:pPr>
        <w:rPr>
          <w:rFonts w:ascii="Calibri" w:hAnsi="Calibri" w:cs="Calibri"/>
          <w:b/>
          <w:bCs/>
          <w:i/>
        </w:rPr>
      </w:pPr>
    </w:p>
    <w:p w14:paraId="7673D6F5" w14:textId="276D4445" w:rsidR="00862D13" w:rsidRPr="009246AB" w:rsidRDefault="00862D13" w:rsidP="00862D13">
      <w:pPr>
        <w:rPr>
          <w:rFonts w:ascii="Tahoma" w:hAnsi="Tahoma" w:cs="Tahoma"/>
          <w:sz w:val="20"/>
          <w:szCs w:val="20"/>
        </w:rPr>
      </w:pPr>
      <w:r w:rsidRPr="00D86411">
        <w:rPr>
          <w:rFonts w:ascii="Calibri" w:hAnsi="Calibri" w:cs="Calibri"/>
        </w:rPr>
        <w:t xml:space="preserve">               </w:t>
      </w:r>
      <w:r w:rsidRPr="009246AB">
        <w:rPr>
          <w:rFonts w:ascii="Tahoma" w:hAnsi="Tahoma" w:cs="Tahoma"/>
          <w:sz w:val="20"/>
          <w:szCs w:val="20"/>
        </w:rPr>
        <w:t xml:space="preserve">                </w:t>
      </w:r>
    </w:p>
    <w:p w14:paraId="10F11815" w14:textId="77777777" w:rsidR="009246AB" w:rsidRDefault="009246AB" w:rsidP="00862D13">
      <w:pPr>
        <w:rPr>
          <w:rFonts w:ascii="Tahoma" w:eastAsia="Calibri" w:hAnsi="Tahoma" w:cs="Tahoma"/>
          <w:b/>
          <w:bCs/>
          <w:i/>
          <w:sz w:val="20"/>
          <w:szCs w:val="20"/>
        </w:rPr>
      </w:pPr>
    </w:p>
    <w:p w14:paraId="582063FA" w14:textId="77777777" w:rsidR="00A749BF" w:rsidRDefault="00A749BF" w:rsidP="00080C97">
      <w:pPr>
        <w:rPr>
          <w:rFonts w:ascii="Calibri" w:eastAsia="Calibri" w:hAnsi="Calibri" w:cs="Calibri"/>
          <w:b/>
          <w:bCs/>
          <w:i/>
        </w:rPr>
      </w:pPr>
    </w:p>
    <w:p w14:paraId="6D479F40" w14:textId="77777777" w:rsidR="00A749BF" w:rsidRDefault="00A749BF" w:rsidP="00080C97">
      <w:pPr>
        <w:rPr>
          <w:rFonts w:ascii="Calibri" w:eastAsia="Calibri" w:hAnsi="Calibri" w:cs="Calibri"/>
          <w:b/>
          <w:bCs/>
          <w:i/>
        </w:rPr>
      </w:pPr>
    </w:p>
    <w:p w14:paraId="1B7E6457" w14:textId="77777777" w:rsidR="00A749BF" w:rsidRDefault="00A749BF" w:rsidP="00080C97">
      <w:pPr>
        <w:rPr>
          <w:rFonts w:ascii="Calibri" w:eastAsia="Calibri" w:hAnsi="Calibri" w:cs="Calibri"/>
          <w:b/>
          <w:bCs/>
          <w:i/>
        </w:rPr>
      </w:pPr>
    </w:p>
    <w:p w14:paraId="46DBAC0F" w14:textId="77777777" w:rsidR="00A749BF" w:rsidRDefault="00A749BF" w:rsidP="00080C97">
      <w:pPr>
        <w:rPr>
          <w:rFonts w:ascii="Calibri" w:eastAsia="Calibri" w:hAnsi="Calibri" w:cs="Calibri"/>
          <w:b/>
          <w:bCs/>
          <w:i/>
        </w:rPr>
      </w:pPr>
    </w:p>
    <w:p w14:paraId="543E2CD8" w14:textId="77777777" w:rsidR="00A749BF" w:rsidRDefault="00A749BF" w:rsidP="00080C97">
      <w:pPr>
        <w:rPr>
          <w:rFonts w:ascii="Calibri" w:eastAsia="Calibri" w:hAnsi="Calibri" w:cs="Calibri"/>
          <w:b/>
          <w:bCs/>
          <w:i/>
        </w:rPr>
      </w:pPr>
    </w:p>
    <w:p w14:paraId="10F18310" w14:textId="77777777" w:rsidR="00A749BF" w:rsidRDefault="00A749BF" w:rsidP="00080C97">
      <w:pPr>
        <w:rPr>
          <w:rFonts w:ascii="Calibri" w:eastAsia="Calibri" w:hAnsi="Calibri" w:cs="Calibri"/>
          <w:b/>
          <w:bCs/>
          <w:i/>
        </w:rPr>
      </w:pPr>
    </w:p>
    <w:p w14:paraId="071C477D" w14:textId="77777777" w:rsidR="00A749BF" w:rsidRDefault="00A749BF" w:rsidP="00080C97">
      <w:pPr>
        <w:rPr>
          <w:rFonts w:ascii="Calibri" w:eastAsia="Calibri" w:hAnsi="Calibri" w:cs="Calibri"/>
          <w:b/>
          <w:bCs/>
          <w:i/>
        </w:rPr>
      </w:pPr>
    </w:p>
    <w:p w14:paraId="1B73A3D7" w14:textId="77777777" w:rsidR="000303D8" w:rsidRPr="00C46906" w:rsidRDefault="000303D8" w:rsidP="00080C97">
      <w:pPr>
        <w:rPr>
          <w:rFonts w:ascii="Calibri" w:eastAsia="Calibri" w:hAnsi="Calibri" w:cs="Calibri"/>
          <w:bCs/>
          <w:i/>
        </w:rPr>
      </w:pPr>
    </w:p>
    <w:p w14:paraId="7FA1BA62" w14:textId="27D38F2D" w:rsidR="00C42F15" w:rsidRPr="00D86411" w:rsidRDefault="00D86411" w:rsidP="00080C97">
      <w:pPr>
        <w:rPr>
          <w:rFonts w:ascii="Calibri" w:hAnsi="Calibri" w:cs="Calibri"/>
          <w:b/>
          <w:bCs/>
          <w:i/>
          <w:sz w:val="20"/>
          <w:szCs w:val="20"/>
        </w:rPr>
      </w:pPr>
      <w:r w:rsidRPr="00D86411">
        <w:rPr>
          <w:rFonts w:ascii="Calibri" w:hAnsi="Calibri" w:cs="Calibri"/>
          <w:b/>
          <w:bCs/>
          <w:i/>
          <w:sz w:val="20"/>
          <w:szCs w:val="20"/>
        </w:rPr>
        <w:t>Appendix</w:t>
      </w:r>
      <w:r w:rsidR="00436944">
        <w:rPr>
          <w:rFonts w:ascii="Calibri" w:hAnsi="Calibri" w:cs="Calibri"/>
          <w:b/>
          <w:bCs/>
          <w:i/>
          <w:sz w:val="20"/>
          <w:szCs w:val="20"/>
        </w:rPr>
        <w:t xml:space="preserve"> I</w:t>
      </w:r>
    </w:p>
    <w:p w14:paraId="7CD3DDE5" w14:textId="4BFAC88B" w:rsidR="00D86411" w:rsidRPr="00D86411" w:rsidRDefault="00D86411" w:rsidP="00080C97">
      <w:pPr>
        <w:rPr>
          <w:rFonts w:ascii="Calibri" w:hAnsi="Calibri" w:cs="Calibri"/>
          <w:b/>
          <w:bCs/>
          <w:i/>
          <w:sz w:val="20"/>
          <w:szCs w:val="20"/>
        </w:rPr>
      </w:pPr>
      <w:r w:rsidRPr="00D86411">
        <w:rPr>
          <w:rFonts w:ascii="Calibri" w:hAnsi="Calibri" w:cs="Calibri"/>
          <w:b/>
          <w:bCs/>
          <w:i/>
          <w:sz w:val="20"/>
          <w:szCs w:val="20"/>
        </w:rPr>
        <w:t>FCAT</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D322E5" w:rsidRPr="009B1543" w14:paraId="1A7EE93E" w14:textId="77777777" w:rsidTr="00D15BFB">
        <w:tc>
          <w:tcPr>
            <w:tcW w:w="10006" w:type="dxa"/>
            <w:shd w:val="clear" w:color="auto" w:fill="09AEBF"/>
          </w:tcPr>
          <w:p w14:paraId="28A69A6C" w14:textId="77777777" w:rsidR="00D322E5" w:rsidRPr="009B1543" w:rsidRDefault="00D322E5" w:rsidP="00D15BFB">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D322E5" w14:paraId="52856AB6" w14:textId="77777777" w:rsidTr="00D15BFB">
        <w:tc>
          <w:tcPr>
            <w:tcW w:w="5850" w:type="dxa"/>
          </w:tcPr>
          <w:p w14:paraId="11C6B85B" w14:textId="77777777" w:rsidR="00D322E5" w:rsidRDefault="00D322E5" w:rsidP="00D15BFB">
            <w:pPr>
              <w:rPr>
                <w:rFonts w:ascii="Calibri" w:hAnsi="Calibri" w:cs="Calibri"/>
                <w:b/>
                <w:bCs/>
                <w:i/>
              </w:rPr>
            </w:pPr>
            <w:r>
              <w:rPr>
                <w:rFonts w:ascii="Calibri" w:hAnsi="Calibri" w:cs="Calibri"/>
                <w:b/>
                <w:bCs/>
                <w:i/>
              </w:rPr>
              <w:t>Reporting Committee: FCAT</w:t>
            </w:r>
          </w:p>
        </w:tc>
        <w:tc>
          <w:tcPr>
            <w:tcW w:w="4140" w:type="dxa"/>
          </w:tcPr>
          <w:p w14:paraId="0F9B43D1" w14:textId="77777777" w:rsidR="00D322E5" w:rsidRDefault="00D322E5" w:rsidP="00D15BFB">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Date:July</w:t>
            </w:r>
            <w:proofErr w:type="spellEnd"/>
            <w:proofErr w:type="gramEnd"/>
            <w:r>
              <w:rPr>
                <w:rFonts w:ascii="Calibri" w:hAnsi="Calibri" w:cs="Calibri"/>
                <w:b/>
                <w:bCs/>
                <w:i/>
              </w:rPr>
              <w:t xml:space="preserve"> 7</w:t>
            </w:r>
          </w:p>
        </w:tc>
      </w:tr>
      <w:tr w:rsidR="00D322E5" w14:paraId="15CD5858" w14:textId="77777777" w:rsidTr="00D15BFB">
        <w:tc>
          <w:tcPr>
            <w:tcW w:w="5850" w:type="dxa"/>
          </w:tcPr>
          <w:p w14:paraId="635BB463" w14:textId="77777777" w:rsidR="00D322E5" w:rsidRDefault="00D322E5" w:rsidP="00D15BFB">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502425DC" w14:textId="77777777" w:rsidR="00D322E5" w:rsidRDefault="00D322E5" w:rsidP="00D15BFB">
            <w:pPr>
              <w:rPr>
                <w:rFonts w:ascii="Calibri" w:hAnsi="Calibri" w:cs="Calibri"/>
                <w:b/>
                <w:bCs/>
                <w:i/>
              </w:rPr>
            </w:pPr>
            <w:r>
              <w:rPr>
                <w:rFonts w:ascii="Calibri" w:hAnsi="Calibri" w:cs="Calibri"/>
                <w:b/>
                <w:bCs/>
                <w:i/>
              </w:rPr>
              <w:t>Reporting Period:</w:t>
            </w:r>
          </w:p>
        </w:tc>
      </w:tr>
    </w:tbl>
    <w:p w14:paraId="01C2DF45" w14:textId="77777777" w:rsidR="00D322E5" w:rsidRDefault="00D322E5" w:rsidP="00D322E5">
      <w:pPr>
        <w:ind w:left="-360"/>
        <w:rPr>
          <w:rFonts w:ascii="Calibri" w:hAnsi="Calibri" w:cs="Calibri"/>
          <w:b/>
          <w:bCs/>
          <w:i/>
        </w:rPr>
      </w:pPr>
    </w:p>
    <w:p w14:paraId="2BFC0F7E" w14:textId="77777777" w:rsidR="00D322E5" w:rsidRDefault="00D322E5" w:rsidP="00D322E5">
      <w:pPr>
        <w:ind w:left="-360"/>
        <w:rPr>
          <w:rFonts w:ascii="Calibri" w:hAnsi="Calibri" w:cs="Calibri"/>
          <w:b/>
          <w:bCs/>
          <w:i/>
        </w:rPr>
      </w:pPr>
      <w:r>
        <w:rPr>
          <w:rFonts w:ascii="Calibri" w:hAnsi="Calibri" w:cs="Calibri"/>
          <w:b/>
          <w:bCs/>
          <w:i/>
        </w:rPr>
        <w:t>Taking place this weekend, will have report Monday at meeting</w:t>
      </w:r>
    </w:p>
    <w:p w14:paraId="7FEB1BCE" w14:textId="77777777" w:rsidR="00D322E5" w:rsidRDefault="00D322E5" w:rsidP="00D322E5">
      <w:pPr>
        <w:ind w:left="-360"/>
        <w:rPr>
          <w:rFonts w:ascii="Calibri" w:hAnsi="Calibri" w:cs="Calibri"/>
          <w:b/>
          <w:bCs/>
          <w:i/>
        </w:rPr>
      </w:pPr>
    </w:p>
    <w:p w14:paraId="50892BC0" w14:textId="77777777" w:rsidR="00D322E5" w:rsidRDefault="00D322E5" w:rsidP="00D322E5">
      <w:pPr>
        <w:ind w:left="-360"/>
        <w:rPr>
          <w:rFonts w:ascii="Calibri" w:hAnsi="Calibri" w:cs="Calibri"/>
          <w:b/>
          <w:bCs/>
          <w:i/>
        </w:rPr>
      </w:pPr>
    </w:p>
    <w:p w14:paraId="39604449" w14:textId="77777777" w:rsidR="00D322E5" w:rsidRDefault="00D322E5" w:rsidP="00D322E5">
      <w:pPr>
        <w:ind w:left="-360"/>
        <w:rPr>
          <w:rFonts w:ascii="Calibri" w:hAnsi="Calibri" w:cs="Calibri"/>
          <w:b/>
          <w:bCs/>
          <w:i/>
        </w:rPr>
      </w:pPr>
    </w:p>
    <w:p w14:paraId="6FFA8AC1" w14:textId="77777777" w:rsidR="00C42F15" w:rsidRPr="00C46906" w:rsidRDefault="00C42F15" w:rsidP="00080C97">
      <w:pPr>
        <w:rPr>
          <w:rFonts w:ascii="Calibri" w:hAnsi="Calibri" w:cs="Calibri"/>
          <w:i/>
          <w:sz w:val="20"/>
          <w:szCs w:val="20"/>
        </w:rPr>
      </w:pPr>
    </w:p>
    <w:p w14:paraId="115A16A6" w14:textId="4823959A" w:rsidR="009246AB" w:rsidRPr="00C46906" w:rsidRDefault="009246AB" w:rsidP="00080C97">
      <w:pPr>
        <w:rPr>
          <w:rFonts w:ascii="Calibri" w:eastAsia="Calibri" w:hAnsi="Calibri" w:cs="Calibri"/>
          <w:bCs/>
          <w:i/>
        </w:rPr>
      </w:pPr>
    </w:p>
    <w:p w14:paraId="5CB34118" w14:textId="63D514E0" w:rsidR="00862D13" w:rsidRPr="00C46906" w:rsidRDefault="00862D13" w:rsidP="00080C97">
      <w:pPr>
        <w:rPr>
          <w:rFonts w:ascii="Calibri" w:eastAsia="Calibri" w:hAnsi="Calibri" w:cs="Calibri"/>
          <w:bCs/>
          <w:i/>
        </w:rPr>
      </w:pPr>
    </w:p>
    <w:p w14:paraId="05069917" w14:textId="77777777" w:rsidR="00297C95" w:rsidRPr="00C46906" w:rsidRDefault="00297C95" w:rsidP="00080C97">
      <w:pPr>
        <w:rPr>
          <w:rFonts w:ascii="Calibri" w:eastAsia="Calibri" w:hAnsi="Calibri" w:cs="Calibri"/>
          <w:bCs/>
          <w:i/>
        </w:rPr>
      </w:pPr>
    </w:p>
    <w:p w14:paraId="4C805C80" w14:textId="77777777" w:rsidR="00297C95" w:rsidRPr="00C46906" w:rsidRDefault="00297C95" w:rsidP="00080C97">
      <w:pPr>
        <w:rPr>
          <w:rFonts w:ascii="Calibri" w:eastAsia="Calibri" w:hAnsi="Calibri" w:cs="Calibri"/>
          <w:b/>
          <w:bCs/>
          <w:i/>
        </w:rPr>
      </w:pPr>
    </w:p>
    <w:p w14:paraId="5C9095D2" w14:textId="77777777" w:rsidR="00C87FB3" w:rsidRPr="00C46906" w:rsidRDefault="00C87FB3" w:rsidP="00080C97">
      <w:pPr>
        <w:rPr>
          <w:rFonts w:ascii="Calibri" w:eastAsia="Calibri" w:hAnsi="Calibri" w:cs="Calibri"/>
          <w:bCs/>
          <w:i/>
          <w:sz w:val="24"/>
          <w:szCs w:val="24"/>
        </w:rPr>
      </w:pPr>
    </w:p>
    <w:p w14:paraId="432DC37C" w14:textId="77777777" w:rsidR="008C4FE9" w:rsidRPr="007716B1" w:rsidRDefault="008C4FE9" w:rsidP="008C4FE9">
      <w:pPr>
        <w:shd w:val="clear" w:color="auto" w:fill="FFFFFF"/>
        <w:spacing w:before="0" w:after="0"/>
        <w:rPr>
          <w:rFonts w:ascii="Calibri" w:eastAsia="Times New Roman" w:hAnsi="Calibri" w:cs="Times New Roman"/>
          <w:b/>
          <w:i/>
          <w:color w:val="1D2228"/>
          <w:spacing w:val="0"/>
          <w:sz w:val="24"/>
          <w:szCs w:val="24"/>
        </w:rPr>
      </w:pPr>
    </w:p>
    <w:p w14:paraId="4DB154DF" w14:textId="6394F72B" w:rsidR="008C4FE9" w:rsidRPr="00297C95" w:rsidRDefault="008C4FE9" w:rsidP="008C4FE9">
      <w:pPr>
        <w:shd w:val="clear" w:color="auto" w:fill="FFFFFF"/>
        <w:spacing w:before="0" w:after="0"/>
        <w:rPr>
          <w:rFonts w:ascii="Calibri" w:eastAsia="Times New Roman" w:hAnsi="Calibri" w:cs="Times New Roman"/>
          <w:color w:val="1D2228"/>
          <w:spacing w:val="0"/>
          <w:sz w:val="24"/>
          <w:szCs w:val="24"/>
        </w:rPr>
      </w:pPr>
    </w:p>
    <w:p w14:paraId="64DB1D9C" w14:textId="450BE694" w:rsidR="008C4FE9" w:rsidRDefault="008C4FE9" w:rsidP="008C4FE9">
      <w:pPr>
        <w:shd w:val="clear" w:color="auto" w:fill="FFFFFF"/>
        <w:spacing w:before="0" w:after="0"/>
        <w:rPr>
          <w:rFonts w:ascii="Helvetica Neue" w:eastAsia="Times New Roman" w:hAnsi="Helvetica Neue" w:cs="Times New Roman"/>
          <w:color w:val="1D2228"/>
          <w:spacing w:val="0"/>
          <w:sz w:val="20"/>
          <w:szCs w:val="20"/>
        </w:rPr>
      </w:pPr>
    </w:p>
    <w:p w14:paraId="2D4858AB" w14:textId="77777777" w:rsidR="00080C97" w:rsidRDefault="00080C97" w:rsidP="00080C97">
      <w:pPr>
        <w:spacing w:before="4"/>
        <w:rPr>
          <w:rFonts w:ascii="Calibri" w:eastAsia="Calibri" w:hAnsi="Calibri" w:cs="Calibri"/>
          <w:b/>
          <w:bCs/>
          <w:i/>
          <w:sz w:val="17"/>
          <w:szCs w:val="17"/>
        </w:rPr>
      </w:pPr>
    </w:p>
    <w:p w14:paraId="76DC6FBA" w14:textId="77777777" w:rsidR="00080C97" w:rsidRDefault="00080C97" w:rsidP="00080C97">
      <w:pPr>
        <w:rPr>
          <w:rFonts w:ascii="Calibri" w:eastAsia="Calibri" w:hAnsi="Calibri" w:cs="Calibri"/>
          <w:b/>
          <w:bCs/>
          <w:i/>
          <w:sz w:val="20"/>
          <w:szCs w:val="20"/>
        </w:rPr>
      </w:pPr>
    </w:p>
    <w:p w14:paraId="01B73626" w14:textId="77777777" w:rsidR="00080C97" w:rsidRDefault="00080C97" w:rsidP="00080C97">
      <w:pPr>
        <w:rPr>
          <w:rFonts w:ascii="Calibri" w:eastAsia="Calibri" w:hAnsi="Calibri" w:cs="Calibri"/>
          <w:b/>
          <w:bCs/>
          <w:i/>
          <w:sz w:val="20"/>
          <w:szCs w:val="20"/>
        </w:rPr>
      </w:pPr>
    </w:p>
    <w:p w14:paraId="6CA501C8" w14:textId="77777777" w:rsidR="00080C97" w:rsidRDefault="00080C97" w:rsidP="00080C97">
      <w:pPr>
        <w:rPr>
          <w:rFonts w:ascii="Calibri" w:eastAsia="Calibri" w:hAnsi="Calibri" w:cs="Calibri"/>
          <w:b/>
          <w:bCs/>
          <w:i/>
          <w:sz w:val="20"/>
          <w:szCs w:val="20"/>
        </w:rPr>
      </w:pPr>
    </w:p>
    <w:p w14:paraId="05EF5167" w14:textId="77777777" w:rsidR="00B62DC1" w:rsidRDefault="00B62DC1" w:rsidP="00080C97">
      <w:pPr>
        <w:rPr>
          <w:rFonts w:ascii="Calibri" w:eastAsia="Calibri" w:hAnsi="Calibri" w:cs="Calibri"/>
          <w:b/>
          <w:bCs/>
          <w:i/>
        </w:rPr>
      </w:pPr>
    </w:p>
    <w:p w14:paraId="6B0CB47F" w14:textId="77777777" w:rsidR="00B62DC1" w:rsidRDefault="00B62DC1" w:rsidP="00080C97">
      <w:pPr>
        <w:rPr>
          <w:rFonts w:ascii="Calibri" w:eastAsia="Calibri" w:hAnsi="Calibri" w:cs="Calibri"/>
          <w:b/>
          <w:bCs/>
          <w:i/>
        </w:rPr>
      </w:pPr>
    </w:p>
    <w:p w14:paraId="6C9CC776" w14:textId="77777777" w:rsidR="00B62DC1" w:rsidRDefault="00B62DC1" w:rsidP="00080C97">
      <w:pPr>
        <w:rPr>
          <w:rFonts w:ascii="Calibri" w:eastAsia="Calibri" w:hAnsi="Calibri" w:cs="Calibri"/>
          <w:b/>
          <w:bCs/>
          <w:i/>
        </w:rPr>
      </w:pPr>
    </w:p>
    <w:p w14:paraId="7D332FE8" w14:textId="77777777" w:rsidR="00B62DC1" w:rsidRDefault="00B62DC1" w:rsidP="00080C97">
      <w:pPr>
        <w:rPr>
          <w:rFonts w:ascii="Calibri" w:eastAsia="Calibri" w:hAnsi="Calibri" w:cs="Calibri"/>
          <w:b/>
          <w:bCs/>
          <w:i/>
        </w:rPr>
      </w:pPr>
    </w:p>
    <w:p w14:paraId="3B5797A7" w14:textId="77777777" w:rsidR="00B62DC1" w:rsidRDefault="00B62DC1" w:rsidP="00080C97">
      <w:pPr>
        <w:rPr>
          <w:rFonts w:ascii="Calibri" w:eastAsia="Calibri" w:hAnsi="Calibri" w:cs="Calibri"/>
          <w:b/>
          <w:bCs/>
          <w:i/>
        </w:rPr>
      </w:pPr>
    </w:p>
    <w:p w14:paraId="019CE4D3" w14:textId="77777777" w:rsidR="00B62DC1" w:rsidRDefault="00B62DC1" w:rsidP="00080C97">
      <w:pPr>
        <w:rPr>
          <w:rFonts w:ascii="Calibri" w:eastAsia="Calibri" w:hAnsi="Calibri" w:cs="Calibri"/>
          <w:b/>
          <w:bCs/>
          <w:i/>
        </w:rPr>
      </w:pPr>
    </w:p>
    <w:p w14:paraId="4527D726" w14:textId="77777777" w:rsidR="00B62DC1" w:rsidRDefault="00B62DC1" w:rsidP="00080C97">
      <w:pPr>
        <w:rPr>
          <w:rFonts w:ascii="Calibri" w:eastAsia="Calibri" w:hAnsi="Calibri" w:cs="Calibri"/>
          <w:b/>
          <w:bCs/>
          <w:i/>
        </w:rPr>
      </w:pPr>
    </w:p>
    <w:p w14:paraId="521387C4" w14:textId="77777777" w:rsidR="00B62DC1" w:rsidRDefault="00B62DC1" w:rsidP="00080C97">
      <w:pPr>
        <w:rPr>
          <w:rFonts w:ascii="Calibri" w:eastAsia="Calibri" w:hAnsi="Calibri" w:cs="Calibri"/>
          <w:b/>
          <w:bCs/>
          <w:i/>
        </w:rPr>
      </w:pPr>
    </w:p>
    <w:p w14:paraId="53CCA0CE" w14:textId="77777777" w:rsidR="00B62DC1" w:rsidRDefault="00B62DC1" w:rsidP="00080C97">
      <w:pPr>
        <w:rPr>
          <w:rFonts w:ascii="Calibri" w:eastAsia="Calibri" w:hAnsi="Calibri" w:cs="Calibri"/>
          <w:b/>
          <w:bCs/>
          <w:i/>
        </w:rPr>
      </w:pPr>
    </w:p>
    <w:p w14:paraId="34EE78D9" w14:textId="77777777" w:rsidR="00B62DC1" w:rsidRDefault="00B62DC1" w:rsidP="00080C97">
      <w:pPr>
        <w:rPr>
          <w:rFonts w:ascii="Calibri" w:eastAsia="Calibri" w:hAnsi="Calibri" w:cs="Calibri"/>
          <w:b/>
          <w:bCs/>
          <w:i/>
        </w:rPr>
      </w:pPr>
    </w:p>
    <w:p w14:paraId="7FA1F987" w14:textId="77777777" w:rsidR="00C87FB3" w:rsidRDefault="00C87FB3" w:rsidP="00080C97">
      <w:pPr>
        <w:rPr>
          <w:rFonts w:ascii="Calibri" w:eastAsia="Calibri" w:hAnsi="Calibri" w:cs="Calibri"/>
          <w:b/>
          <w:bCs/>
          <w:i/>
        </w:rPr>
      </w:pPr>
    </w:p>
    <w:p w14:paraId="72E8A336" w14:textId="77777777" w:rsidR="008C4FE9" w:rsidRPr="008C4FE9" w:rsidRDefault="008C4FE9" w:rsidP="008C4FE9">
      <w:pPr>
        <w:spacing w:before="5"/>
        <w:rPr>
          <w:rFonts w:ascii="Calibri" w:eastAsia="Calibri" w:hAnsi="Calibri" w:cs="Calibri"/>
          <w:b/>
          <w:bCs/>
          <w:i/>
        </w:rPr>
      </w:pPr>
    </w:p>
    <w:p w14:paraId="7996B3C1" w14:textId="77777777" w:rsidR="00FF30A2" w:rsidRDefault="00FF30A2" w:rsidP="00FF30A2">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4-9-2022</w:t>
      </w:r>
    </w:p>
    <w:p w14:paraId="257AF09F" w14:textId="77777777" w:rsidR="00FF30A2" w:rsidRDefault="00FF30A2" w:rsidP="00FF30A2">
      <w:pPr>
        <w:jc w:val="right"/>
        <w:rPr>
          <w:rStyle w:val="Hyperlink"/>
          <w:rFonts w:ascii="Comic Sans MS" w:hAnsi="Comic Sans MS"/>
          <w:color w:val="7030A0"/>
          <w:sz w:val="16"/>
          <w:szCs w:val="20"/>
          <w:shd w:val="clear" w:color="auto" w:fill="FFFFFF"/>
        </w:rPr>
      </w:pPr>
    </w:p>
    <w:p w14:paraId="786DC0D3" w14:textId="77777777" w:rsidR="00FF30A2" w:rsidRPr="00F04C1F" w:rsidRDefault="00FF30A2" w:rsidP="00FF30A2">
      <w:pPr>
        <w:rPr>
          <w:rStyle w:val="Hyperlink"/>
          <w:rFonts w:ascii="Comic Sans MS" w:hAnsi="Comic Sans MS"/>
          <w:color w:val="7030A0"/>
          <w:sz w:val="16"/>
          <w:szCs w:val="20"/>
          <w:shd w:val="clear" w:color="auto" w:fill="FFFFFF"/>
        </w:rPr>
      </w:pPr>
    </w:p>
    <w:p w14:paraId="37265368" w14:textId="77777777" w:rsidR="00080C97" w:rsidRDefault="00080C97" w:rsidP="00E71B7C">
      <w:pPr>
        <w:spacing w:before="72"/>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2CDFC582" w14:textId="77777777" w:rsidR="00D04205" w:rsidRDefault="00D04205" w:rsidP="00AB12CD">
      <w:pPr>
        <w:rPr>
          <w:rFonts w:ascii="Calibri" w:hAnsi="Calibri" w:cs="Calibri"/>
          <w:b/>
          <w:bCs/>
          <w:i/>
        </w:rPr>
      </w:pPr>
    </w:p>
    <w:p w14:paraId="29F7153C" w14:textId="77777777" w:rsidR="00D04205" w:rsidRDefault="00D04205" w:rsidP="00AB12CD">
      <w:pPr>
        <w:rPr>
          <w:rFonts w:ascii="Calibri" w:hAnsi="Calibri" w:cs="Calibri"/>
          <w:b/>
          <w:bCs/>
          <w:i/>
        </w:rPr>
      </w:pPr>
    </w:p>
    <w:p w14:paraId="34D5C10C" w14:textId="77777777" w:rsidR="00D04205" w:rsidRDefault="00D04205" w:rsidP="00AB12CD">
      <w:pPr>
        <w:rPr>
          <w:rFonts w:ascii="Calibri" w:hAnsi="Calibri" w:cs="Calibri"/>
          <w:b/>
          <w:bCs/>
          <w:i/>
        </w:rPr>
      </w:pPr>
    </w:p>
    <w:p w14:paraId="3668E75A" w14:textId="71804641" w:rsidR="00FC209F" w:rsidRPr="007716B1" w:rsidRDefault="00FC209F"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3B0D0664" w14:textId="7DBB0896" w:rsidR="00001FFE" w:rsidRDefault="00001FFE" w:rsidP="00AB12CD">
      <w:pPr>
        <w:rPr>
          <w:rFonts w:ascii="Calibri" w:hAnsi="Calibri" w:cs="Calibri"/>
          <w:b/>
          <w:bCs/>
          <w:i/>
          <w:sz w:val="18"/>
          <w:szCs w:val="18"/>
        </w:rPr>
      </w:pPr>
    </w:p>
    <w:p w14:paraId="0B454FAB" w14:textId="7D0DF942" w:rsidR="00001FFE" w:rsidRDefault="00001FFE" w:rsidP="00AB12CD">
      <w:pPr>
        <w:rPr>
          <w:rFonts w:ascii="Calibri" w:hAnsi="Calibri" w:cs="Calibri"/>
          <w:b/>
          <w:bCs/>
          <w:i/>
          <w:sz w:val="18"/>
          <w:szCs w:val="18"/>
        </w:rPr>
      </w:pPr>
    </w:p>
    <w:p w14:paraId="1C204447" w14:textId="1CE80F78" w:rsidR="00001FFE" w:rsidRDefault="00001FFE" w:rsidP="00AB12CD">
      <w:pPr>
        <w:rPr>
          <w:rFonts w:ascii="Calibri" w:hAnsi="Calibri" w:cs="Calibri"/>
          <w:b/>
          <w:bCs/>
          <w:i/>
          <w:sz w:val="18"/>
          <w:szCs w:val="18"/>
        </w:rPr>
      </w:pPr>
    </w:p>
    <w:p w14:paraId="0DA62080" w14:textId="393980ED" w:rsidR="00001FFE" w:rsidRDefault="00001FFE" w:rsidP="00AB12CD">
      <w:pPr>
        <w:rPr>
          <w:rFonts w:ascii="Calibri" w:hAnsi="Calibri" w:cs="Calibri"/>
          <w:b/>
          <w:bCs/>
          <w:i/>
          <w:sz w:val="18"/>
          <w:szCs w:val="18"/>
        </w:rPr>
      </w:pPr>
    </w:p>
    <w:p w14:paraId="6E13E74D" w14:textId="0C9D61B2" w:rsidR="00001FFE" w:rsidRDefault="00001FFE" w:rsidP="00AB12CD">
      <w:pPr>
        <w:rPr>
          <w:rFonts w:ascii="Calibri" w:hAnsi="Calibri" w:cs="Calibri"/>
          <w:b/>
          <w:bCs/>
          <w:i/>
          <w:sz w:val="18"/>
          <w:szCs w:val="18"/>
        </w:rPr>
      </w:pPr>
    </w:p>
    <w:p w14:paraId="0CB9B2B9" w14:textId="4B0A1A81" w:rsidR="00001FFE" w:rsidRDefault="00001FFE" w:rsidP="00AB12CD">
      <w:pPr>
        <w:rPr>
          <w:rFonts w:ascii="Calibri" w:hAnsi="Calibri" w:cs="Calibri"/>
          <w:b/>
          <w:bCs/>
          <w:i/>
          <w:sz w:val="18"/>
          <w:szCs w:val="18"/>
        </w:rPr>
      </w:pPr>
    </w:p>
    <w:p w14:paraId="04ACE440" w14:textId="1C8F77D3" w:rsidR="00001FFE" w:rsidRDefault="00001FFE" w:rsidP="00AB12CD">
      <w:pPr>
        <w:rPr>
          <w:rFonts w:ascii="Calibri" w:hAnsi="Calibri" w:cs="Calibri"/>
          <w:b/>
          <w:bCs/>
          <w:i/>
          <w:sz w:val="18"/>
          <w:szCs w:val="18"/>
        </w:rPr>
      </w:pPr>
    </w:p>
    <w:p w14:paraId="5CF4C698" w14:textId="6630C7DC" w:rsidR="00F9640F" w:rsidRPr="00F9640F" w:rsidRDefault="00F9640F" w:rsidP="00AB12CD">
      <w:pPr>
        <w:rPr>
          <w:rFonts w:ascii="Calibri" w:hAnsi="Calibri" w:cs="Calibri"/>
          <w:b/>
          <w:bCs/>
          <w:i/>
        </w:rPr>
      </w:pPr>
    </w:p>
    <w:p w14:paraId="316B32E1" w14:textId="788BBB46" w:rsidR="00F9640F" w:rsidRDefault="00F9640F" w:rsidP="00AB12CD">
      <w:pPr>
        <w:rPr>
          <w:rFonts w:ascii="Calibri" w:hAnsi="Calibri" w:cs="Calibri"/>
          <w:b/>
          <w:bCs/>
          <w:i/>
        </w:rPr>
      </w:pPr>
    </w:p>
    <w:p w14:paraId="239C6EF5" w14:textId="77777777" w:rsidR="00F9640F" w:rsidRPr="00F9640F" w:rsidRDefault="00F9640F" w:rsidP="00AB12CD">
      <w:pPr>
        <w:rPr>
          <w:rFonts w:ascii="Calibri" w:hAnsi="Calibri" w:cs="Calibri"/>
          <w:b/>
          <w:bCs/>
          <w:i/>
        </w:rPr>
      </w:pPr>
    </w:p>
    <w:p w14:paraId="1810EF7B" w14:textId="77777777" w:rsidR="00522EBD" w:rsidRPr="00522EBD" w:rsidRDefault="00522EBD" w:rsidP="00522EBD">
      <w:pPr>
        <w:spacing w:before="0" w:after="0"/>
        <w:rPr>
          <w:rFonts w:ascii="Times New Roman" w:eastAsia="Times New Roman" w:hAnsi="Times New Roman" w:cs="Times New Roman"/>
          <w:spacing w:val="0"/>
          <w:sz w:val="24"/>
          <w:szCs w:val="24"/>
        </w:rPr>
      </w:pPr>
    </w:p>
    <w:p w14:paraId="1C2FE62F" w14:textId="77777777" w:rsidR="00522EBD" w:rsidRPr="00F9640F" w:rsidRDefault="00522EBD" w:rsidP="00AB12CD">
      <w:pPr>
        <w:rPr>
          <w:rFonts w:ascii="Calibri" w:hAnsi="Calibri" w:cs="Calibri"/>
          <w:b/>
          <w:bCs/>
          <w:i/>
        </w:rPr>
      </w:pPr>
    </w:p>
    <w:p w14:paraId="56E92D6F" w14:textId="4A80DC35" w:rsidR="00F9640F" w:rsidRDefault="00F9640F"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2DAAC9A7" w14:textId="0C06D3C1" w:rsidR="00001FFE" w:rsidRDefault="00001FFE" w:rsidP="00AB12CD">
      <w:pPr>
        <w:rPr>
          <w:rFonts w:ascii="Calibri" w:hAnsi="Calibri" w:cs="Calibri"/>
          <w:b/>
          <w:bCs/>
          <w:i/>
          <w:sz w:val="18"/>
          <w:szCs w:val="18"/>
        </w:rPr>
      </w:pPr>
    </w:p>
    <w:p w14:paraId="7CF63C8C" w14:textId="0D7DB1DC" w:rsidR="00001FFE" w:rsidRDefault="00001FFE"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297C95">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5BE7" w14:textId="77777777" w:rsidR="00F66227" w:rsidRDefault="00F66227">
      <w:r>
        <w:separator/>
      </w:r>
    </w:p>
  </w:endnote>
  <w:endnote w:type="continuationSeparator" w:id="0">
    <w:p w14:paraId="23F917F4" w14:textId="77777777" w:rsidR="00F66227" w:rsidRDefault="00F6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30222" w:rsidRDefault="00930222">
        <w:pPr>
          <w:pStyle w:val="Footer"/>
        </w:pPr>
        <w:r>
          <w:t xml:space="preserve">Page | </w:t>
        </w:r>
        <w:r>
          <w:fldChar w:fldCharType="begin"/>
        </w:r>
        <w:r>
          <w:instrText xml:space="preserve"> PAGE   \* MERGEFORMAT </w:instrText>
        </w:r>
        <w:r>
          <w:fldChar w:fldCharType="separate"/>
        </w:r>
        <w:r w:rsidR="00EA6B45">
          <w:rPr>
            <w:noProof/>
          </w:rPr>
          <w:t>4</w:t>
        </w:r>
        <w:r>
          <w:rPr>
            <w:noProof/>
          </w:rPr>
          <w:fldChar w:fldCharType="end"/>
        </w:r>
      </w:p>
    </w:sdtContent>
  </w:sdt>
  <w:p w14:paraId="1FDBB327" w14:textId="77777777" w:rsidR="00930222" w:rsidRDefault="00930222">
    <w:pPr>
      <w:pStyle w:val="Footer"/>
    </w:pPr>
  </w:p>
  <w:p w14:paraId="1904A176" w14:textId="77777777" w:rsidR="00930222" w:rsidRDefault="00930222"/>
  <w:p w14:paraId="0B3E14D1" w14:textId="77777777" w:rsidR="00930222" w:rsidRDefault="00930222"/>
  <w:p w14:paraId="3DE0B2EB" w14:textId="77777777" w:rsidR="00930222" w:rsidRDefault="009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9826" w14:textId="77777777" w:rsidR="00F66227" w:rsidRDefault="00F66227">
      <w:r>
        <w:separator/>
      </w:r>
    </w:p>
  </w:footnote>
  <w:footnote w:type="continuationSeparator" w:id="0">
    <w:p w14:paraId="117D9EBD" w14:textId="77777777" w:rsidR="00F66227" w:rsidRDefault="00F6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30222" w:rsidRPr="00376613" w:rsidRDefault="00930222"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30222" w:rsidRPr="00376613" w:rsidRDefault="00930222">
    <w:pPr>
      <w:rPr>
        <w:b/>
        <w:bCs/>
      </w:rPr>
    </w:pPr>
  </w:p>
  <w:p w14:paraId="788F5F59" w14:textId="77777777" w:rsidR="00930222" w:rsidRDefault="00930222"/>
  <w:p w14:paraId="25123155" w14:textId="77777777" w:rsidR="00930222" w:rsidRDefault="0093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32360"/>
    <w:multiLevelType w:val="hybridMultilevel"/>
    <w:tmpl w:val="85D2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6549D2"/>
    <w:multiLevelType w:val="hybridMultilevel"/>
    <w:tmpl w:val="1592E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F4822"/>
    <w:multiLevelType w:val="hybridMultilevel"/>
    <w:tmpl w:val="F460990A"/>
    <w:lvl w:ilvl="0" w:tplc="219253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1512B9"/>
    <w:multiLevelType w:val="multilevel"/>
    <w:tmpl w:val="E5EAF23A"/>
    <w:lvl w:ilvl="0">
      <w:start w:val="3"/>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022"/>
      <w:numFmt w:val="decimal"/>
      <w:lvlText w:val="%1-%2-%3"/>
      <w:lvlJc w:val="left"/>
      <w:pPr>
        <w:ind w:left="95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375788"/>
    <w:multiLevelType w:val="hybridMultilevel"/>
    <w:tmpl w:val="A4DAB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8204646">
    <w:abstractNumId w:val="5"/>
  </w:num>
  <w:num w:numId="2" w16cid:durableId="535392320">
    <w:abstractNumId w:val="4"/>
  </w:num>
  <w:num w:numId="3" w16cid:durableId="397554675">
    <w:abstractNumId w:val="3"/>
  </w:num>
  <w:num w:numId="4" w16cid:durableId="1309168880">
    <w:abstractNumId w:val="2"/>
  </w:num>
  <w:num w:numId="5" w16cid:durableId="896814728">
    <w:abstractNumId w:val="1"/>
  </w:num>
  <w:num w:numId="6" w16cid:durableId="1333409422">
    <w:abstractNumId w:val="0"/>
  </w:num>
  <w:num w:numId="7" w16cid:durableId="304897917">
    <w:abstractNumId w:val="25"/>
  </w:num>
  <w:num w:numId="8" w16cid:durableId="1177041423">
    <w:abstractNumId w:val="7"/>
  </w:num>
  <w:num w:numId="9" w16cid:durableId="1140265346">
    <w:abstractNumId w:val="43"/>
  </w:num>
  <w:num w:numId="10" w16cid:durableId="1250970579">
    <w:abstractNumId w:val="28"/>
  </w:num>
  <w:num w:numId="11" w16cid:durableId="1451851158">
    <w:abstractNumId w:val="27"/>
  </w:num>
  <w:num w:numId="12" w16cid:durableId="307132468">
    <w:abstractNumId w:val="17"/>
  </w:num>
  <w:num w:numId="13" w16cid:durableId="1485312020">
    <w:abstractNumId w:val="10"/>
  </w:num>
  <w:num w:numId="14" w16cid:durableId="5922006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9635647">
    <w:abstractNumId w:val="8"/>
  </w:num>
  <w:num w:numId="16" w16cid:durableId="573399269">
    <w:abstractNumId w:val="21"/>
  </w:num>
  <w:num w:numId="17" w16cid:durableId="1632632836">
    <w:abstractNumId w:val="23"/>
  </w:num>
  <w:num w:numId="18" w16cid:durableId="1871450789">
    <w:abstractNumId w:val="9"/>
  </w:num>
  <w:num w:numId="19" w16cid:durableId="1187063677">
    <w:abstractNumId w:val="38"/>
  </w:num>
  <w:num w:numId="20" w16cid:durableId="1703551339">
    <w:abstractNumId w:val="12"/>
  </w:num>
  <w:num w:numId="21" w16cid:durableId="140776079">
    <w:abstractNumId w:val="15"/>
  </w:num>
  <w:num w:numId="22" w16cid:durableId="1401444523">
    <w:abstractNumId w:val="31"/>
  </w:num>
  <w:num w:numId="23" w16cid:durableId="2017073190">
    <w:abstractNumId w:val="47"/>
  </w:num>
  <w:num w:numId="24" w16cid:durableId="422914714">
    <w:abstractNumId w:val="30"/>
  </w:num>
  <w:num w:numId="25" w16cid:durableId="1373504617">
    <w:abstractNumId w:val="11"/>
  </w:num>
  <w:num w:numId="26" w16cid:durableId="1813332836">
    <w:abstractNumId w:val="24"/>
  </w:num>
  <w:num w:numId="27" w16cid:durableId="657075672">
    <w:abstractNumId w:val="6"/>
  </w:num>
  <w:num w:numId="28" w16cid:durableId="2088533334">
    <w:abstractNumId w:val="45"/>
  </w:num>
  <w:num w:numId="29" w16cid:durableId="1009913750">
    <w:abstractNumId w:val="46"/>
  </w:num>
  <w:num w:numId="30" w16cid:durableId="1519196767">
    <w:abstractNumId w:val="37"/>
  </w:num>
  <w:num w:numId="31" w16cid:durableId="1345205055">
    <w:abstractNumId w:val="44"/>
  </w:num>
  <w:num w:numId="32" w16cid:durableId="1977562825">
    <w:abstractNumId w:val="39"/>
  </w:num>
  <w:num w:numId="33" w16cid:durableId="377054721">
    <w:abstractNumId w:val="18"/>
  </w:num>
  <w:num w:numId="34" w16cid:durableId="1396204965">
    <w:abstractNumId w:val="42"/>
  </w:num>
  <w:num w:numId="35" w16cid:durableId="816185472">
    <w:abstractNumId w:val="33"/>
  </w:num>
  <w:num w:numId="36" w16cid:durableId="103229311">
    <w:abstractNumId w:val="16"/>
  </w:num>
  <w:num w:numId="37" w16cid:durableId="1049501952">
    <w:abstractNumId w:val="16"/>
  </w:num>
  <w:num w:numId="38" w16cid:durableId="144400059">
    <w:abstractNumId w:val="14"/>
  </w:num>
  <w:num w:numId="39" w16cid:durableId="1700933764">
    <w:abstractNumId w:val="19"/>
  </w:num>
  <w:num w:numId="40" w16cid:durableId="755787848">
    <w:abstractNumId w:val="22"/>
  </w:num>
  <w:num w:numId="41" w16cid:durableId="1826508319">
    <w:abstractNumId w:val="41"/>
  </w:num>
  <w:num w:numId="42" w16cid:durableId="939607708">
    <w:abstractNumId w:val="36"/>
  </w:num>
  <w:num w:numId="43" w16cid:durableId="1051925494">
    <w:abstractNumId w:val="34"/>
  </w:num>
  <w:num w:numId="44" w16cid:durableId="1687442135">
    <w:abstractNumId w:val="40"/>
  </w:num>
  <w:num w:numId="45" w16cid:durableId="974263248">
    <w:abstractNumId w:val="26"/>
  </w:num>
  <w:num w:numId="46" w16cid:durableId="1332367555">
    <w:abstractNumId w:val="32"/>
  </w:num>
  <w:num w:numId="47" w16cid:durableId="1669554471">
    <w:abstractNumId w:val="29"/>
  </w:num>
  <w:num w:numId="48" w16cid:durableId="968124580">
    <w:abstractNumId w:val="20"/>
  </w:num>
  <w:num w:numId="49" w16cid:durableId="1434521827">
    <w:abstractNumId w:val="13"/>
  </w:num>
  <w:num w:numId="50" w16cid:durableId="155380496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50D7"/>
    <w:rsid w:val="00005988"/>
    <w:rsid w:val="00006676"/>
    <w:rsid w:val="000124FF"/>
    <w:rsid w:val="00012764"/>
    <w:rsid w:val="000163D7"/>
    <w:rsid w:val="00016A44"/>
    <w:rsid w:val="00022786"/>
    <w:rsid w:val="0002308A"/>
    <w:rsid w:val="00024E5F"/>
    <w:rsid w:val="0002664F"/>
    <w:rsid w:val="000303D8"/>
    <w:rsid w:val="00030FC8"/>
    <w:rsid w:val="000424E4"/>
    <w:rsid w:val="00042FC8"/>
    <w:rsid w:val="00043024"/>
    <w:rsid w:val="00047AEF"/>
    <w:rsid w:val="000502DB"/>
    <w:rsid w:val="00052FF0"/>
    <w:rsid w:val="00061A39"/>
    <w:rsid w:val="0006296C"/>
    <w:rsid w:val="0006397E"/>
    <w:rsid w:val="00070554"/>
    <w:rsid w:val="00070E66"/>
    <w:rsid w:val="000714A5"/>
    <w:rsid w:val="000730DA"/>
    <w:rsid w:val="00073AED"/>
    <w:rsid w:val="00074BC7"/>
    <w:rsid w:val="0007743D"/>
    <w:rsid w:val="00077793"/>
    <w:rsid w:val="00080C97"/>
    <w:rsid w:val="000843B6"/>
    <w:rsid w:val="00085DB6"/>
    <w:rsid w:val="000879FB"/>
    <w:rsid w:val="00092E70"/>
    <w:rsid w:val="00095F48"/>
    <w:rsid w:val="00096272"/>
    <w:rsid w:val="00096C07"/>
    <w:rsid w:val="000A0B2F"/>
    <w:rsid w:val="000A0F33"/>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648D"/>
    <w:rsid w:val="0015043C"/>
    <w:rsid w:val="001506F2"/>
    <w:rsid w:val="00151B4A"/>
    <w:rsid w:val="00157528"/>
    <w:rsid w:val="00160389"/>
    <w:rsid w:val="00161062"/>
    <w:rsid w:val="00161A46"/>
    <w:rsid w:val="00161D58"/>
    <w:rsid w:val="00170B92"/>
    <w:rsid w:val="00171AB7"/>
    <w:rsid w:val="001778A6"/>
    <w:rsid w:val="00181030"/>
    <w:rsid w:val="001831F6"/>
    <w:rsid w:val="0018514B"/>
    <w:rsid w:val="00187103"/>
    <w:rsid w:val="00191AFE"/>
    <w:rsid w:val="0019210F"/>
    <w:rsid w:val="0019353F"/>
    <w:rsid w:val="0019381A"/>
    <w:rsid w:val="00195D08"/>
    <w:rsid w:val="00196407"/>
    <w:rsid w:val="0019781B"/>
    <w:rsid w:val="001A001E"/>
    <w:rsid w:val="001A10F5"/>
    <w:rsid w:val="001A22A8"/>
    <w:rsid w:val="001B586A"/>
    <w:rsid w:val="001C1DCB"/>
    <w:rsid w:val="001C1F13"/>
    <w:rsid w:val="001C6EF4"/>
    <w:rsid w:val="001D5ACA"/>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0248"/>
    <w:rsid w:val="00251400"/>
    <w:rsid w:val="00255351"/>
    <w:rsid w:val="00255699"/>
    <w:rsid w:val="00256B55"/>
    <w:rsid w:val="00261BCF"/>
    <w:rsid w:val="00262190"/>
    <w:rsid w:val="00264B90"/>
    <w:rsid w:val="0026537E"/>
    <w:rsid w:val="002727EF"/>
    <w:rsid w:val="00272847"/>
    <w:rsid w:val="002762B6"/>
    <w:rsid w:val="002803A3"/>
    <w:rsid w:val="00280744"/>
    <w:rsid w:val="00281AC7"/>
    <w:rsid w:val="0028269A"/>
    <w:rsid w:val="002837B1"/>
    <w:rsid w:val="0028563B"/>
    <w:rsid w:val="00285AA3"/>
    <w:rsid w:val="00285E5F"/>
    <w:rsid w:val="00290B6A"/>
    <w:rsid w:val="00291652"/>
    <w:rsid w:val="002921CB"/>
    <w:rsid w:val="0029337E"/>
    <w:rsid w:val="0029518D"/>
    <w:rsid w:val="00295EC5"/>
    <w:rsid w:val="002970D0"/>
    <w:rsid w:val="0029767D"/>
    <w:rsid w:val="002977F0"/>
    <w:rsid w:val="00297C95"/>
    <w:rsid w:val="00297F12"/>
    <w:rsid w:val="002A4F99"/>
    <w:rsid w:val="002A51EB"/>
    <w:rsid w:val="002A5825"/>
    <w:rsid w:val="002A7927"/>
    <w:rsid w:val="002B3B10"/>
    <w:rsid w:val="002B5406"/>
    <w:rsid w:val="002C0210"/>
    <w:rsid w:val="002C082D"/>
    <w:rsid w:val="002C737E"/>
    <w:rsid w:val="002D002F"/>
    <w:rsid w:val="002D5EE5"/>
    <w:rsid w:val="002E152F"/>
    <w:rsid w:val="002E1616"/>
    <w:rsid w:val="002E1995"/>
    <w:rsid w:val="002E4959"/>
    <w:rsid w:val="002E6A50"/>
    <w:rsid w:val="002E7632"/>
    <w:rsid w:val="002E7DDB"/>
    <w:rsid w:val="002F0424"/>
    <w:rsid w:val="002F4CE1"/>
    <w:rsid w:val="002F5D04"/>
    <w:rsid w:val="002F74C4"/>
    <w:rsid w:val="00300832"/>
    <w:rsid w:val="00306285"/>
    <w:rsid w:val="00310755"/>
    <w:rsid w:val="00311898"/>
    <w:rsid w:val="003205D9"/>
    <w:rsid w:val="003215D2"/>
    <w:rsid w:val="003222C3"/>
    <w:rsid w:val="00322BB0"/>
    <w:rsid w:val="00323489"/>
    <w:rsid w:val="00324F70"/>
    <w:rsid w:val="00325A9D"/>
    <w:rsid w:val="00331CE7"/>
    <w:rsid w:val="00331E07"/>
    <w:rsid w:val="0033354E"/>
    <w:rsid w:val="0033410A"/>
    <w:rsid w:val="00334261"/>
    <w:rsid w:val="00334E43"/>
    <w:rsid w:val="00335E0A"/>
    <w:rsid w:val="0033696E"/>
    <w:rsid w:val="00343CED"/>
    <w:rsid w:val="00343EA0"/>
    <w:rsid w:val="00344E99"/>
    <w:rsid w:val="00345B34"/>
    <w:rsid w:val="003463D0"/>
    <w:rsid w:val="00346556"/>
    <w:rsid w:val="00351F86"/>
    <w:rsid w:val="00353C67"/>
    <w:rsid w:val="00354E6E"/>
    <w:rsid w:val="0035660E"/>
    <w:rsid w:val="003569AD"/>
    <w:rsid w:val="0036092F"/>
    <w:rsid w:val="00364252"/>
    <w:rsid w:val="00366387"/>
    <w:rsid w:val="00371564"/>
    <w:rsid w:val="00371DD4"/>
    <w:rsid w:val="00372D40"/>
    <w:rsid w:val="00375ED8"/>
    <w:rsid w:val="00376613"/>
    <w:rsid w:val="00377450"/>
    <w:rsid w:val="003831F3"/>
    <w:rsid w:val="0038442F"/>
    <w:rsid w:val="00386A89"/>
    <w:rsid w:val="00390BB6"/>
    <w:rsid w:val="00392362"/>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57FA"/>
    <w:rsid w:val="003C650C"/>
    <w:rsid w:val="003C6856"/>
    <w:rsid w:val="003D103F"/>
    <w:rsid w:val="003D27AD"/>
    <w:rsid w:val="003D5A34"/>
    <w:rsid w:val="003E03E2"/>
    <w:rsid w:val="003E1FF6"/>
    <w:rsid w:val="003E3570"/>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36944"/>
    <w:rsid w:val="0044271A"/>
    <w:rsid w:val="00446ABB"/>
    <w:rsid w:val="00453EDE"/>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465"/>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56F8"/>
    <w:rsid w:val="004F6242"/>
    <w:rsid w:val="00504EEB"/>
    <w:rsid w:val="005059B2"/>
    <w:rsid w:val="00505D3D"/>
    <w:rsid w:val="0050627E"/>
    <w:rsid w:val="005075D1"/>
    <w:rsid w:val="005116B3"/>
    <w:rsid w:val="00511765"/>
    <w:rsid w:val="005118D4"/>
    <w:rsid w:val="005126F6"/>
    <w:rsid w:val="00515FDF"/>
    <w:rsid w:val="00516991"/>
    <w:rsid w:val="005209B4"/>
    <w:rsid w:val="00522EBD"/>
    <w:rsid w:val="005248BA"/>
    <w:rsid w:val="00524AC6"/>
    <w:rsid w:val="00525BDC"/>
    <w:rsid w:val="00525F62"/>
    <w:rsid w:val="00530A27"/>
    <w:rsid w:val="005325AC"/>
    <w:rsid w:val="00533014"/>
    <w:rsid w:val="00533E71"/>
    <w:rsid w:val="00534118"/>
    <w:rsid w:val="005342D6"/>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0DA6"/>
    <w:rsid w:val="005616F0"/>
    <w:rsid w:val="00562515"/>
    <w:rsid w:val="0056299D"/>
    <w:rsid w:val="00563E14"/>
    <w:rsid w:val="00565749"/>
    <w:rsid w:val="0056600C"/>
    <w:rsid w:val="00574923"/>
    <w:rsid w:val="005825F8"/>
    <w:rsid w:val="005826AD"/>
    <w:rsid w:val="0059074D"/>
    <w:rsid w:val="005A0AD9"/>
    <w:rsid w:val="005A1E14"/>
    <w:rsid w:val="005A53CF"/>
    <w:rsid w:val="005A5B5E"/>
    <w:rsid w:val="005A61EA"/>
    <w:rsid w:val="005A6FC0"/>
    <w:rsid w:val="005A7AED"/>
    <w:rsid w:val="005B2E55"/>
    <w:rsid w:val="005B4465"/>
    <w:rsid w:val="005B5BCA"/>
    <w:rsid w:val="005B5C2F"/>
    <w:rsid w:val="005B65D0"/>
    <w:rsid w:val="005C0373"/>
    <w:rsid w:val="005C0FF2"/>
    <w:rsid w:val="005C1E4C"/>
    <w:rsid w:val="005C6C1C"/>
    <w:rsid w:val="005D435B"/>
    <w:rsid w:val="005E061E"/>
    <w:rsid w:val="005E2C5E"/>
    <w:rsid w:val="005E4FE0"/>
    <w:rsid w:val="005F17E5"/>
    <w:rsid w:val="005F2FA3"/>
    <w:rsid w:val="005F5C14"/>
    <w:rsid w:val="00600B14"/>
    <w:rsid w:val="006106B4"/>
    <w:rsid w:val="00611DC2"/>
    <w:rsid w:val="00614585"/>
    <w:rsid w:val="00622097"/>
    <w:rsid w:val="0062262D"/>
    <w:rsid w:val="0062294D"/>
    <w:rsid w:val="00622971"/>
    <w:rsid w:val="00622C89"/>
    <w:rsid w:val="00630B9B"/>
    <w:rsid w:val="006443AD"/>
    <w:rsid w:val="006450A3"/>
    <w:rsid w:val="00646C67"/>
    <w:rsid w:val="006519F2"/>
    <w:rsid w:val="00652B66"/>
    <w:rsid w:val="006558F7"/>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370C"/>
    <w:rsid w:val="006B4082"/>
    <w:rsid w:val="006B4AC6"/>
    <w:rsid w:val="006B5A7A"/>
    <w:rsid w:val="006B7E03"/>
    <w:rsid w:val="006C1133"/>
    <w:rsid w:val="006C1698"/>
    <w:rsid w:val="006C47EF"/>
    <w:rsid w:val="006C5167"/>
    <w:rsid w:val="006C63F6"/>
    <w:rsid w:val="006C717F"/>
    <w:rsid w:val="006D1DE9"/>
    <w:rsid w:val="006D6526"/>
    <w:rsid w:val="006D73A2"/>
    <w:rsid w:val="006D7689"/>
    <w:rsid w:val="006D7E84"/>
    <w:rsid w:val="006E0E70"/>
    <w:rsid w:val="006E63C7"/>
    <w:rsid w:val="006F28B2"/>
    <w:rsid w:val="006F2C21"/>
    <w:rsid w:val="006F2D20"/>
    <w:rsid w:val="00702EEF"/>
    <w:rsid w:val="007047B7"/>
    <w:rsid w:val="00705579"/>
    <w:rsid w:val="00713021"/>
    <w:rsid w:val="00713621"/>
    <w:rsid w:val="00717888"/>
    <w:rsid w:val="00720B78"/>
    <w:rsid w:val="00724A5F"/>
    <w:rsid w:val="007363B6"/>
    <w:rsid w:val="00740FB0"/>
    <w:rsid w:val="0074217D"/>
    <w:rsid w:val="00743038"/>
    <w:rsid w:val="007434BF"/>
    <w:rsid w:val="0074394C"/>
    <w:rsid w:val="00744196"/>
    <w:rsid w:val="007443DB"/>
    <w:rsid w:val="0074499E"/>
    <w:rsid w:val="00745C30"/>
    <w:rsid w:val="0074714F"/>
    <w:rsid w:val="00754ED4"/>
    <w:rsid w:val="00756DCA"/>
    <w:rsid w:val="007623AA"/>
    <w:rsid w:val="007635F3"/>
    <w:rsid w:val="0076710E"/>
    <w:rsid w:val="00767DA9"/>
    <w:rsid w:val="007716B1"/>
    <w:rsid w:val="00773C3C"/>
    <w:rsid w:val="00773E11"/>
    <w:rsid w:val="00774B4E"/>
    <w:rsid w:val="00776190"/>
    <w:rsid w:val="00776DD9"/>
    <w:rsid w:val="0078017C"/>
    <w:rsid w:val="00780B3B"/>
    <w:rsid w:val="00791434"/>
    <w:rsid w:val="00791C3C"/>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D252B"/>
    <w:rsid w:val="007D546E"/>
    <w:rsid w:val="007E59CE"/>
    <w:rsid w:val="007E762B"/>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0EEB"/>
    <w:rsid w:val="00822B2C"/>
    <w:rsid w:val="00823E91"/>
    <w:rsid w:val="00824B1A"/>
    <w:rsid w:val="00824CD7"/>
    <w:rsid w:val="008276A2"/>
    <w:rsid w:val="008327C6"/>
    <w:rsid w:val="008329C9"/>
    <w:rsid w:val="008357A0"/>
    <w:rsid w:val="00836968"/>
    <w:rsid w:val="0084001E"/>
    <w:rsid w:val="0084118B"/>
    <w:rsid w:val="0084204E"/>
    <w:rsid w:val="00842C5C"/>
    <w:rsid w:val="00843687"/>
    <w:rsid w:val="0084580A"/>
    <w:rsid w:val="00847046"/>
    <w:rsid w:val="00847778"/>
    <w:rsid w:val="00855088"/>
    <w:rsid w:val="00862D13"/>
    <w:rsid w:val="00864139"/>
    <w:rsid w:val="00864205"/>
    <w:rsid w:val="008658F5"/>
    <w:rsid w:val="00872132"/>
    <w:rsid w:val="00875497"/>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4FE9"/>
    <w:rsid w:val="008C65DF"/>
    <w:rsid w:val="008C7C0F"/>
    <w:rsid w:val="008D1632"/>
    <w:rsid w:val="008D4687"/>
    <w:rsid w:val="008D4974"/>
    <w:rsid w:val="008D61D4"/>
    <w:rsid w:val="008D6661"/>
    <w:rsid w:val="008D7BDF"/>
    <w:rsid w:val="008E3E0B"/>
    <w:rsid w:val="008E5A0E"/>
    <w:rsid w:val="008F2DBC"/>
    <w:rsid w:val="009007E0"/>
    <w:rsid w:val="009010DC"/>
    <w:rsid w:val="009020E4"/>
    <w:rsid w:val="00904AEB"/>
    <w:rsid w:val="009101BF"/>
    <w:rsid w:val="00920CE7"/>
    <w:rsid w:val="009210B7"/>
    <w:rsid w:val="00922683"/>
    <w:rsid w:val="009246AB"/>
    <w:rsid w:val="00930222"/>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9F2ABC"/>
    <w:rsid w:val="00A03A68"/>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6DAA"/>
    <w:rsid w:val="00A2701D"/>
    <w:rsid w:val="00A30008"/>
    <w:rsid w:val="00A307E2"/>
    <w:rsid w:val="00A34512"/>
    <w:rsid w:val="00A42459"/>
    <w:rsid w:val="00A4764B"/>
    <w:rsid w:val="00A51CE8"/>
    <w:rsid w:val="00A5627D"/>
    <w:rsid w:val="00A57407"/>
    <w:rsid w:val="00A604DE"/>
    <w:rsid w:val="00A60F8F"/>
    <w:rsid w:val="00A658CC"/>
    <w:rsid w:val="00A66EEF"/>
    <w:rsid w:val="00A70A77"/>
    <w:rsid w:val="00A7355B"/>
    <w:rsid w:val="00A7429F"/>
    <w:rsid w:val="00A749BF"/>
    <w:rsid w:val="00A84CC3"/>
    <w:rsid w:val="00A856B0"/>
    <w:rsid w:val="00A87B3B"/>
    <w:rsid w:val="00A92FEC"/>
    <w:rsid w:val="00A93606"/>
    <w:rsid w:val="00A943EB"/>
    <w:rsid w:val="00A954FF"/>
    <w:rsid w:val="00A95558"/>
    <w:rsid w:val="00A956DF"/>
    <w:rsid w:val="00AA3054"/>
    <w:rsid w:val="00AA4E5C"/>
    <w:rsid w:val="00AA5561"/>
    <w:rsid w:val="00AB12CD"/>
    <w:rsid w:val="00AB3671"/>
    <w:rsid w:val="00AB6F3E"/>
    <w:rsid w:val="00AC1340"/>
    <w:rsid w:val="00AC28C2"/>
    <w:rsid w:val="00AC43D7"/>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4C88"/>
    <w:rsid w:val="00B04DAF"/>
    <w:rsid w:val="00B0612B"/>
    <w:rsid w:val="00B07200"/>
    <w:rsid w:val="00B074A5"/>
    <w:rsid w:val="00B07520"/>
    <w:rsid w:val="00B10F97"/>
    <w:rsid w:val="00B11C38"/>
    <w:rsid w:val="00B1478E"/>
    <w:rsid w:val="00B1509D"/>
    <w:rsid w:val="00B1607A"/>
    <w:rsid w:val="00B20A78"/>
    <w:rsid w:val="00B2536A"/>
    <w:rsid w:val="00B2778E"/>
    <w:rsid w:val="00B30EDA"/>
    <w:rsid w:val="00B371CE"/>
    <w:rsid w:val="00B414F1"/>
    <w:rsid w:val="00B42ED2"/>
    <w:rsid w:val="00B44C6F"/>
    <w:rsid w:val="00B4503C"/>
    <w:rsid w:val="00B4564D"/>
    <w:rsid w:val="00B51862"/>
    <w:rsid w:val="00B54F55"/>
    <w:rsid w:val="00B55592"/>
    <w:rsid w:val="00B62DC1"/>
    <w:rsid w:val="00B66198"/>
    <w:rsid w:val="00B67A93"/>
    <w:rsid w:val="00B67F7F"/>
    <w:rsid w:val="00B802CE"/>
    <w:rsid w:val="00B80E2F"/>
    <w:rsid w:val="00B81206"/>
    <w:rsid w:val="00B82786"/>
    <w:rsid w:val="00B840C6"/>
    <w:rsid w:val="00B84941"/>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1620"/>
    <w:rsid w:val="00C01E93"/>
    <w:rsid w:val="00C04EEF"/>
    <w:rsid w:val="00C11298"/>
    <w:rsid w:val="00C144F9"/>
    <w:rsid w:val="00C20F8E"/>
    <w:rsid w:val="00C2315B"/>
    <w:rsid w:val="00C231CB"/>
    <w:rsid w:val="00C2327D"/>
    <w:rsid w:val="00C2537F"/>
    <w:rsid w:val="00C27FCE"/>
    <w:rsid w:val="00C30896"/>
    <w:rsid w:val="00C30AE7"/>
    <w:rsid w:val="00C33BBA"/>
    <w:rsid w:val="00C34420"/>
    <w:rsid w:val="00C34966"/>
    <w:rsid w:val="00C36C83"/>
    <w:rsid w:val="00C37D1D"/>
    <w:rsid w:val="00C37E10"/>
    <w:rsid w:val="00C40314"/>
    <w:rsid w:val="00C414E7"/>
    <w:rsid w:val="00C42F15"/>
    <w:rsid w:val="00C4447F"/>
    <w:rsid w:val="00C44650"/>
    <w:rsid w:val="00C461B5"/>
    <w:rsid w:val="00C46906"/>
    <w:rsid w:val="00C46A96"/>
    <w:rsid w:val="00C47429"/>
    <w:rsid w:val="00C52365"/>
    <w:rsid w:val="00C551ED"/>
    <w:rsid w:val="00C55CB7"/>
    <w:rsid w:val="00C571BC"/>
    <w:rsid w:val="00C62C11"/>
    <w:rsid w:val="00C64694"/>
    <w:rsid w:val="00C64B5A"/>
    <w:rsid w:val="00C7087C"/>
    <w:rsid w:val="00C719A8"/>
    <w:rsid w:val="00C748E7"/>
    <w:rsid w:val="00C74B7F"/>
    <w:rsid w:val="00C77942"/>
    <w:rsid w:val="00C80EEF"/>
    <w:rsid w:val="00C841EC"/>
    <w:rsid w:val="00C86A9B"/>
    <w:rsid w:val="00C872AE"/>
    <w:rsid w:val="00C87FB3"/>
    <w:rsid w:val="00C91AD5"/>
    <w:rsid w:val="00C92504"/>
    <w:rsid w:val="00C9401F"/>
    <w:rsid w:val="00C947DE"/>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35A8"/>
    <w:rsid w:val="00CE497E"/>
    <w:rsid w:val="00CE6119"/>
    <w:rsid w:val="00CF0930"/>
    <w:rsid w:val="00CF39A2"/>
    <w:rsid w:val="00CF4320"/>
    <w:rsid w:val="00CF49D0"/>
    <w:rsid w:val="00CF59F1"/>
    <w:rsid w:val="00CF59FF"/>
    <w:rsid w:val="00D00ACC"/>
    <w:rsid w:val="00D023DC"/>
    <w:rsid w:val="00D04205"/>
    <w:rsid w:val="00D10273"/>
    <w:rsid w:val="00D11AFA"/>
    <w:rsid w:val="00D13CC9"/>
    <w:rsid w:val="00D13D93"/>
    <w:rsid w:val="00D148EA"/>
    <w:rsid w:val="00D1702E"/>
    <w:rsid w:val="00D20D87"/>
    <w:rsid w:val="00D22265"/>
    <w:rsid w:val="00D240B9"/>
    <w:rsid w:val="00D322E5"/>
    <w:rsid w:val="00D36822"/>
    <w:rsid w:val="00D40D43"/>
    <w:rsid w:val="00D43E92"/>
    <w:rsid w:val="00D50A04"/>
    <w:rsid w:val="00D51AE5"/>
    <w:rsid w:val="00D53B63"/>
    <w:rsid w:val="00D54988"/>
    <w:rsid w:val="00D5603E"/>
    <w:rsid w:val="00D60691"/>
    <w:rsid w:val="00D60F15"/>
    <w:rsid w:val="00D65F2D"/>
    <w:rsid w:val="00D66E23"/>
    <w:rsid w:val="00D67CC8"/>
    <w:rsid w:val="00D71AA8"/>
    <w:rsid w:val="00D71F28"/>
    <w:rsid w:val="00D80791"/>
    <w:rsid w:val="00D831A8"/>
    <w:rsid w:val="00D86411"/>
    <w:rsid w:val="00D86FE3"/>
    <w:rsid w:val="00D91B48"/>
    <w:rsid w:val="00D91FBF"/>
    <w:rsid w:val="00D929F0"/>
    <w:rsid w:val="00D933FC"/>
    <w:rsid w:val="00D935DA"/>
    <w:rsid w:val="00DA094C"/>
    <w:rsid w:val="00DA37A7"/>
    <w:rsid w:val="00DA39DF"/>
    <w:rsid w:val="00DA5BA7"/>
    <w:rsid w:val="00DA6FCA"/>
    <w:rsid w:val="00DB132D"/>
    <w:rsid w:val="00DB3D46"/>
    <w:rsid w:val="00DB721A"/>
    <w:rsid w:val="00DB73D7"/>
    <w:rsid w:val="00DC5A01"/>
    <w:rsid w:val="00DC635B"/>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888"/>
    <w:rsid w:val="00E01AB6"/>
    <w:rsid w:val="00E021F1"/>
    <w:rsid w:val="00E036FE"/>
    <w:rsid w:val="00E03AB3"/>
    <w:rsid w:val="00E04FFC"/>
    <w:rsid w:val="00E066CC"/>
    <w:rsid w:val="00E07645"/>
    <w:rsid w:val="00E15D45"/>
    <w:rsid w:val="00E20059"/>
    <w:rsid w:val="00E2043B"/>
    <w:rsid w:val="00E20966"/>
    <w:rsid w:val="00E21420"/>
    <w:rsid w:val="00E22BB7"/>
    <w:rsid w:val="00E24FBA"/>
    <w:rsid w:val="00E262F2"/>
    <w:rsid w:val="00E26D2C"/>
    <w:rsid w:val="00E300EB"/>
    <w:rsid w:val="00E33012"/>
    <w:rsid w:val="00E337A4"/>
    <w:rsid w:val="00E34BED"/>
    <w:rsid w:val="00E35F9E"/>
    <w:rsid w:val="00E36062"/>
    <w:rsid w:val="00E43147"/>
    <w:rsid w:val="00E456F3"/>
    <w:rsid w:val="00E45ADE"/>
    <w:rsid w:val="00E52E20"/>
    <w:rsid w:val="00E55520"/>
    <w:rsid w:val="00E56ACA"/>
    <w:rsid w:val="00E62507"/>
    <w:rsid w:val="00E630A1"/>
    <w:rsid w:val="00E66DF8"/>
    <w:rsid w:val="00E67F9B"/>
    <w:rsid w:val="00E7117A"/>
    <w:rsid w:val="00E71B7C"/>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A6B45"/>
    <w:rsid w:val="00EB28AA"/>
    <w:rsid w:val="00EB32E4"/>
    <w:rsid w:val="00EB4B86"/>
    <w:rsid w:val="00EB52A3"/>
    <w:rsid w:val="00EC0774"/>
    <w:rsid w:val="00EC1332"/>
    <w:rsid w:val="00EC3DED"/>
    <w:rsid w:val="00EC4644"/>
    <w:rsid w:val="00ED1DCC"/>
    <w:rsid w:val="00ED6B5D"/>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53A5"/>
    <w:rsid w:val="00F37C5D"/>
    <w:rsid w:val="00F407A7"/>
    <w:rsid w:val="00F40991"/>
    <w:rsid w:val="00F47994"/>
    <w:rsid w:val="00F47BF9"/>
    <w:rsid w:val="00F57637"/>
    <w:rsid w:val="00F653B3"/>
    <w:rsid w:val="00F657DF"/>
    <w:rsid w:val="00F66227"/>
    <w:rsid w:val="00F67D79"/>
    <w:rsid w:val="00F7136E"/>
    <w:rsid w:val="00F71D44"/>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09F"/>
    <w:rsid w:val="00FC22FB"/>
    <w:rsid w:val="00FC2F9A"/>
    <w:rsid w:val="00FC3D8B"/>
    <w:rsid w:val="00FC3F69"/>
    <w:rsid w:val="00FC631C"/>
    <w:rsid w:val="00FC69BD"/>
    <w:rsid w:val="00FC7999"/>
    <w:rsid w:val="00FD2C8F"/>
    <w:rsid w:val="00FD54D5"/>
    <w:rsid w:val="00FE1B35"/>
    <w:rsid w:val="00FE1C7B"/>
    <w:rsid w:val="00FE67D5"/>
    <w:rsid w:val="00FE6842"/>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24F847FD-06F2-C24C-A1CC-0FEF975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paragraph" w:customStyle="1" w:styleId="msonormal0">
    <w:name w:val="msonormal"/>
    <w:basedOn w:val="Normal"/>
    <w:rsid w:val="00C42F15"/>
    <w:pPr>
      <w:spacing w:before="100" w:beforeAutospacing="1" w:after="100" w:afterAutospacing="1"/>
    </w:pPr>
    <w:rPr>
      <w:rFonts w:ascii="Times New Roman" w:eastAsia="Times New Roman" w:hAnsi="Times New Roman" w:cs="Times New Roman"/>
      <w:spacing w:val="0"/>
      <w:sz w:val="24"/>
      <w:szCs w:val="24"/>
    </w:rPr>
  </w:style>
  <w:style w:type="paragraph" w:customStyle="1" w:styleId="xl65">
    <w:name w:val="xl65"/>
    <w:basedOn w:val="Normal"/>
    <w:rsid w:val="00C42F15"/>
    <w:pPr>
      <w:spacing w:before="100" w:beforeAutospacing="1" w:after="100" w:afterAutospacing="1"/>
    </w:pPr>
    <w:rPr>
      <w:rFonts w:ascii="Times New Roman" w:eastAsia="Times New Roman" w:hAnsi="Times New Roman" w:cs="Times New Roman"/>
      <w:color w:val="0563C1"/>
      <w:spacing w:val="0"/>
      <w:sz w:val="24"/>
      <w:szCs w:val="24"/>
      <w:u w:val="single"/>
    </w:rPr>
  </w:style>
  <w:style w:type="paragraph" w:customStyle="1" w:styleId="xl66">
    <w:name w:val="xl66"/>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67">
    <w:name w:val="xl67"/>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b/>
      <w:bCs/>
      <w:spacing w:val="0"/>
      <w:sz w:val="28"/>
      <w:szCs w:val="28"/>
    </w:rPr>
  </w:style>
  <w:style w:type="paragraph" w:customStyle="1" w:styleId="xl68">
    <w:name w:val="xl68"/>
    <w:basedOn w:val="Normal"/>
    <w:rsid w:val="00C42F15"/>
    <w:pPr>
      <w:spacing w:before="100" w:beforeAutospacing="1" w:after="100" w:afterAutospacing="1"/>
    </w:pPr>
    <w:rPr>
      <w:rFonts w:ascii="Times New Roman" w:eastAsia="Times New Roman" w:hAnsi="Times New Roman" w:cs="Times New Roman"/>
      <w:b/>
      <w:bCs/>
      <w:spacing w:val="0"/>
      <w:sz w:val="28"/>
      <w:szCs w:val="28"/>
    </w:rPr>
  </w:style>
  <w:style w:type="paragraph" w:customStyle="1" w:styleId="xl69">
    <w:name w:val="xl69"/>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70">
    <w:name w:val="xl70"/>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spacing w:val="0"/>
      <w:sz w:val="24"/>
      <w:szCs w:val="24"/>
    </w:rPr>
  </w:style>
  <w:style w:type="character" w:customStyle="1" w:styleId="UnresolvedMention7">
    <w:name w:val="Unresolved Mention7"/>
    <w:basedOn w:val="DefaultParagraphFont"/>
    <w:uiPriority w:val="99"/>
    <w:semiHidden/>
    <w:unhideWhenUsed/>
    <w:rsid w:val="005209B4"/>
    <w:rPr>
      <w:color w:val="605E5C"/>
      <w:shd w:val="clear" w:color="auto" w:fill="E1DFDD"/>
    </w:rPr>
  </w:style>
  <w:style w:type="character" w:customStyle="1" w:styleId="il">
    <w:name w:val="il"/>
    <w:basedOn w:val="DefaultParagraphFont"/>
    <w:rsid w:val="00FF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62606301">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06209762">
      <w:bodyDiv w:val="1"/>
      <w:marLeft w:val="0"/>
      <w:marRight w:val="0"/>
      <w:marTop w:val="0"/>
      <w:marBottom w:val="0"/>
      <w:divBdr>
        <w:top w:val="none" w:sz="0" w:space="0" w:color="auto"/>
        <w:left w:val="none" w:sz="0" w:space="0" w:color="auto"/>
        <w:bottom w:val="none" w:sz="0" w:space="0" w:color="auto"/>
        <w:right w:val="none" w:sz="0" w:space="0" w:color="auto"/>
      </w:divBdr>
      <w:divsChild>
        <w:div w:id="1573000576">
          <w:marLeft w:val="0"/>
          <w:marRight w:val="0"/>
          <w:marTop w:val="0"/>
          <w:marBottom w:val="0"/>
          <w:divBdr>
            <w:top w:val="none" w:sz="0" w:space="0" w:color="auto"/>
            <w:left w:val="none" w:sz="0" w:space="0" w:color="auto"/>
            <w:bottom w:val="none" w:sz="0" w:space="0" w:color="auto"/>
            <w:right w:val="none" w:sz="0" w:space="0" w:color="auto"/>
          </w:divBdr>
          <w:divsChild>
            <w:div w:id="780803920">
              <w:marLeft w:val="0"/>
              <w:marRight w:val="0"/>
              <w:marTop w:val="0"/>
              <w:marBottom w:val="0"/>
              <w:divBdr>
                <w:top w:val="none" w:sz="0" w:space="0" w:color="auto"/>
                <w:left w:val="none" w:sz="0" w:space="0" w:color="auto"/>
                <w:bottom w:val="none" w:sz="0" w:space="0" w:color="auto"/>
                <w:right w:val="none" w:sz="0" w:space="0" w:color="auto"/>
              </w:divBdr>
              <w:divsChild>
                <w:div w:id="967779789">
                  <w:marLeft w:val="0"/>
                  <w:marRight w:val="0"/>
                  <w:marTop w:val="0"/>
                  <w:marBottom w:val="0"/>
                  <w:divBdr>
                    <w:top w:val="none" w:sz="0" w:space="0" w:color="auto"/>
                    <w:left w:val="none" w:sz="0" w:space="0" w:color="auto"/>
                    <w:bottom w:val="none" w:sz="0" w:space="0" w:color="auto"/>
                    <w:right w:val="none" w:sz="0" w:space="0" w:color="auto"/>
                  </w:divBdr>
                  <w:divsChild>
                    <w:div w:id="1872450573">
                      <w:marLeft w:val="0"/>
                      <w:marRight w:val="0"/>
                      <w:marTop w:val="0"/>
                      <w:marBottom w:val="0"/>
                      <w:divBdr>
                        <w:top w:val="none" w:sz="0" w:space="0" w:color="auto"/>
                        <w:left w:val="none" w:sz="0" w:space="0" w:color="auto"/>
                        <w:bottom w:val="none" w:sz="0" w:space="0" w:color="auto"/>
                        <w:right w:val="none" w:sz="0" w:space="0" w:color="auto"/>
                      </w:divBdr>
                    </w:div>
                    <w:div w:id="496305311">
                      <w:marLeft w:val="0"/>
                      <w:marRight w:val="0"/>
                      <w:marTop w:val="0"/>
                      <w:marBottom w:val="0"/>
                      <w:divBdr>
                        <w:top w:val="none" w:sz="0" w:space="0" w:color="auto"/>
                        <w:left w:val="none" w:sz="0" w:space="0" w:color="auto"/>
                        <w:bottom w:val="none" w:sz="0" w:space="0" w:color="auto"/>
                        <w:right w:val="none" w:sz="0" w:space="0" w:color="auto"/>
                      </w:divBdr>
                    </w:div>
                    <w:div w:id="1251889666">
                      <w:marLeft w:val="0"/>
                      <w:marRight w:val="0"/>
                      <w:marTop w:val="0"/>
                      <w:marBottom w:val="0"/>
                      <w:divBdr>
                        <w:top w:val="none" w:sz="0" w:space="0" w:color="auto"/>
                        <w:left w:val="none" w:sz="0" w:space="0" w:color="auto"/>
                        <w:bottom w:val="none" w:sz="0" w:space="0" w:color="auto"/>
                        <w:right w:val="none" w:sz="0" w:space="0" w:color="auto"/>
                      </w:divBdr>
                    </w:div>
                    <w:div w:id="1091242502">
                      <w:marLeft w:val="0"/>
                      <w:marRight w:val="0"/>
                      <w:marTop w:val="0"/>
                      <w:marBottom w:val="0"/>
                      <w:divBdr>
                        <w:top w:val="none" w:sz="0" w:space="0" w:color="auto"/>
                        <w:left w:val="none" w:sz="0" w:space="0" w:color="auto"/>
                        <w:bottom w:val="none" w:sz="0" w:space="0" w:color="auto"/>
                        <w:right w:val="none" w:sz="0" w:space="0" w:color="auto"/>
                      </w:divBdr>
                    </w:div>
                    <w:div w:id="555432458">
                      <w:marLeft w:val="0"/>
                      <w:marRight w:val="0"/>
                      <w:marTop w:val="0"/>
                      <w:marBottom w:val="0"/>
                      <w:divBdr>
                        <w:top w:val="none" w:sz="0" w:space="0" w:color="auto"/>
                        <w:left w:val="none" w:sz="0" w:space="0" w:color="auto"/>
                        <w:bottom w:val="none" w:sz="0" w:space="0" w:color="auto"/>
                        <w:right w:val="none" w:sz="0" w:space="0" w:color="auto"/>
                      </w:divBdr>
                    </w:div>
                    <w:div w:id="625084373">
                      <w:marLeft w:val="0"/>
                      <w:marRight w:val="0"/>
                      <w:marTop w:val="0"/>
                      <w:marBottom w:val="0"/>
                      <w:divBdr>
                        <w:top w:val="none" w:sz="0" w:space="0" w:color="auto"/>
                        <w:left w:val="none" w:sz="0" w:space="0" w:color="auto"/>
                        <w:bottom w:val="none" w:sz="0" w:space="0" w:color="auto"/>
                        <w:right w:val="none" w:sz="0" w:space="0" w:color="auto"/>
                      </w:divBdr>
                    </w:div>
                    <w:div w:id="72973521">
                      <w:marLeft w:val="0"/>
                      <w:marRight w:val="0"/>
                      <w:marTop w:val="0"/>
                      <w:marBottom w:val="0"/>
                      <w:divBdr>
                        <w:top w:val="none" w:sz="0" w:space="0" w:color="auto"/>
                        <w:left w:val="none" w:sz="0" w:space="0" w:color="auto"/>
                        <w:bottom w:val="none" w:sz="0" w:space="0" w:color="auto"/>
                        <w:right w:val="none" w:sz="0" w:space="0" w:color="auto"/>
                      </w:divBdr>
                    </w:div>
                    <w:div w:id="3112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095">
          <w:marLeft w:val="-120"/>
          <w:marRight w:val="-300"/>
          <w:marTop w:val="0"/>
          <w:marBottom w:val="0"/>
          <w:divBdr>
            <w:top w:val="none" w:sz="0" w:space="0" w:color="auto"/>
            <w:left w:val="none" w:sz="0" w:space="0" w:color="auto"/>
            <w:bottom w:val="none" w:sz="0" w:space="0" w:color="auto"/>
            <w:right w:val="none" w:sz="0" w:space="0" w:color="auto"/>
          </w:divBdr>
          <w:divsChild>
            <w:div w:id="1446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968">
      <w:bodyDiv w:val="1"/>
      <w:marLeft w:val="0"/>
      <w:marRight w:val="0"/>
      <w:marTop w:val="0"/>
      <w:marBottom w:val="0"/>
      <w:divBdr>
        <w:top w:val="none" w:sz="0" w:space="0" w:color="auto"/>
        <w:left w:val="none" w:sz="0" w:space="0" w:color="auto"/>
        <w:bottom w:val="none" w:sz="0" w:space="0" w:color="auto"/>
        <w:right w:val="none" w:sz="0" w:space="0" w:color="auto"/>
      </w:divBdr>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338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sChild>
        <w:div w:id="1958413894">
          <w:marLeft w:val="0"/>
          <w:marRight w:val="0"/>
          <w:marTop w:val="0"/>
          <w:marBottom w:val="0"/>
          <w:divBdr>
            <w:top w:val="none" w:sz="0" w:space="0" w:color="auto"/>
            <w:left w:val="none" w:sz="0" w:space="0" w:color="auto"/>
            <w:bottom w:val="none" w:sz="0" w:space="0" w:color="auto"/>
            <w:right w:val="none" w:sz="0" w:space="0" w:color="auto"/>
          </w:divBdr>
          <w:divsChild>
            <w:div w:id="1499150217">
              <w:marLeft w:val="0"/>
              <w:marRight w:val="0"/>
              <w:marTop w:val="0"/>
              <w:marBottom w:val="0"/>
              <w:divBdr>
                <w:top w:val="none" w:sz="0" w:space="0" w:color="auto"/>
                <w:left w:val="none" w:sz="0" w:space="0" w:color="auto"/>
                <w:bottom w:val="none" w:sz="0" w:space="0" w:color="auto"/>
                <w:right w:val="none" w:sz="0" w:space="0" w:color="auto"/>
              </w:divBdr>
              <w:divsChild>
                <w:div w:id="99298746">
                  <w:marLeft w:val="0"/>
                  <w:marRight w:val="0"/>
                  <w:marTop w:val="0"/>
                  <w:marBottom w:val="0"/>
                  <w:divBdr>
                    <w:top w:val="none" w:sz="0" w:space="0" w:color="auto"/>
                    <w:left w:val="none" w:sz="0" w:space="0" w:color="auto"/>
                    <w:bottom w:val="none" w:sz="0" w:space="0" w:color="auto"/>
                    <w:right w:val="none" w:sz="0" w:space="0" w:color="auto"/>
                  </w:divBdr>
                </w:div>
                <w:div w:id="1383603855">
                  <w:marLeft w:val="0"/>
                  <w:marRight w:val="0"/>
                  <w:marTop w:val="0"/>
                  <w:marBottom w:val="0"/>
                  <w:divBdr>
                    <w:top w:val="none" w:sz="0" w:space="0" w:color="auto"/>
                    <w:left w:val="none" w:sz="0" w:space="0" w:color="auto"/>
                    <w:bottom w:val="none" w:sz="0" w:space="0" w:color="auto"/>
                    <w:right w:val="none" w:sz="0" w:space="0" w:color="auto"/>
                  </w:divBdr>
                </w:div>
                <w:div w:id="1377000253">
                  <w:marLeft w:val="0"/>
                  <w:marRight w:val="0"/>
                  <w:marTop w:val="0"/>
                  <w:marBottom w:val="0"/>
                  <w:divBdr>
                    <w:top w:val="none" w:sz="0" w:space="0" w:color="auto"/>
                    <w:left w:val="none" w:sz="0" w:space="0" w:color="auto"/>
                    <w:bottom w:val="none" w:sz="0" w:space="0" w:color="auto"/>
                    <w:right w:val="none" w:sz="0" w:space="0" w:color="auto"/>
                  </w:divBdr>
                </w:div>
              </w:divsChild>
            </w:div>
            <w:div w:id="1131899628">
              <w:marLeft w:val="0"/>
              <w:marRight w:val="0"/>
              <w:marTop w:val="0"/>
              <w:marBottom w:val="0"/>
              <w:divBdr>
                <w:top w:val="none" w:sz="0" w:space="0" w:color="auto"/>
                <w:left w:val="none" w:sz="0" w:space="0" w:color="auto"/>
                <w:bottom w:val="none" w:sz="0" w:space="0" w:color="auto"/>
                <w:right w:val="none" w:sz="0" w:space="0" w:color="auto"/>
              </w:divBdr>
              <w:divsChild>
                <w:div w:id="152382617">
                  <w:marLeft w:val="0"/>
                  <w:marRight w:val="0"/>
                  <w:marTop w:val="0"/>
                  <w:marBottom w:val="0"/>
                  <w:divBdr>
                    <w:top w:val="none" w:sz="0" w:space="0" w:color="auto"/>
                    <w:left w:val="none" w:sz="0" w:space="0" w:color="auto"/>
                    <w:bottom w:val="none" w:sz="0" w:space="0" w:color="auto"/>
                    <w:right w:val="none" w:sz="0" w:space="0" w:color="auto"/>
                  </w:divBdr>
                </w:div>
                <w:div w:id="2013484216">
                  <w:marLeft w:val="0"/>
                  <w:marRight w:val="0"/>
                  <w:marTop w:val="0"/>
                  <w:marBottom w:val="0"/>
                  <w:divBdr>
                    <w:top w:val="none" w:sz="0" w:space="0" w:color="auto"/>
                    <w:left w:val="none" w:sz="0" w:space="0" w:color="auto"/>
                    <w:bottom w:val="none" w:sz="0" w:space="0" w:color="auto"/>
                    <w:right w:val="none" w:sz="0" w:space="0" w:color="auto"/>
                  </w:divBdr>
                </w:div>
              </w:divsChild>
            </w:div>
            <w:div w:id="88357722">
              <w:marLeft w:val="0"/>
              <w:marRight w:val="0"/>
              <w:marTop w:val="0"/>
              <w:marBottom w:val="0"/>
              <w:divBdr>
                <w:top w:val="none" w:sz="0" w:space="0" w:color="auto"/>
                <w:left w:val="none" w:sz="0" w:space="0" w:color="auto"/>
                <w:bottom w:val="none" w:sz="0" w:space="0" w:color="auto"/>
                <w:right w:val="none" w:sz="0" w:space="0" w:color="auto"/>
              </w:divBdr>
              <w:divsChild>
                <w:div w:id="222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63814281">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494174656">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5237782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07298814">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Gaskell@gmail.com" TargetMode="External"/><Relationship Id="rId13" Type="http://schemas.openxmlformats.org/officeDocument/2006/relationships/hyperlink" Target="mailto:kaweinberg1@gmail.com" TargetMode="External"/><Relationship Id="rId18" Type="http://schemas.openxmlformats.org/officeDocument/2006/relationships/hyperlink" Target="mailto:janis@ahpmll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rasmuss@comcast.net" TargetMode="External"/><Relationship Id="rId17" Type="http://schemas.openxmlformats.org/officeDocument/2006/relationships/hyperlink" Target="mailto:Ann.Gaskell@gmail.com" TargetMode="External"/><Relationship Id="rId2" Type="http://schemas.openxmlformats.org/officeDocument/2006/relationships/numbering" Target="numbering.xml"/><Relationship Id="rId16" Type="http://schemas.openxmlformats.org/officeDocument/2006/relationships/hyperlink" Target="mailto:pwdlover@pacbell.com" TargetMode="External"/><Relationship Id="rId20" Type="http://schemas.openxmlformats.org/officeDocument/2006/relationships/hyperlink" Target="mailto:Ann.Gask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kel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lakecamanche.com" TargetMode="External"/><Relationship Id="rId23" Type="http://schemas.openxmlformats.org/officeDocument/2006/relationships/fontTable" Target="fontTable.xml"/><Relationship Id="rId10" Type="http://schemas.openxmlformats.org/officeDocument/2006/relationships/hyperlink" Target="mailto:janis@ahpmllc.com" TargetMode="External"/><Relationship Id="rId19" Type="http://schemas.openxmlformats.org/officeDocument/2006/relationships/hyperlink" Target="mailto:kaweinberg1@gmail.com" TargetMode="External"/><Relationship Id="rId4" Type="http://schemas.openxmlformats.org/officeDocument/2006/relationships/settings" Target="settings.xml"/><Relationship Id="rId9" Type="http://schemas.openxmlformats.org/officeDocument/2006/relationships/hyperlink" Target="mailto:pwdlover@pacbell.com" TargetMode="External"/><Relationship Id="rId14" Type="http://schemas.openxmlformats.org/officeDocument/2006/relationships/hyperlink" Target="mailto:erasmuss@comcast.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5470-BC1E-9246-9A0D-78AF226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2</TotalTime>
  <Pages>21</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2022-07-12T18:57:00Z</dcterms:created>
  <dcterms:modified xsi:type="dcterms:W3CDTF">2022-07-12T18:57:00Z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